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3C6D" w:rsidRPr="008B48B5" w:rsidRDefault="008B48B5" w:rsidP="006B3C6D">
      <w:pPr>
        <w:spacing w:after="0" w:line="240" w:lineRule="auto"/>
        <w:rPr>
          <w:sz w:val="32"/>
          <w:szCs w:val="32"/>
          <w:lang w:val="hu-HU"/>
        </w:rPr>
      </w:pPr>
      <w:proofErr w:type="spellStart"/>
      <w:r w:rsidRPr="008B48B5">
        <w:rPr>
          <w:b/>
          <w:sz w:val="32"/>
          <w:szCs w:val="32"/>
          <w:lang w:val="hu-HU"/>
        </w:rPr>
        <w:t>Tér-mozgás-játék</w:t>
      </w:r>
      <w:proofErr w:type="spellEnd"/>
      <w:r w:rsidR="00F42CFB">
        <w:rPr>
          <w:b/>
          <w:sz w:val="32"/>
          <w:szCs w:val="32"/>
          <w:lang w:val="hu-HU"/>
        </w:rPr>
        <w:t xml:space="preserve"> – művészet és tudomány találkozása a múzeumban</w:t>
      </w:r>
    </w:p>
    <w:p w:rsidR="008B48B5" w:rsidRDefault="008B48B5" w:rsidP="006B3C6D">
      <w:pPr>
        <w:spacing w:after="0" w:line="240" w:lineRule="auto"/>
        <w:rPr>
          <w:lang w:val="hu-HU"/>
        </w:rPr>
      </w:pPr>
    </w:p>
    <w:p w:rsidR="006B3C6D" w:rsidRPr="006B3C6D" w:rsidRDefault="006B3C6D" w:rsidP="006B3C6D">
      <w:pPr>
        <w:spacing w:after="0" w:line="240" w:lineRule="auto"/>
        <w:rPr>
          <w:lang w:val="hu-HU"/>
        </w:rPr>
      </w:pPr>
      <w:r w:rsidRPr="006B3C6D">
        <w:rPr>
          <w:lang w:val="hu-HU"/>
        </w:rPr>
        <w:t>Pécs, 2021. október 29.</w:t>
      </w:r>
    </w:p>
    <w:p w:rsidR="006B3C6D" w:rsidRDefault="006B3C6D" w:rsidP="006B3C6D">
      <w:pPr>
        <w:spacing w:after="0" w:line="240" w:lineRule="auto"/>
        <w:rPr>
          <w:b/>
          <w:lang w:val="hu-HU"/>
        </w:rPr>
      </w:pPr>
    </w:p>
    <w:p w:rsidR="006B3C6D" w:rsidRPr="006B3C6D" w:rsidRDefault="006B3C6D" w:rsidP="006B3C6D">
      <w:pPr>
        <w:spacing w:after="0" w:line="240" w:lineRule="auto"/>
        <w:jc w:val="both"/>
        <w:rPr>
          <w:b/>
          <w:lang w:val="hu-HU"/>
        </w:rPr>
      </w:pPr>
      <w:proofErr w:type="spellStart"/>
      <w:r w:rsidRPr="006B3C6D">
        <w:rPr>
          <w:b/>
          <w:lang w:val="hu-HU"/>
        </w:rPr>
        <w:t>Tér-mozgás-játék</w:t>
      </w:r>
      <w:proofErr w:type="spellEnd"/>
      <w:r w:rsidRPr="006B3C6D">
        <w:rPr>
          <w:b/>
          <w:lang w:val="hu-HU"/>
        </w:rPr>
        <w:t xml:space="preserve"> címmel nyílik meg </w:t>
      </w:r>
      <w:r w:rsidRPr="008B48B5">
        <w:rPr>
          <w:b/>
          <w:i/>
          <w:lang w:val="hu-HU"/>
        </w:rPr>
        <w:t>Konok Tamás</w:t>
      </w:r>
      <w:r w:rsidRPr="006B3C6D">
        <w:rPr>
          <w:b/>
          <w:lang w:val="hu-HU"/>
        </w:rPr>
        <w:t xml:space="preserve"> festőművész és </w:t>
      </w:r>
      <w:r w:rsidRPr="008B48B5">
        <w:rPr>
          <w:b/>
          <w:i/>
          <w:lang w:val="hu-HU"/>
        </w:rPr>
        <w:t>Vásárhelyi Tamás</w:t>
      </w:r>
      <w:r w:rsidRPr="006B3C6D">
        <w:rPr>
          <w:b/>
          <w:lang w:val="hu-HU"/>
        </w:rPr>
        <w:t xml:space="preserve"> biológus kiállítása a Csontváry Múzeum földszinti előadótermében november 5-én 17 órakor. A tárlat a két terület közötti határvonalakat átlépve számos</w:t>
      </w:r>
      <w:r>
        <w:rPr>
          <w:b/>
          <w:lang w:val="hu-HU"/>
        </w:rPr>
        <w:t xml:space="preserve"> kérdést vet fel a látogatóban.</w:t>
      </w:r>
    </w:p>
    <w:p w:rsidR="006B3C6D" w:rsidRDefault="006B3C6D" w:rsidP="006B3C6D">
      <w:pPr>
        <w:spacing w:after="0" w:line="240" w:lineRule="auto"/>
        <w:rPr>
          <w:lang w:val="hu-HU"/>
        </w:rPr>
      </w:pPr>
    </w:p>
    <w:p w:rsidR="006B3C6D" w:rsidRDefault="00786417" w:rsidP="006B3C6D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t>„</w:t>
      </w:r>
      <w:r w:rsidR="0074573F" w:rsidRPr="00786417">
        <w:rPr>
          <w:i/>
          <w:lang w:val="hu-HU"/>
        </w:rPr>
        <w:t>Konok geometrikus elemekből és finom vonalakból</w:t>
      </w:r>
      <w:r w:rsidR="006B3C6D" w:rsidRPr="00786417">
        <w:rPr>
          <w:i/>
          <w:lang w:val="hu-HU"/>
        </w:rPr>
        <w:t xml:space="preserve"> </w:t>
      </w:r>
      <w:r w:rsidR="0074573F" w:rsidRPr="00786417">
        <w:rPr>
          <w:i/>
          <w:lang w:val="hu-HU"/>
        </w:rPr>
        <w:t>építkező, absztrakt képeiből ötletet merítve, Vásárhelyi e struktúrákat a térbe kiterjesztve</w:t>
      </w:r>
      <w:r w:rsidR="006B3C6D" w:rsidRPr="00786417">
        <w:rPr>
          <w:i/>
          <w:lang w:val="hu-HU"/>
        </w:rPr>
        <w:t xml:space="preserve"> </w:t>
      </w:r>
      <w:r w:rsidR="0074573F" w:rsidRPr="00786417">
        <w:rPr>
          <w:i/>
          <w:lang w:val="hu-HU"/>
        </w:rPr>
        <w:t>építi meg fizikai jelenségeken alapuló, furfangos tárgyait.</w:t>
      </w:r>
      <w:r w:rsidRPr="00786417">
        <w:rPr>
          <w:i/>
          <w:lang w:val="hu-HU"/>
        </w:rPr>
        <w:t xml:space="preserve"> </w:t>
      </w:r>
      <w:r w:rsidR="0074573F" w:rsidRPr="00786417">
        <w:rPr>
          <w:i/>
          <w:lang w:val="hu-HU"/>
        </w:rPr>
        <w:t>A képek dinamikájából kiinduló</w:t>
      </w:r>
      <w:r w:rsidR="006B3C6D" w:rsidRPr="00786417">
        <w:rPr>
          <w:i/>
          <w:lang w:val="hu-HU"/>
        </w:rPr>
        <w:t xml:space="preserve"> </w:t>
      </w:r>
      <w:r w:rsidR="0074573F" w:rsidRPr="00786417">
        <w:rPr>
          <w:i/>
          <w:lang w:val="hu-HU"/>
        </w:rPr>
        <w:t>tárgyak párbeszédbe állítják a képzőművészetet a tudománnyal: a kép-tárgy párok egyike</w:t>
      </w:r>
      <w:r w:rsidR="006B3C6D" w:rsidRPr="00786417">
        <w:rPr>
          <w:i/>
          <w:lang w:val="hu-HU"/>
        </w:rPr>
        <w:t xml:space="preserve"> </w:t>
      </w:r>
      <w:r w:rsidR="0074573F" w:rsidRPr="00786417">
        <w:rPr>
          <w:i/>
          <w:lang w:val="hu-HU"/>
        </w:rPr>
        <w:t>segít, hogy másképpen lássuk a másikat. A képtérben ábrázolt absztrahált formák kinetikus,</w:t>
      </w:r>
      <w:r w:rsidR="006B3C6D" w:rsidRPr="00786417">
        <w:rPr>
          <w:i/>
          <w:lang w:val="hu-HU"/>
        </w:rPr>
        <w:t xml:space="preserve"> </w:t>
      </w:r>
      <w:r w:rsidR="0074573F" w:rsidRPr="00786417">
        <w:rPr>
          <w:i/>
          <w:lang w:val="hu-HU"/>
        </w:rPr>
        <w:t>interaktív eszközökként elevenednek meg a kiállítótérben. Így történhet meg, hogy egy</w:t>
      </w:r>
      <w:r w:rsidR="006B3C6D" w:rsidRPr="00786417">
        <w:rPr>
          <w:i/>
          <w:lang w:val="hu-HU"/>
        </w:rPr>
        <w:t xml:space="preserve"> </w:t>
      </w:r>
      <w:r w:rsidR="0074573F" w:rsidRPr="00786417">
        <w:rPr>
          <w:i/>
          <w:lang w:val="hu-HU"/>
        </w:rPr>
        <w:t>festményen átfutó átlós vonal háromdimenziós, mozgatható ingaként köszön vissza a térben.</w:t>
      </w:r>
      <w:r w:rsidR="006B3C6D" w:rsidRPr="00786417">
        <w:rPr>
          <w:i/>
          <w:lang w:val="hu-HU"/>
        </w:rPr>
        <w:t xml:space="preserve"> </w:t>
      </w:r>
      <w:r w:rsidR="0074573F" w:rsidRPr="00786417">
        <w:rPr>
          <w:i/>
          <w:lang w:val="hu-HU"/>
        </w:rPr>
        <w:t>Az egymásra reflektáló alkotáspárok a síkban és a térben való önfeledt játék lehetőségét</w:t>
      </w:r>
      <w:r w:rsidR="006B3C6D" w:rsidRPr="00786417">
        <w:rPr>
          <w:i/>
          <w:lang w:val="hu-HU"/>
        </w:rPr>
        <w:t xml:space="preserve"> </w:t>
      </w:r>
      <w:r w:rsidR="0074573F" w:rsidRPr="00786417">
        <w:rPr>
          <w:i/>
          <w:lang w:val="hu-HU"/>
        </w:rPr>
        <w:t>kínálják</w:t>
      </w:r>
      <w:r w:rsidR="0074573F" w:rsidRPr="006B3C6D">
        <w:rPr>
          <w:lang w:val="hu-HU"/>
        </w:rPr>
        <w:t xml:space="preserve">. </w:t>
      </w:r>
    </w:p>
    <w:p w:rsidR="00786417" w:rsidRDefault="00786417" w:rsidP="00786417">
      <w:pPr>
        <w:spacing w:after="0" w:line="240" w:lineRule="auto"/>
        <w:jc w:val="both"/>
        <w:rPr>
          <w:lang w:val="hu-HU"/>
        </w:rPr>
      </w:pPr>
    </w:p>
    <w:p w:rsidR="00786417" w:rsidRPr="00786417" w:rsidRDefault="0074573F" w:rsidP="00786417">
      <w:pPr>
        <w:spacing w:after="0" w:line="240" w:lineRule="auto"/>
        <w:jc w:val="both"/>
        <w:rPr>
          <w:i/>
          <w:lang w:val="hu-HU"/>
        </w:rPr>
      </w:pPr>
      <w:r w:rsidRPr="00786417">
        <w:rPr>
          <w:i/>
          <w:lang w:val="hu-HU"/>
        </w:rPr>
        <w:t>Az alkotók közötti párbeszéd 2018 őszén kezdődött, amikor a Kutatók Éjszakája</w:t>
      </w:r>
      <w:r w:rsidR="006B3C6D" w:rsidRPr="00786417">
        <w:rPr>
          <w:i/>
          <w:lang w:val="hu-HU"/>
        </w:rPr>
        <w:t xml:space="preserve"> </w:t>
      </w:r>
      <w:r w:rsidRPr="00786417">
        <w:rPr>
          <w:i/>
          <w:lang w:val="hu-HU"/>
        </w:rPr>
        <w:t>alkalmából a budapesti Vasarely Múzeum tudományos játszóházat szervezett. Vásárhelyi</w:t>
      </w:r>
      <w:r w:rsidR="006B3C6D" w:rsidRPr="00786417">
        <w:rPr>
          <w:i/>
          <w:lang w:val="hu-HU"/>
        </w:rPr>
        <w:t xml:space="preserve"> </w:t>
      </w:r>
      <w:r w:rsidRPr="00786417">
        <w:rPr>
          <w:i/>
          <w:lang w:val="hu-HU"/>
        </w:rPr>
        <w:t>ekkor a múzeum aktuális kiállításához (Képpé vált kísérlet) kapcsolódóan több Konok</w:t>
      </w:r>
      <w:r w:rsidR="006B3C6D" w:rsidRPr="00786417">
        <w:rPr>
          <w:i/>
          <w:lang w:val="hu-HU"/>
        </w:rPr>
        <w:t xml:space="preserve"> </w:t>
      </w:r>
      <w:r w:rsidRPr="00786417">
        <w:rPr>
          <w:i/>
          <w:lang w:val="hu-HU"/>
        </w:rPr>
        <w:t>grafikához is készített játékokat. Konok lelkesen fogadta a kezdeményezést és rögtön közös</w:t>
      </w:r>
      <w:r w:rsidR="006B3C6D" w:rsidRPr="00786417">
        <w:rPr>
          <w:i/>
          <w:lang w:val="hu-HU"/>
        </w:rPr>
        <w:t xml:space="preserve"> </w:t>
      </w:r>
      <w:r w:rsidRPr="00786417">
        <w:rPr>
          <w:i/>
          <w:lang w:val="hu-HU"/>
        </w:rPr>
        <w:t>kiállítást javasolt. Az alkotók azóta, egymást folyamatosan új ötletekkel stimulálva rakták</w:t>
      </w:r>
      <w:r w:rsidR="006B3C6D" w:rsidRPr="00786417">
        <w:rPr>
          <w:i/>
          <w:lang w:val="hu-HU"/>
        </w:rPr>
        <w:t xml:space="preserve"> </w:t>
      </w:r>
      <w:r w:rsidRPr="00786417">
        <w:rPr>
          <w:i/>
          <w:lang w:val="hu-HU"/>
        </w:rPr>
        <w:t xml:space="preserve">össze jelen tárlat anyagát. </w:t>
      </w:r>
    </w:p>
    <w:p w:rsidR="00786417" w:rsidRPr="00786417" w:rsidRDefault="00786417" w:rsidP="00786417">
      <w:pPr>
        <w:spacing w:after="0" w:line="240" w:lineRule="auto"/>
        <w:jc w:val="both"/>
        <w:rPr>
          <w:i/>
          <w:lang w:val="hu-HU"/>
        </w:rPr>
      </w:pPr>
    </w:p>
    <w:p w:rsidR="00786417" w:rsidRDefault="0074573F" w:rsidP="00786417">
      <w:pPr>
        <w:spacing w:after="0" w:line="240" w:lineRule="auto"/>
        <w:jc w:val="both"/>
        <w:rPr>
          <w:lang w:val="hu-HU"/>
        </w:rPr>
      </w:pPr>
      <w:r w:rsidRPr="00786417">
        <w:rPr>
          <w:i/>
          <w:lang w:val="hu-HU"/>
        </w:rPr>
        <w:t>A kiállítás képzőművészet és tudomány egyedülálló</w:t>
      </w:r>
      <w:r w:rsidR="006B3C6D" w:rsidRPr="00786417">
        <w:rPr>
          <w:i/>
          <w:lang w:val="hu-HU"/>
        </w:rPr>
        <w:t xml:space="preserve"> </w:t>
      </w:r>
      <w:r w:rsidRPr="00786417">
        <w:rPr>
          <w:i/>
          <w:lang w:val="hu-HU"/>
        </w:rPr>
        <w:t>találkozásaként a két terület közötti határvonalakat átlépve számos fontos kérdést vet fel: Ki</w:t>
      </w:r>
      <w:r w:rsidR="006B3C6D" w:rsidRPr="00786417">
        <w:rPr>
          <w:i/>
          <w:lang w:val="hu-HU"/>
        </w:rPr>
        <w:t xml:space="preserve"> </w:t>
      </w:r>
      <w:r w:rsidRPr="00786417">
        <w:rPr>
          <w:i/>
          <w:lang w:val="hu-HU"/>
        </w:rPr>
        <w:t>mit vesz észre, mit lát meg egy képzőművészeti alkotásban? Hogyan segítheti a</w:t>
      </w:r>
      <w:r w:rsidR="006B3C6D" w:rsidRPr="00786417">
        <w:rPr>
          <w:i/>
          <w:lang w:val="hu-HU"/>
        </w:rPr>
        <w:t xml:space="preserve"> </w:t>
      </w:r>
      <w:r w:rsidRPr="00786417">
        <w:rPr>
          <w:i/>
          <w:lang w:val="hu-HU"/>
        </w:rPr>
        <w:t>képzőművészet egy tudományos elv megértését, illetve hogyan járulhat hozzá a fizika egy</w:t>
      </w:r>
      <w:r w:rsidR="006B3C6D" w:rsidRPr="00786417">
        <w:rPr>
          <w:i/>
          <w:lang w:val="hu-HU"/>
        </w:rPr>
        <w:t xml:space="preserve"> </w:t>
      </w:r>
      <w:r w:rsidRPr="00786417">
        <w:rPr>
          <w:i/>
          <w:lang w:val="hu-HU"/>
        </w:rPr>
        <w:t>törvényének megértése, az azt szemléltető eszközhöz vizualitásában kapcsolódó</w:t>
      </w:r>
      <w:r w:rsidR="006B3C6D" w:rsidRPr="00786417">
        <w:rPr>
          <w:i/>
          <w:lang w:val="hu-HU"/>
        </w:rPr>
        <w:t xml:space="preserve"> </w:t>
      </w:r>
      <w:r w:rsidRPr="00786417">
        <w:rPr>
          <w:i/>
          <w:lang w:val="hu-HU"/>
        </w:rPr>
        <w:t>képzőművészeti alkotás befogadásához? Vajon máshogy tekintünk egy statikus formára</w:t>
      </w:r>
      <w:r w:rsidR="006B3C6D" w:rsidRPr="00786417">
        <w:rPr>
          <w:i/>
          <w:lang w:val="hu-HU"/>
        </w:rPr>
        <w:t xml:space="preserve"> </w:t>
      </w:r>
      <w:r w:rsidRPr="00786417">
        <w:rPr>
          <w:i/>
          <w:lang w:val="hu-HU"/>
        </w:rPr>
        <w:t>miután láttuk mozgásban is?</w:t>
      </w:r>
      <w:r w:rsidR="00786417" w:rsidRPr="00786417">
        <w:rPr>
          <w:i/>
          <w:lang w:val="hu-HU"/>
        </w:rPr>
        <w:t>”</w:t>
      </w:r>
      <w:r w:rsidR="00786417">
        <w:rPr>
          <w:lang w:val="hu-HU"/>
        </w:rPr>
        <w:t xml:space="preserve"> </w:t>
      </w:r>
      <w:r w:rsidR="00786417">
        <w:rPr>
          <w:lang w:val="hu-HU"/>
        </w:rPr>
        <w:t xml:space="preserve">– ahogy a 2019-ben a Deák Gyermek és Ifjúsági Művészeti Galériában megnyílt kiállítás katalógusszövege fogalmaz. (Kurátorok: </w:t>
      </w:r>
      <w:r w:rsidR="00786417" w:rsidRPr="00786417">
        <w:rPr>
          <w:lang w:val="hu-HU"/>
        </w:rPr>
        <w:t>Kaposi Dorka</w:t>
      </w:r>
      <w:r w:rsidR="00786417">
        <w:rPr>
          <w:lang w:val="hu-HU"/>
        </w:rPr>
        <w:t xml:space="preserve"> és</w:t>
      </w:r>
      <w:r w:rsidR="00786417" w:rsidRPr="00786417">
        <w:rPr>
          <w:lang w:val="hu-HU"/>
        </w:rPr>
        <w:t xml:space="preserve"> Varga Lili</w:t>
      </w:r>
      <w:r w:rsidR="00786417">
        <w:rPr>
          <w:lang w:val="hu-HU"/>
        </w:rPr>
        <w:t>.)</w:t>
      </w:r>
    </w:p>
    <w:p w:rsidR="00355203" w:rsidRDefault="00355203" w:rsidP="006B3C6D">
      <w:pPr>
        <w:spacing w:after="0" w:line="240" w:lineRule="auto"/>
        <w:jc w:val="both"/>
        <w:rPr>
          <w:lang w:val="hu-HU"/>
        </w:rPr>
      </w:pPr>
    </w:p>
    <w:p w:rsidR="006B3C6D" w:rsidRDefault="006B3C6D" w:rsidP="006B3C6D">
      <w:pPr>
        <w:spacing w:after="0" w:line="240" w:lineRule="auto"/>
        <w:jc w:val="both"/>
        <w:rPr>
          <w:lang w:val="hu-HU"/>
        </w:rPr>
      </w:pPr>
      <w:r w:rsidRPr="006B3C6D">
        <w:rPr>
          <w:lang w:val="hu-HU"/>
        </w:rPr>
        <w:t>A</w:t>
      </w:r>
      <w:r w:rsidR="00786417">
        <w:rPr>
          <w:lang w:val="hu-HU"/>
        </w:rPr>
        <w:t xml:space="preserve"> pécsi tárlat</w:t>
      </w:r>
      <w:r w:rsidRPr="006B3C6D">
        <w:rPr>
          <w:lang w:val="hu-HU"/>
        </w:rPr>
        <w:t xml:space="preserve"> megnyitója a Csontváry Múzeum földszinti előadótermében </w:t>
      </w:r>
      <w:r>
        <w:rPr>
          <w:lang w:val="hu-HU"/>
        </w:rPr>
        <w:t xml:space="preserve">lesz </w:t>
      </w:r>
      <w:r w:rsidRPr="006B3C6D">
        <w:rPr>
          <w:b/>
          <w:lang w:val="hu-HU"/>
        </w:rPr>
        <w:t>november 5-én 17 órakor</w:t>
      </w:r>
      <w:r>
        <w:rPr>
          <w:lang w:val="hu-HU"/>
        </w:rPr>
        <w:t xml:space="preserve">. Köszöntőt </w:t>
      </w:r>
      <w:proofErr w:type="spellStart"/>
      <w:r w:rsidRPr="006B3C6D">
        <w:rPr>
          <w:b/>
          <w:i/>
          <w:lang w:val="hu-HU"/>
        </w:rPr>
        <w:t>Zag</w:t>
      </w:r>
      <w:proofErr w:type="spellEnd"/>
      <w:r w:rsidRPr="006B3C6D">
        <w:rPr>
          <w:b/>
          <w:i/>
          <w:lang w:val="hu-HU"/>
        </w:rPr>
        <w:t xml:space="preserve"> Gábor</w:t>
      </w:r>
      <w:r>
        <w:rPr>
          <w:lang w:val="hu-HU"/>
        </w:rPr>
        <w:t xml:space="preserve">, Pécs alpolgármestere, valamint </w:t>
      </w:r>
      <w:proofErr w:type="spellStart"/>
      <w:r w:rsidRPr="006B3C6D">
        <w:rPr>
          <w:b/>
          <w:i/>
          <w:lang w:val="hu-HU"/>
        </w:rPr>
        <w:t>Rabb</w:t>
      </w:r>
      <w:proofErr w:type="spellEnd"/>
      <w:r w:rsidRPr="006B3C6D">
        <w:rPr>
          <w:b/>
          <w:i/>
          <w:lang w:val="hu-HU"/>
        </w:rPr>
        <w:t xml:space="preserve"> Szabolcs</w:t>
      </w:r>
      <w:r>
        <w:rPr>
          <w:lang w:val="hu-HU"/>
        </w:rPr>
        <w:t>, a Pécs-Baranyai Kereskedelmi és Iparkamara főtitkára</w:t>
      </w:r>
      <w:r w:rsidRPr="006B3C6D">
        <w:rPr>
          <w:lang w:val="hu-HU"/>
        </w:rPr>
        <w:t xml:space="preserve"> </w:t>
      </w:r>
      <w:r>
        <w:rPr>
          <w:lang w:val="hu-HU"/>
        </w:rPr>
        <w:t xml:space="preserve">mond, a </w:t>
      </w:r>
      <w:r w:rsidR="00786417">
        <w:rPr>
          <w:lang w:val="hu-HU"/>
        </w:rPr>
        <w:t>kiállítást</w:t>
      </w:r>
      <w:r>
        <w:rPr>
          <w:lang w:val="hu-HU"/>
        </w:rPr>
        <w:t xml:space="preserve"> </w:t>
      </w:r>
      <w:proofErr w:type="spellStart"/>
      <w:r w:rsidRPr="006B3C6D">
        <w:rPr>
          <w:b/>
          <w:i/>
          <w:lang w:val="hu-HU"/>
        </w:rPr>
        <w:t>Getto</w:t>
      </w:r>
      <w:proofErr w:type="spellEnd"/>
      <w:r w:rsidRPr="006B3C6D">
        <w:rPr>
          <w:b/>
          <w:i/>
          <w:lang w:val="hu-HU"/>
        </w:rPr>
        <w:t xml:space="preserve"> Katalin</w:t>
      </w:r>
      <w:r>
        <w:rPr>
          <w:lang w:val="hu-HU"/>
        </w:rPr>
        <w:t xml:space="preserve"> muzeológus nyitja meg. A </w:t>
      </w:r>
      <w:r w:rsidR="00786417">
        <w:rPr>
          <w:lang w:val="hu-HU"/>
        </w:rPr>
        <w:t xml:space="preserve">tárlat </w:t>
      </w:r>
      <w:bookmarkStart w:id="0" w:name="_GoBack"/>
      <w:bookmarkEnd w:id="0"/>
      <w:r w:rsidRPr="006B3C6D">
        <w:rPr>
          <w:lang w:val="hu-HU"/>
        </w:rPr>
        <w:t>2022</w:t>
      </w:r>
      <w:r>
        <w:rPr>
          <w:lang w:val="hu-HU"/>
        </w:rPr>
        <w:t>.</w:t>
      </w:r>
      <w:r w:rsidRPr="006B3C6D">
        <w:rPr>
          <w:lang w:val="hu-HU"/>
        </w:rPr>
        <w:t xml:space="preserve"> január 23-ig</w:t>
      </w:r>
      <w:r>
        <w:rPr>
          <w:lang w:val="hu-HU"/>
        </w:rPr>
        <w:t xml:space="preserve"> tekinthető meg hétfő kivételével naponta 10 és 18 óra között.</w:t>
      </w:r>
    </w:p>
    <w:p w:rsidR="006B3C6D" w:rsidRDefault="006B3C6D" w:rsidP="006B3C6D">
      <w:pPr>
        <w:spacing w:after="0" w:line="240" w:lineRule="auto"/>
        <w:jc w:val="both"/>
        <w:rPr>
          <w:lang w:val="hu-HU"/>
        </w:rPr>
      </w:pPr>
    </w:p>
    <w:p w:rsidR="006B3C6D" w:rsidRPr="006B3C6D" w:rsidRDefault="006B3C6D" w:rsidP="006B3C6D">
      <w:pPr>
        <w:spacing w:after="0" w:line="240" w:lineRule="auto"/>
        <w:jc w:val="right"/>
        <w:rPr>
          <w:lang w:val="hu-HU"/>
        </w:rPr>
      </w:pPr>
      <w:r>
        <w:rPr>
          <w:lang w:val="hu-HU"/>
        </w:rPr>
        <w:t>Janus Pannonius Múzeum</w:t>
      </w:r>
    </w:p>
    <w:sectPr w:rsidR="006B3C6D" w:rsidRPr="006B3C6D" w:rsidSect="00484C32">
      <w:headerReference w:type="default" r:id="rId9"/>
      <w:footerReference w:type="default" r:id="rId10"/>
      <w:pgSz w:w="11906" w:h="16838"/>
      <w:pgMar w:top="3402" w:right="1134" w:bottom="2410" w:left="175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AD" w:rsidRDefault="00047DAD">
      <w:pPr>
        <w:spacing w:after="0" w:line="240" w:lineRule="auto"/>
      </w:pPr>
      <w:r>
        <w:separator/>
      </w:r>
    </w:p>
  </w:endnote>
  <w:endnote w:type="continuationSeparator" w:id="0">
    <w:p w:rsidR="00047DAD" w:rsidRDefault="0004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73" w:rsidRDefault="00B3377D">
    <w:pPr>
      <w:pStyle w:val="llb"/>
      <w:rPr>
        <w:lang w:val="hu-HU" w:eastAsia="hu-HU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4533265</wp:posOffset>
              </wp:positionH>
              <wp:positionV relativeFrom="paragraph">
                <wp:posOffset>-810260</wp:posOffset>
              </wp:positionV>
              <wp:extent cx="2490470" cy="1053465"/>
              <wp:effectExtent l="0" t="0" r="508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0470" cy="1053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B3377D"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1838325" cy="1057275"/>
                                <wp:effectExtent l="0" t="0" r="9525" b="9525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38325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56.95pt;margin-top:-63.8pt;width:196.1pt;height:82.9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Ijfg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" stroked="f">
              <v:textbox inset="0,0,0,0">
                <w:txbxContent>
                  <w:p w:rsidR="00A10A73" w:rsidRDefault="00B3377D"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838325" cy="1057275"/>
                          <wp:effectExtent l="0" t="0" r="9525" b="9525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38325" cy="1057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-688975</wp:posOffset>
              </wp:positionH>
              <wp:positionV relativeFrom="paragraph">
                <wp:posOffset>-746760</wp:posOffset>
              </wp:positionV>
              <wp:extent cx="2000885" cy="5429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8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B3377D"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1962150" cy="552450"/>
                                <wp:effectExtent l="0" t="0" r="0" b="0"/>
                                <wp:docPr id="2" name="Kép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215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-54.25pt;margin-top:-58.8pt;width:157.55pt;height:42.7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PxfgIAAAY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" stroked="f">
              <v:textbox inset="0,0,0,0">
                <w:txbxContent>
                  <w:p w:rsidR="00A10A73" w:rsidRDefault="00B3377D"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962150" cy="552450"/>
                          <wp:effectExtent l="0" t="0" r="0" b="0"/>
                          <wp:docPr id="2" name="Kép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2150" cy="552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1318895</wp:posOffset>
              </wp:positionH>
              <wp:positionV relativeFrom="paragraph">
                <wp:posOffset>-744855</wp:posOffset>
              </wp:positionV>
              <wp:extent cx="2486025" cy="689610"/>
              <wp:effectExtent l="0" t="0" r="952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689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A10A73">
                          <w:pPr>
                            <w:spacing w:before="41" w:after="0" w:line="240" w:lineRule="auto"/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7621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  <w:sz w:val="12"/>
                              <w:szCs w:val="12"/>
                            </w:rPr>
                            <w:t>Pécs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0"/>
                              <w:w w:val="9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  <w:sz w:val="12"/>
                              <w:szCs w:val="12"/>
                            </w:rPr>
                            <w:t>Káptalan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5"/>
                              <w:w w:val="9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  <w:sz w:val="12"/>
                              <w:szCs w:val="12"/>
                            </w:rPr>
                            <w:t>u.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w w:val="9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5.</w:t>
                          </w:r>
                        </w:p>
                        <w:p w:rsidR="00A10A73" w:rsidRDefault="00A10A73">
                          <w:pPr>
                            <w:spacing w:before="5" w:after="0" w:line="240" w:lineRule="auto"/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7601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5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6"/>
                              <w:w w:val="85"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5"/>
                              <w:sz w:val="12"/>
                              <w:szCs w:val="12"/>
                            </w:rPr>
                            <w:t xml:space="preserve">.: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158</w:t>
                          </w:r>
                        </w:p>
                        <w:p w:rsidR="00A10A73" w:rsidRDefault="00A10A73">
                          <w:pPr>
                            <w:spacing w:before="5" w:after="0" w:line="240" w:lineRule="auto"/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85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w w:val="8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36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2"/>
                              <w:szCs w:val="12"/>
                            </w:rPr>
                            <w:t>(72)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2"/>
                              <w:sz w:val="12"/>
                              <w:szCs w:val="12"/>
                            </w:rPr>
                            <w:t>514-040</w:t>
                          </w:r>
                        </w:p>
                        <w:p w:rsidR="00A10A73" w:rsidRDefault="00047DAD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5" w:history="1">
                            <w:r w:rsidR="00A10A73">
                              <w:rPr>
                                <w:rStyle w:val="Hiperhivatkozs"/>
                                <w:rFonts w:ascii="Arial" w:hAnsi="Arial" w:cs="Arial"/>
                                <w:sz w:val="18"/>
                                <w:szCs w:val="18"/>
                              </w:rPr>
                              <w:t>jpm@jpm.hu</w:t>
                            </w:r>
                          </w:hyperlink>
                        </w:p>
                        <w:p w:rsidR="00A10A73" w:rsidRDefault="00A10A7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103.85pt;margin-top:-58.65pt;width:195.75pt;height:54.3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" stroked="f">
              <v:textbox inset="0,0,0,0">
                <w:txbxContent>
                  <w:p w:rsidR="00A10A73" w:rsidRDefault="00A10A73">
                    <w:pPr>
                      <w:spacing w:before="41" w:after="0" w:line="240" w:lineRule="auto"/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7621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231F20"/>
                        <w:w w:val="91"/>
                        <w:sz w:val="12"/>
                        <w:szCs w:val="12"/>
                      </w:rPr>
                      <w:t>Pécs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231F20"/>
                        <w:w w:val="91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0"/>
                        <w:w w:val="91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231F20"/>
                        <w:w w:val="91"/>
                        <w:sz w:val="12"/>
                        <w:szCs w:val="12"/>
                      </w:rPr>
                      <w:t>Káptalan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231F20"/>
                        <w:spacing w:val="15"/>
                        <w:w w:val="9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1"/>
                        <w:sz w:val="12"/>
                        <w:szCs w:val="12"/>
                      </w:rPr>
                      <w:t>u.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9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5.</w:t>
                    </w:r>
                  </w:p>
                  <w:p w:rsidR="00A10A73" w:rsidRDefault="00A10A73">
                    <w:pPr>
                      <w:spacing w:before="5" w:after="0" w:line="240" w:lineRule="auto"/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7601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85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6"/>
                        <w:w w:val="85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231F20"/>
                        <w:w w:val="85"/>
                        <w:sz w:val="12"/>
                        <w:szCs w:val="12"/>
                      </w:rPr>
                      <w:t xml:space="preserve">.: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158</w:t>
                    </w:r>
                  </w:p>
                  <w:p w:rsidR="00A10A73" w:rsidRDefault="00A10A73">
                    <w:pPr>
                      <w:spacing w:before="5" w:after="0" w:line="240" w:lineRule="auto"/>
                    </w:pPr>
                    <w:r>
                      <w:rPr>
                        <w:rFonts w:ascii="Arial" w:eastAsia="Arial" w:hAnsi="Arial" w:cs="Arial"/>
                        <w:color w:val="231F20"/>
                        <w:w w:val="8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8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36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2"/>
                        <w:szCs w:val="12"/>
                      </w:rPr>
                      <w:t>(72)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5"/>
                        <w:w w:val="9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2"/>
                        <w:sz w:val="12"/>
                        <w:szCs w:val="12"/>
                      </w:rPr>
                      <w:t>514-040</w:t>
                    </w:r>
                  </w:p>
                  <w:p w:rsidR="00A10A73" w:rsidRDefault="00782A2D">
                    <w:pPr>
                      <w:rPr>
                        <w:sz w:val="18"/>
                        <w:szCs w:val="18"/>
                      </w:rPr>
                    </w:pPr>
                    <w:hyperlink r:id="rId6" w:history="1">
                      <w:r w:rsidR="00A10A73">
                        <w:rPr>
                          <w:rStyle w:val="Hiperhivatkozs"/>
                          <w:rFonts w:ascii="Arial" w:hAnsi="Arial" w:cs="Arial"/>
                          <w:sz w:val="18"/>
                          <w:szCs w:val="18"/>
                        </w:rPr>
                        <w:t>jpm@jpm.hu</w:t>
                      </w:r>
                    </w:hyperlink>
                  </w:p>
                  <w:p w:rsidR="00A10A73" w:rsidRDefault="00A10A7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AD" w:rsidRDefault="00047DAD">
      <w:pPr>
        <w:spacing w:after="0" w:line="240" w:lineRule="auto"/>
      </w:pPr>
      <w:r>
        <w:separator/>
      </w:r>
    </w:p>
  </w:footnote>
  <w:footnote w:type="continuationSeparator" w:id="0">
    <w:p w:rsidR="00047DAD" w:rsidRDefault="00047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73" w:rsidRDefault="00B3377D">
    <w:pPr>
      <w:pStyle w:val="lfej"/>
      <w:rPr>
        <w:lang w:val="hu-HU" w:eastAsia="hu-HU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5168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765810</wp:posOffset>
              </wp:positionV>
              <wp:extent cx="2488565" cy="532130"/>
              <wp:effectExtent l="0" t="0" r="0" b="0"/>
              <wp:wrapNone/>
              <wp:docPr id="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8565" cy="5321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A10A73">
                          <w:r>
                            <w:rPr>
                              <w:rFonts w:cs="Arial"/>
                              <w:sz w:val="21"/>
                              <w:szCs w:val="21"/>
                            </w:rPr>
                            <w:t>JANUS</w:t>
                          </w:r>
                          <w:r>
                            <w:rPr>
                              <w:rFonts w:cs="Arial"/>
                              <w:sz w:val="21"/>
                              <w:szCs w:val="21"/>
                            </w:rPr>
                            <w:br/>
                            <w:t>PANNONIUS</w:t>
                          </w:r>
                          <w:r>
                            <w:rPr>
                              <w:rFonts w:cs="Arial"/>
                              <w:sz w:val="21"/>
                              <w:szCs w:val="21"/>
                            </w:rPr>
                            <w:br/>
                            <w:t>MÚZEUM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6pt;margin-top:60.3pt;width:195.95pt;height:41.9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ECjQIAAB0FAAAOAAAAZHJzL2Uyb0RvYy54bWysVNuO2yAQfa/Uf0C8Z31ZJxtb66z20lSV&#10;thdptx9ADI5RMVAgsber/nsHiLOb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" stroked="f">
              <v:fill opacity="0"/>
              <v:textbox inset="0,0,0,0">
                <w:txbxContent>
                  <w:p w:rsidR="00A10A73" w:rsidRDefault="00A10A73">
                    <w:r>
                      <w:rPr>
                        <w:rFonts w:cs="Arial"/>
                        <w:sz w:val="21"/>
                        <w:szCs w:val="21"/>
                      </w:rPr>
                      <w:t>JANUS</w:t>
                    </w:r>
                    <w:r>
                      <w:rPr>
                        <w:rFonts w:cs="Arial"/>
                        <w:sz w:val="21"/>
                        <w:szCs w:val="21"/>
                      </w:rPr>
                      <w:br/>
                      <w:t>PANNONIUS</w:t>
                    </w:r>
                    <w:r>
                      <w:rPr>
                        <w:rFonts w:cs="Arial"/>
                        <w:sz w:val="21"/>
                        <w:szCs w:val="21"/>
                      </w:rPr>
                      <w:br/>
                      <w:t>MÚZEUM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4260850</wp:posOffset>
              </wp:positionH>
              <wp:positionV relativeFrom="paragraph">
                <wp:posOffset>5080</wp:posOffset>
              </wp:positionV>
              <wp:extent cx="2490470" cy="161925"/>
              <wp:effectExtent l="0" t="0" r="0" b="0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0470" cy="161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A10A7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5.5pt;margin-top:.4pt;width:196.1pt;height:12.7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" stroked="f">
              <v:fill opacity="0"/>
              <v:textbox inset="0,0,0,0">
                <w:txbxContent>
                  <w:p w:rsidR="00A10A73" w:rsidRDefault="00A10A73"/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524510</wp:posOffset>
              </wp:positionH>
              <wp:positionV relativeFrom="page">
                <wp:posOffset>1217295</wp:posOffset>
              </wp:positionV>
              <wp:extent cx="516890" cy="695325"/>
              <wp:effectExtent l="0" t="0" r="0" b="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6890" cy="695325"/>
                        <a:chOff x="826" y="1917"/>
                        <a:chExt cx="814" cy="1095"/>
                      </a:xfrm>
                    </wpg:grpSpPr>
                    <wpg:grpSp>
                      <wpg:cNvPr id="7" name="Group 31"/>
                      <wpg:cNvGrpSpPr>
                        <a:grpSpLocks/>
                      </wpg:cNvGrpSpPr>
                      <wpg:grpSpPr bwMode="auto">
                        <a:xfrm>
                          <a:off x="1372" y="1917"/>
                          <a:ext cx="268" cy="309"/>
                          <a:chOff x="1372" y="1917"/>
                          <a:chExt cx="268" cy="309"/>
                        </a:xfrm>
                      </wpg:grpSpPr>
                      <wps:wsp>
                        <wps:cNvPr id="8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1372" y="1917"/>
                            <a:ext cx="267" cy="308"/>
                          </a:xfrm>
                          <a:custGeom>
                            <a:avLst/>
                            <a:gdLst>
                              <a:gd name="G0" fmla="+- 65224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1923 h 312"/>
                              <a:gd name="T2" fmla="*/ 0 w 270"/>
                              <a:gd name="T3" fmla="*/ 2235 h 312"/>
                              <a:gd name="T4" fmla="*/ 270 w 270"/>
                              <a:gd name="T5" fmla="*/ 2079 h 312"/>
                              <a:gd name="T6" fmla="*/ 0 w 270"/>
                              <a:gd name="T7" fmla="*/ 1923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EC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9" name="Group 29"/>
                      <wpg:cNvGrpSpPr>
                        <a:grpSpLocks/>
                      </wpg:cNvGrpSpPr>
                      <wpg:grpSpPr bwMode="auto">
                        <a:xfrm>
                          <a:off x="1372" y="2074"/>
                          <a:ext cx="268" cy="309"/>
                          <a:chOff x="1372" y="2074"/>
                          <a:chExt cx="268" cy="309"/>
                        </a:xfrm>
                      </wpg:grpSpPr>
                      <wps:wsp>
                        <wps:cNvPr id="10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1372" y="2074"/>
                            <a:ext cx="267" cy="308"/>
                          </a:xfrm>
                          <a:custGeom>
                            <a:avLst/>
                            <a:gdLst>
                              <a:gd name="G0" fmla="+- 65380 0 0"/>
                              <a:gd name="G1" fmla="+- 582 0 0"/>
                              <a:gd name="G2" fmla="+- 8 0 0"/>
                              <a:gd name="G3" fmla="*/ 1 6089 61568"/>
                              <a:gd name="T0" fmla="*/ 270 w 270"/>
                              <a:gd name="T1" fmla="*/ 2079 h 312"/>
                              <a:gd name="T2" fmla="*/ 0 w 270"/>
                              <a:gd name="T3" fmla="*/ 2235 h 312"/>
                              <a:gd name="T4" fmla="*/ 270 w 270"/>
                              <a:gd name="T5" fmla="*/ 2391 h 312"/>
                              <a:gd name="T6" fmla="*/ 270 w 270"/>
                              <a:gd name="T7" fmla="*/ 2079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6"/>
                                </a:lnTo>
                                <a:lnTo>
                                  <a:pt x="270" y="312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1" name="Group 27"/>
                      <wpg:cNvGrpSpPr>
                        <a:grpSpLocks/>
                      </wpg:cNvGrpSpPr>
                      <wpg:grpSpPr bwMode="auto">
                        <a:xfrm>
                          <a:off x="1100" y="1917"/>
                          <a:ext cx="268" cy="309"/>
                          <a:chOff x="1100" y="1917"/>
                          <a:chExt cx="268" cy="309"/>
                        </a:xfrm>
                      </wpg:grpSpPr>
                      <wps:wsp>
                        <wps:cNvPr id="12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1100" y="1917"/>
                            <a:ext cx="267" cy="308"/>
                          </a:xfrm>
                          <a:custGeom>
                            <a:avLst/>
                            <a:gdLst>
                              <a:gd name="G0" fmla="+- 1 0 0"/>
                              <a:gd name="G1" fmla="*/ 1 477 512"/>
                              <a:gd name="G2" fmla="+- 8 0 0"/>
                              <a:gd name="G3" fmla="*/ 1 6089 61568"/>
                              <a:gd name="T0" fmla="*/ 269 w 270"/>
                              <a:gd name="T1" fmla="*/ 1923 h 312"/>
                              <a:gd name="T2" fmla="*/ 0 w 270"/>
                              <a:gd name="T3" fmla="*/ 2079 h 312"/>
                              <a:gd name="T4" fmla="*/ 269 w 270"/>
                              <a:gd name="T5" fmla="*/ 2235 h 312"/>
                              <a:gd name="T6" fmla="*/ 269 w 270"/>
                              <a:gd name="T7" fmla="*/ 1923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69" y="0"/>
                                </a:moveTo>
                                <a:lnTo>
                                  <a:pt x="0" y="156"/>
                                </a:lnTo>
                                <a:lnTo>
                                  <a:pt x="269" y="312"/>
                                </a:ln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solidFill>
                            <a:srgbClr val="FEC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3" name="Group 25"/>
                      <wpg:cNvGrpSpPr>
                        <a:grpSpLocks/>
                      </wpg:cNvGrpSpPr>
                      <wpg:grpSpPr bwMode="auto">
                        <a:xfrm>
                          <a:off x="1372" y="2232"/>
                          <a:ext cx="268" cy="309"/>
                          <a:chOff x="1372" y="2232"/>
                          <a:chExt cx="268" cy="309"/>
                        </a:xfrm>
                      </wpg:grpSpPr>
                      <wps:wsp>
                        <wps:cNvPr id="14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1372" y="2232"/>
                            <a:ext cx="267" cy="308"/>
                          </a:xfrm>
                          <a:custGeom>
                            <a:avLst/>
                            <a:gdLst>
                              <a:gd name="G0" fmla="+- 65225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2235 h 312"/>
                              <a:gd name="T2" fmla="*/ 0 w 270"/>
                              <a:gd name="T3" fmla="*/ 2546 h 312"/>
                              <a:gd name="T4" fmla="*/ 270 w 270"/>
                              <a:gd name="T5" fmla="*/ 2391 h 312"/>
                              <a:gd name="T6" fmla="*/ 0 w 270"/>
                              <a:gd name="T7" fmla="*/ 2235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1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5" name="Group 23"/>
                      <wpg:cNvGrpSpPr>
                        <a:grpSpLocks/>
                      </wpg:cNvGrpSpPr>
                      <wpg:grpSpPr bwMode="auto">
                        <a:xfrm>
                          <a:off x="1372" y="2389"/>
                          <a:ext cx="268" cy="309"/>
                          <a:chOff x="1372" y="2389"/>
                          <a:chExt cx="268" cy="309"/>
                        </a:xfrm>
                      </wpg:grpSpPr>
                      <wps:wsp>
                        <wps:cNvPr id="16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1372" y="2389"/>
                            <a:ext cx="267" cy="308"/>
                          </a:xfrm>
                          <a:custGeom>
                            <a:avLst/>
                            <a:gdLst>
                              <a:gd name="G0" fmla="+- 65381 0 0"/>
                              <a:gd name="G1" fmla="+- 581 0 0"/>
                              <a:gd name="G2" fmla="+- 8 0 0"/>
                              <a:gd name="G3" fmla="*/ 1 6089 61568"/>
                              <a:gd name="T0" fmla="*/ 270 w 270"/>
                              <a:gd name="T1" fmla="*/ 2391 h 312"/>
                              <a:gd name="T2" fmla="*/ 0 w 270"/>
                              <a:gd name="T3" fmla="*/ 2546 h 312"/>
                              <a:gd name="T4" fmla="*/ 270 w 270"/>
                              <a:gd name="T5" fmla="*/ 2702 h 312"/>
                              <a:gd name="T6" fmla="*/ 270 w 270"/>
                              <a:gd name="T7" fmla="*/ 239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5"/>
                                </a:lnTo>
                                <a:lnTo>
                                  <a:pt x="270" y="311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7" name="Group 21"/>
                      <wpg:cNvGrpSpPr>
                        <a:grpSpLocks/>
                      </wpg:cNvGrpSpPr>
                      <wpg:grpSpPr bwMode="auto">
                        <a:xfrm>
                          <a:off x="1372" y="2546"/>
                          <a:ext cx="268" cy="309"/>
                          <a:chOff x="1372" y="2546"/>
                          <a:chExt cx="268" cy="309"/>
                        </a:xfrm>
                      </wpg:grpSpPr>
                      <wps:wsp>
                        <wps:cNvPr id="18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1372" y="2546"/>
                            <a:ext cx="267" cy="308"/>
                          </a:xfrm>
                          <a:custGeom>
                            <a:avLst/>
                            <a:gdLst>
                              <a:gd name="G0" fmla="+- 65224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2546 h 312"/>
                              <a:gd name="T2" fmla="*/ 0 w 270"/>
                              <a:gd name="T3" fmla="*/ 2858 h 312"/>
                              <a:gd name="T4" fmla="*/ 270 w 270"/>
                              <a:gd name="T5" fmla="*/ 2702 h 312"/>
                              <a:gd name="T6" fmla="*/ 0 w 270"/>
                              <a:gd name="T7" fmla="*/ 2546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1100" y="2546"/>
                          <a:ext cx="268" cy="309"/>
                          <a:chOff x="1100" y="2546"/>
                          <a:chExt cx="268" cy="309"/>
                        </a:xfrm>
                      </wpg:grpSpPr>
                      <wps:wsp>
                        <wps:cNvPr id="20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1100" y="2546"/>
                            <a:ext cx="267" cy="308"/>
                          </a:xfrm>
                          <a:custGeom>
                            <a:avLst/>
                            <a:gdLst>
                              <a:gd name="G0" fmla="+- 1 0 0"/>
                              <a:gd name="G1" fmla="*/ 1 477 512"/>
                              <a:gd name="G2" fmla="+- 8 0 0"/>
                              <a:gd name="G3" fmla="*/ 1 6089 61568"/>
                              <a:gd name="T0" fmla="*/ 269 w 270"/>
                              <a:gd name="T1" fmla="*/ 2546 h 312"/>
                              <a:gd name="T2" fmla="*/ 0 w 270"/>
                              <a:gd name="T3" fmla="*/ 2702 h 312"/>
                              <a:gd name="T4" fmla="*/ 269 w 270"/>
                              <a:gd name="T5" fmla="*/ 2858 h 312"/>
                              <a:gd name="T6" fmla="*/ 269 w 270"/>
                              <a:gd name="T7" fmla="*/ 2546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69" y="0"/>
                                </a:moveTo>
                                <a:lnTo>
                                  <a:pt x="0" y="156"/>
                                </a:lnTo>
                                <a:lnTo>
                                  <a:pt x="269" y="312"/>
                                </a:ln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solidFill>
                            <a:srgbClr val="D54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1" name="Group 17"/>
                      <wpg:cNvGrpSpPr>
                        <a:grpSpLocks/>
                      </wpg:cNvGrpSpPr>
                      <wpg:grpSpPr bwMode="auto">
                        <a:xfrm>
                          <a:off x="1100" y="2389"/>
                          <a:ext cx="268" cy="309"/>
                          <a:chOff x="1100" y="2389"/>
                          <a:chExt cx="268" cy="309"/>
                        </a:xfrm>
                      </wpg:grpSpPr>
                      <wps:wsp>
                        <wps:cNvPr id="22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1100" y="2389"/>
                            <a:ext cx="267" cy="308"/>
                          </a:xfrm>
                          <a:custGeom>
                            <a:avLst/>
                            <a:gdLst>
                              <a:gd name="G0" fmla="+- 65225 0 0"/>
                              <a:gd name="G1" fmla="*/ 1 63059 44808"/>
                              <a:gd name="G2" fmla="+- 8 0 0"/>
                              <a:gd name="G3" fmla="*/ 1 6089 61568"/>
                              <a:gd name="T0" fmla="*/ 0 w 270"/>
                              <a:gd name="T1" fmla="*/ 2391 h 312"/>
                              <a:gd name="T2" fmla="*/ 0 w 270"/>
                              <a:gd name="T3" fmla="*/ 2702 h 312"/>
                              <a:gd name="T4" fmla="*/ 269 w 270"/>
                              <a:gd name="T5" fmla="*/ 2546 h 312"/>
                              <a:gd name="T6" fmla="*/ 0 w 270"/>
                              <a:gd name="T7" fmla="*/ 239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1"/>
                                </a:lnTo>
                                <a:lnTo>
                                  <a:pt x="269" y="1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54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3" name="Group 15"/>
                      <wpg:cNvGrpSpPr>
                        <a:grpSpLocks/>
                      </wpg:cNvGrpSpPr>
                      <wpg:grpSpPr bwMode="auto">
                        <a:xfrm>
                          <a:off x="826" y="1917"/>
                          <a:ext cx="268" cy="309"/>
                          <a:chOff x="826" y="1917"/>
                          <a:chExt cx="268" cy="309"/>
                        </a:xfrm>
                      </wpg:grpSpPr>
                      <wps:wsp>
                        <wps:cNvPr id="24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826" y="1917"/>
                            <a:ext cx="267" cy="308"/>
                          </a:xfrm>
                          <a:custGeom>
                            <a:avLst/>
                            <a:gdLst>
                              <a:gd name="G0" fmla="+- 65224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1923 h 312"/>
                              <a:gd name="T2" fmla="*/ 0 w 270"/>
                              <a:gd name="T3" fmla="*/ 2235 h 312"/>
                              <a:gd name="T4" fmla="*/ 270 w 270"/>
                              <a:gd name="T5" fmla="*/ 2079 h 312"/>
                              <a:gd name="T6" fmla="*/ 0 w 270"/>
                              <a:gd name="T7" fmla="*/ 1923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5" name="Group 13"/>
                      <wpg:cNvGrpSpPr>
                        <a:grpSpLocks/>
                      </wpg:cNvGrpSpPr>
                      <wpg:grpSpPr bwMode="auto">
                        <a:xfrm>
                          <a:off x="826" y="2074"/>
                          <a:ext cx="268" cy="309"/>
                          <a:chOff x="826" y="2074"/>
                          <a:chExt cx="268" cy="309"/>
                        </a:xfrm>
                      </wpg:grpSpPr>
                      <wps:wsp>
                        <wps:cNvPr id="26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826" y="2074"/>
                            <a:ext cx="267" cy="308"/>
                          </a:xfrm>
                          <a:custGeom>
                            <a:avLst/>
                            <a:gdLst>
                              <a:gd name="G0" fmla="+- 65380 0 0"/>
                              <a:gd name="G1" fmla="+- 582 0 0"/>
                              <a:gd name="G2" fmla="+- 8 0 0"/>
                              <a:gd name="G3" fmla="*/ 1 6089 61568"/>
                              <a:gd name="T0" fmla="*/ 270 w 270"/>
                              <a:gd name="T1" fmla="*/ 2079 h 312"/>
                              <a:gd name="T2" fmla="*/ 0 w 270"/>
                              <a:gd name="T3" fmla="*/ 2235 h 312"/>
                              <a:gd name="T4" fmla="*/ 270 w 270"/>
                              <a:gd name="T5" fmla="*/ 2391 h 312"/>
                              <a:gd name="T6" fmla="*/ 270 w 270"/>
                              <a:gd name="T7" fmla="*/ 2079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6"/>
                                </a:lnTo>
                                <a:lnTo>
                                  <a:pt x="270" y="312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7" name="Group 11"/>
                      <wpg:cNvGrpSpPr>
                        <a:grpSpLocks/>
                      </wpg:cNvGrpSpPr>
                      <wpg:grpSpPr bwMode="auto">
                        <a:xfrm>
                          <a:off x="826" y="2389"/>
                          <a:ext cx="268" cy="309"/>
                          <a:chOff x="826" y="2389"/>
                          <a:chExt cx="268" cy="309"/>
                        </a:xfrm>
                      </wpg:grpSpPr>
                      <wps:wsp>
                        <wps:cNvPr id="28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826" y="2389"/>
                            <a:ext cx="267" cy="308"/>
                          </a:xfrm>
                          <a:custGeom>
                            <a:avLst/>
                            <a:gdLst>
                              <a:gd name="G0" fmla="+- 65381 0 0"/>
                              <a:gd name="G1" fmla="+- 581 0 0"/>
                              <a:gd name="G2" fmla="+- 8 0 0"/>
                              <a:gd name="G3" fmla="*/ 1 6089 61568"/>
                              <a:gd name="T0" fmla="*/ 270 w 270"/>
                              <a:gd name="T1" fmla="*/ 2391 h 312"/>
                              <a:gd name="T2" fmla="*/ 0 w 270"/>
                              <a:gd name="T3" fmla="*/ 2546 h 312"/>
                              <a:gd name="T4" fmla="*/ 270 w 270"/>
                              <a:gd name="T5" fmla="*/ 2702 h 312"/>
                              <a:gd name="T6" fmla="*/ 270 w 270"/>
                              <a:gd name="T7" fmla="*/ 239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5"/>
                                </a:lnTo>
                                <a:lnTo>
                                  <a:pt x="270" y="311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FEC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9" name="Group 9"/>
                      <wpg:cNvGrpSpPr>
                        <a:grpSpLocks/>
                      </wpg:cNvGrpSpPr>
                      <wpg:grpSpPr bwMode="auto">
                        <a:xfrm>
                          <a:off x="826" y="2546"/>
                          <a:ext cx="268" cy="309"/>
                          <a:chOff x="826" y="2546"/>
                          <a:chExt cx="268" cy="309"/>
                        </a:xfrm>
                      </wpg:grpSpPr>
                      <wps:wsp>
                        <wps:cNvPr id="30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826" y="2546"/>
                            <a:ext cx="267" cy="308"/>
                          </a:xfrm>
                          <a:custGeom>
                            <a:avLst/>
                            <a:gdLst>
                              <a:gd name="G0" fmla="+- 65224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2546 h 312"/>
                              <a:gd name="T2" fmla="*/ 0 w 270"/>
                              <a:gd name="T3" fmla="*/ 2858 h 312"/>
                              <a:gd name="T4" fmla="*/ 270 w 270"/>
                              <a:gd name="T5" fmla="*/ 2702 h 312"/>
                              <a:gd name="T6" fmla="*/ 0 w 270"/>
                              <a:gd name="T7" fmla="*/ 2546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31" name="Group 7"/>
                      <wpg:cNvGrpSpPr>
                        <a:grpSpLocks/>
                      </wpg:cNvGrpSpPr>
                      <wpg:grpSpPr bwMode="auto">
                        <a:xfrm>
                          <a:off x="826" y="2703"/>
                          <a:ext cx="268" cy="309"/>
                          <a:chOff x="826" y="2703"/>
                          <a:chExt cx="268" cy="309"/>
                        </a:xfrm>
                      </wpg:grpSpPr>
                      <wps:wsp>
                        <wps:cNvPr id="32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826" y="2703"/>
                            <a:ext cx="267" cy="308"/>
                          </a:xfrm>
                          <a:custGeom>
                            <a:avLst/>
                            <a:gdLst>
                              <a:gd name="G0" fmla="+- 65380 0 0"/>
                              <a:gd name="G1" fmla="+- 582 0 0"/>
                              <a:gd name="G2" fmla="+- 8 0 0"/>
                              <a:gd name="G3" fmla="*/ 1 6089 61568"/>
                              <a:gd name="T0" fmla="*/ 270 w 270"/>
                              <a:gd name="T1" fmla="*/ 2702 h 312"/>
                              <a:gd name="T2" fmla="*/ 0 w 270"/>
                              <a:gd name="T3" fmla="*/ 2858 h 312"/>
                              <a:gd name="T4" fmla="*/ 270 w 270"/>
                              <a:gd name="T5" fmla="*/ 3014 h 312"/>
                              <a:gd name="T6" fmla="*/ 270 w 270"/>
                              <a:gd name="T7" fmla="*/ 270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6"/>
                                </a:lnTo>
                                <a:lnTo>
                                  <a:pt x="270" y="312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33" name="Group 5"/>
                      <wpg:cNvGrpSpPr>
                        <a:grpSpLocks/>
                      </wpg:cNvGrpSpPr>
                      <wpg:grpSpPr bwMode="auto">
                        <a:xfrm>
                          <a:off x="826" y="2232"/>
                          <a:ext cx="268" cy="309"/>
                          <a:chOff x="826" y="2232"/>
                          <a:chExt cx="268" cy="309"/>
                        </a:xfrm>
                      </wpg:grpSpPr>
                      <wps:wsp>
                        <wps:cNvPr id="34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826" y="2232"/>
                            <a:ext cx="267" cy="308"/>
                          </a:xfrm>
                          <a:custGeom>
                            <a:avLst/>
                            <a:gdLst>
                              <a:gd name="G0" fmla="+- 65225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2235 h 312"/>
                              <a:gd name="T2" fmla="*/ 0 w 270"/>
                              <a:gd name="T3" fmla="*/ 2546 h 312"/>
                              <a:gd name="T4" fmla="*/ 270 w 270"/>
                              <a:gd name="T5" fmla="*/ 2391 h 312"/>
                              <a:gd name="T6" fmla="*/ 0 w 270"/>
                              <a:gd name="T7" fmla="*/ 2235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1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35" name="Group 3"/>
                      <wpg:cNvGrpSpPr>
                        <a:grpSpLocks/>
                      </wpg:cNvGrpSpPr>
                      <wpg:grpSpPr bwMode="auto">
                        <a:xfrm>
                          <a:off x="826" y="2389"/>
                          <a:ext cx="268" cy="309"/>
                          <a:chOff x="826" y="2389"/>
                          <a:chExt cx="268" cy="309"/>
                        </a:xfrm>
                      </wpg:grpSpPr>
                      <wps:wsp>
                        <wps:cNvPr id="3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826" y="2389"/>
                            <a:ext cx="267" cy="308"/>
                          </a:xfrm>
                          <a:custGeom>
                            <a:avLst/>
                            <a:gdLst>
                              <a:gd name="G0" fmla="+- 65381 0 0"/>
                              <a:gd name="G1" fmla="+- 581 0 0"/>
                              <a:gd name="G2" fmla="+- 8 0 0"/>
                              <a:gd name="G3" fmla="*/ 1 6089 61568"/>
                              <a:gd name="T0" fmla="*/ 270 w 270"/>
                              <a:gd name="T1" fmla="*/ 2391 h 312"/>
                              <a:gd name="T2" fmla="*/ 0 w 270"/>
                              <a:gd name="T3" fmla="*/ 2546 h 312"/>
                              <a:gd name="T4" fmla="*/ 270 w 270"/>
                              <a:gd name="T5" fmla="*/ 2702 h 312"/>
                              <a:gd name="T6" fmla="*/ 270 w 270"/>
                              <a:gd name="T7" fmla="*/ 239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5"/>
                                </a:lnTo>
                                <a:lnTo>
                                  <a:pt x="270" y="311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D54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1.3pt;margin-top:95.85pt;width:40.7pt;height:54.75pt;z-index:251660288;mso-wrap-distance-left:0;mso-wrap-distance-right:0;mso-position-horizontal-relative:page;mso-position-vertical-relative:page" coordorigin="826,1917" coordsize="814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">
              <v:group id="Group 31" o:spid="_x0000_s1027" style="position:absolute;left:1372;top:1917;width:268;height:309" coordorigin="1372,1917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32" o:spid="_x0000_s1028" style="position:absolute;left:1372;top:1917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ax78A&#10;AADaAAAADwAAAGRycy9kb3ducmV2LnhtbERPy4rCMBTdD/gP4QqzG1MVq9SmIoog7sYH4u7SXNti&#10;c1ObqJ2/nywEl4fzThedqcWTWldZVjAcRCCIc6srLhQcD5ufGQjnkTXWlknBHzlYZL2vFBNtX/xL&#10;z70vRAhhl6CC0vsmkdLlJRl0A9sQB+5qW4M+wLaQusVXCDe1HEVRLA1WHBpKbGhVUn7bP4yC8267&#10;dnYqm9P4vjpN7CW+VONYqe9+t5yD8NT5j/jt3moFYWu4Em6Az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URrHvwAAANoAAAAPAAAAAAAAAAAAAAAAAJgCAABkcnMvZG93bnJl&#10;di54bWxQSwUGAAAAAAQABAD1AAAAhAMAAAAA&#10;" path="m,l,312,270,156,,e" fillcolor="#fec35a" stroked="f" strokecolor="#3465a4">
                  <v:path o:connecttype="custom" o:connectlocs="0,1898;0,2206;267,2052;0,1898" o:connectangles="0,0,0,0"/>
                </v:shape>
              </v:group>
              <v:group id="Group 29" o:spid="_x0000_s1029" style="position:absolute;left:1372;top:2074;width:268;height:309" coordorigin="1372,2074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30" o:spid="_x0000_s1030" style="position:absolute;left:1372;top:2074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oBCcQA&#10;AADbAAAADwAAAGRycy9kb3ducmV2LnhtbESPQWvCQBCF7wX/wzKCl6CbiohGVymCpRcPjXofsmMS&#10;zM7G7Nak/fWdQ6G3Gd6b977Z7gfXqCd1ofZs4HWWgiIuvK25NHA5H6crUCEiW2w8k4FvCrDfjV62&#10;mFnf8yc981gqCeGQoYEqxjbTOhQVOQwz3xKLdvOdwyhrV2rbYS/hrtHzNF1qhzVLQ4UtHSoq7vmX&#10;M3D6ORTpsT8n+v36YJevk+VqkRgzGQ9vG1CRhvhv/rv+sIIv9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KAQnEAAAA2wAAAA8AAAAAAAAAAAAAAAAAmAIAAGRycy9k&#10;b3ducmV2LnhtbFBLBQYAAAAABAAEAPUAAACJAwAAAAA=&#10;" path="m270,l,156,270,312,270,e" fillcolor="#faa61a" stroked="f" strokecolor="#3465a4">
                  <v:path o:connecttype="custom" o:connectlocs="267,2052;0,2206;267,2360;267,2052" o:connectangles="0,0,0,0"/>
                </v:shape>
              </v:group>
              <v:group id="Group 27" o:spid="_x0000_s1031" style="position:absolute;left:1100;top:1917;width:268;height:309" coordorigin="1100,1917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28" o:spid="_x0000_s1032" style="position:absolute;left:1100;top:1917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fO78A&#10;AADbAAAADwAAAGRycy9kb3ducmV2LnhtbERPy6rCMBDdC/5DGMGdpipWqUYRL4LcnS/E3dCMbbGZ&#10;1CZXe//eCIK7OZznzJeNKcWDaldYVjDoRyCIU6sLzhQcD5veFITzyBpLy6TgnxwsF+3WHBNtn7yj&#10;x95nIoSwS1BB7n2VSOnSnAy6vq2IA3e1tUEfYJ1JXeMzhJtSDqMolgYLDg05VrTOKb3t/4yC8+/2&#10;x9mJrE6j+/o0tpf4UoxipbqdZjUD4anxX/HHvdVh/hDev4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k187vwAAANsAAAAPAAAAAAAAAAAAAAAAAJgCAABkcnMvZG93bnJl&#10;di54bWxQSwUGAAAAAAQABAD1AAAAhAMAAAAA&#10;" path="m269,l,156,269,312,269,e" fillcolor="#fec35a" stroked="f" strokecolor="#3465a4">
                  <v:path o:connecttype="custom" o:connectlocs="266,1898;0,2052;266,2206;266,1898" o:connectangles="0,0,0,0"/>
                </v:shape>
              </v:group>
              <v:group id="Group 25" o:spid="_x0000_s1033" style="position:absolute;left:1372;top:2232;width:268;height:309" coordorigin="1372,2232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26" o:spid="_x0000_s1034" style="position:absolute;left:1372;top:2232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HCsAA&#10;AADbAAAADwAAAGRycy9kb3ducmV2LnhtbERPTYvCMBC9L/gfwgheiqaKiFajiKB48WDdvQ/N2Bab&#10;SW2irfvrN4Kwt3m8z1ltOlOJJzWutKxgPIpBEGdWl5wr+L7sh3MQziNrrCyTghc52Kx7XytMtG35&#10;TM/U5yKEsEtQQeF9nUjpsoIMupGtiQN3tY1BH2CTS91gG8JNJSdxPJMGSw4NBda0Kyi7pQ+j4PS7&#10;y+J9e4nk4efOJl1Es/k0UmrQ77ZLEJ46/y/+uI86zJ/C+5dw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EHCsAAAADbAAAADwAAAAAAAAAAAAAAAACYAgAAZHJzL2Rvd25y&#10;ZXYueG1sUEsFBgAAAAAEAAQA9QAAAIUDAAAAAA==&#10;" path="m,l,311,270,156,,e" fillcolor="#faa61a" stroked="f" strokecolor="#3465a4">
                  <v:path o:connecttype="custom" o:connectlocs="0,2206;0,2513;267,2360;0,2206" o:connectangles="0,0,0,0"/>
                </v:shape>
              </v:group>
              <v:group id="Group 23" o:spid="_x0000_s1035" style="position:absolute;left:1372;top:2389;width:268;height:309" coordorigin="1372,2389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24" o:spid="_x0000_s1036" style="position:absolute;left:1372;top:2389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885sEA&#10;AADbAAAADwAAAGRycy9kb3ducmV2LnhtbERPTYvCMBC9C/6HMIKXoukuUtxqlEVw8eLB6t6HZmyL&#10;zaTbZG311xtB8DaP9znLdW9qcaXWVZYVfExjEMS51RUXCk7H7WQOwnlkjbVlUnAjB+vVcLDEVNuO&#10;D3TNfCFCCLsUFZTeN6mULi/JoJvahjhwZ9sa9AG2hdQtdiHc1PIzjhNpsOLQUGJDm5LyS/ZvFOzv&#10;mzzedsdI/vz+scm+omQ+i5Qaj/rvBQhPvX+LX+6dDvMTeP4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vPObBAAAA2wAAAA8AAAAAAAAAAAAAAAAAmAIAAGRycy9kb3du&#10;cmV2LnhtbFBLBQYAAAAABAAEAPUAAACGAwAAAAA=&#10;" path="m270,l,155,270,311,270,e" fillcolor="#faa61a" stroked="f" strokecolor="#3465a4">
                  <v:path o:connecttype="custom" o:connectlocs="267,2360;0,2513;267,2667;267,2360" o:connectangles="0,0,0,0"/>
                </v:shape>
              </v:group>
              <v:group id="Group 21" o:spid="_x0000_s1037" style="position:absolute;left:1372;top:2546;width:268;height:309" coordorigin="1372,2546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22" o:spid="_x0000_s1038" style="position:absolute;left:1372;top:2546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wND8QA&#10;AADbAAAADwAAAGRycy9kb3ducmV2LnhtbESPQWvCQBCF7wX/wzKCl6CbiohGVymCpRcPjXofsmMS&#10;zM7G7Nak/fWdQ6G3Gd6b977Z7gfXqCd1ofZs4HWWgiIuvK25NHA5H6crUCEiW2w8k4FvCrDfjV62&#10;mFnf8yc981gqCeGQoYEqxjbTOhQVOQwz3xKLdvOdwyhrV2rbYS/hrtHzNF1qhzVLQ4UtHSoq7vmX&#10;M3D6ORTpsT8n+v36YJevk+VqkRgzGQ9vG1CRhvhv/rv+sIIvs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8DQ/EAAAA2wAAAA8AAAAAAAAAAAAAAAAAmAIAAGRycy9k&#10;b3ducmV2LnhtbFBLBQYAAAAABAAEAPUAAACJAwAAAAA=&#10;" path="m,l,312,270,156,,e" fillcolor="#faa61a" stroked="f" strokecolor="#3465a4">
                  <v:path o:connecttype="custom" o:connectlocs="0,2513;0,2821;267,2667;0,2513" o:connectangles="0,0,0,0"/>
                </v:shape>
              </v:group>
              <v:group id="Group 19" o:spid="_x0000_s1039" style="position:absolute;left:1100;top:2546;width:268;height:309" coordorigin="1100,2546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20" o:spid="_x0000_s1040" style="position:absolute;left:1100;top:2546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5UW7wA&#10;AADbAAAADwAAAGRycy9kb3ducmV2LnhtbERPSwrCMBDdC94hjOBOUxVFa1MRQRA34m8/NGNbbCa1&#10;iVpvbxaCy8f7J6vWVOJFjSstKxgNIxDEmdUl5wou5+1gDsJ5ZI2VZVLwIQertNtJMNb2zUd6nXwu&#10;Qgi7GBUU3texlC4ryKAb2po4cDfbGPQBNrnUDb5DuKnkOIpm0mDJoaHAmjYFZffT0yioJ+1hijeX&#10;L6rFla6P7LEzm71S/V67XoLw1Pq/+OfeaQXjsD58CT9Ap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vlRbvAAAANsAAAAPAAAAAAAAAAAAAAAAAJgCAABkcnMvZG93bnJldi54&#10;bWxQSwUGAAAAAAQABAD1AAAAgQMAAAAA&#10;" path="m269,l,156,269,312,269,e" fillcolor="#d54c3e" stroked="f" strokecolor="#3465a4">
                  <v:path o:connecttype="custom" o:connectlocs="266,2513;0,2667;266,2821;266,2513" o:connectangles="0,0,0,0"/>
                </v:shape>
              </v:group>
              <v:group id="Group 17" o:spid="_x0000_s1041" style="position:absolute;left:1100;top:2389;width:268;height:309" coordorigin="1100,2389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18" o:spid="_x0000_s1042" style="position:absolute;left:1100;top:2389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Bvt74A&#10;AADbAAAADwAAAGRycy9kb3ducmV2LnhtbESPzQrCMBCE74LvEFbwpqkVRatRRBDEi/h3X5q1LTab&#10;2kStb28EweMwM98w82VjSvGk2hWWFQz6EQji1OqCMwXn06Y3AeE8ssbSMil4k4Plot2aY6Ltiw/0&#10;PPpMBAi7BBXk3leJlC7NyaDr24o4eFdbG/RB1pnUNb4C3JQyjqKxNFhwWMixonVO6e34MAqqYbMf&#10;4dVl03J6ocs9vW/NeqdUt9OsZiA8Nf4f/rW3WkEcw/dL+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gb7e+AAAA2wAAAA8AAAAAAAAAAAAAAAAAmAIAAGRycy9kb3ducmV2&#10;LnhtbFBLBQYAAAAABAAEAPUAAACDAwAAAAA=&#10;" path="m,l,311,269,155,,e" fillcolor="#d54c3e" stroked="f" strokecolor="#3465a4">
                  <v:path o:connecttype="custom" o:connectlocs="0,2360;0,2667;266,2513;0,2360" o:connectangles="0,0,0,0"/>
                </v:shape>
              </v:group>
              <v:group id="Group 15" o:spid="_x0000_s1043" style="position:absolute;left:826;top:1917;width:268;height:309" coordorigin="826,1917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16" o:spid="_x0000_s1044" style="position:absolute;left:826;top:1917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Ls8QA&#10;AADbAAAADwAAAGRycy9kb3ducmV2LnhtbESPzWrDMBCE74W8g9hCLyWR81eCEyUEQ0ugUBI3uS/S&#10;xja1VkZSHPftq0Khx2FmvmE2u8G2oicfGscKppMMBLF2puFKwfnzdbwCESKywdYxKfimALvt6GGD&#10;uXF3PlFfxkokCIccFdQxdrmUQddkMUxcR5y8q/MWY5K+ksbjPcFtK2dZ9iItNpwWauyoqEl/lTer&#10;4F1/XOTi+twX5/nyWPQ3v9dvXqmnx2G/BhFpiP/hv/bBKJgt4PdL+g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TS7PEAAAA2wAAAA8AAAAAAAAAAAAAAAAAmAIAAGRycy9k&#10;b3ducmV2LnhtbFBLBQYAAAAABAAEAPUAAACJAwAAAAA=&#10;" path="m,l,312,270,156,,e" fillcolor="#af1e25" stroked="f" strokecolor="#3465a4">
                  <v:path o:connecttype="custom" o:connectlocs="0,1898;0,2206;267,2052;0,1898" o:connectangles="0,0,0,0"/>
                </v:shape>
              </v:group>
              <v:group id="Group 13" o:spid="_x0000_s1045" style="position:absolute;left:826;top:2074;width:268;height:309" coordorigin="826,2074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14" o:spid="_x0000_s1046" style="position:absolute;left:826;top:2074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1wX8QA&#10;AADbAAAADwAAAGRycy9kb3ducmV2LnhtbESP3WoCMRSE74W+QziF3kjN+kvZGkUWLAWhqLX3h+S4&#10;u3RzsiRx3b69EQpeDjPzDbNc97YRHflQO1YwHmUgiLUzNZcKTt/b1zcQISIbbByTgj8KsF49DZaY&#10;G3flA3XHWIoE4ZCjgirGNpcy6IoshpFriZN3dt5iTNKX0ni8Jrht5CTLFtJizWmhwpaKivTv8WIV&#10;7PTXj5ydh11xms73RXfxG/3hlXp57jfvICL18RH+b38aBZMF3L+k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cF/EAAAA2wAAAA8AAAAAAAAAAAAAAAAAmAIAAGRycy9k&#10;b3ducmV2LnhtbFBLBQYAAAAABAAEAPUAAACJAwAAAAA=&#10;" path="m270,l,156,270,312,270,e" fillcolor="#af1e25" stroked="f" strokecolor="#3465a4">
                  <v:path o:connecttype="custom" o:connectlocs="267,2052;0,2206;267,2360;267,2052" o:connectangles="0,0,0,0"/>
                </v:shape>
              </v:group>
              <v:group id="Group 11" o:spid="_x0000_s1047" style="position:absolute;left:826;top:2389;width:268;height:309" coordorigin="826,2389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12" o:spid="_x0000_s1048" style="position:absolute;left:826;top:2389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ibMIA&#10;AADbAAAADwAAAGRycy9kb3ducmV2LnhtbERPz2vCMBS+C/sfwhN201TFOrqmMpRB8bZuRbw9mrc2&#10;rHmpTabdf78cBjt+fL/z/WR7caPRG8cKVssEBHHjtOFWwcf76+IJhA/IGnvHpOCHPOyLh1mOmXZ3&#10;fqNbFVoRQ9hnqKALYcik9E1HFv3SDcSR+3SjxRDh2Eo94j2G216ukySVFg3Hhg4HOnTUfFXfVsH5&#10;VB6928mh3lwP9dZd0ovZpEo9zqeXZxCBpvAv/nOXWsE6jo1f4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6JswgAAANsAAAAPAAAAAAAAAAAAAAAAAJgCAABkcnMvZG93&#10;bnJldi54bWxQSwUGAAAAAAQABAD1AAAAhwMAAAAA&#10;" path="m270,l,155,270,311,270,e" fillcolor="#fec35a" stroked="f" strokecolor="#3465a4">
                  <v:path o:connecttype="custom" o:connectlocs="267,2360;0,2513;267,2667;267,2360" o:connectangles="0,0,0,0"/>
                </v:shape>
              </v:group>
              <v:group id="Group 9" o:spid="_x0000_s1049" style="position:absolute;left:826;top:2546;width:268;height:309" coordorigin="826,2546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10" o:spid="_x0000_s1050" style="position:absolute;left:826;top:2546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bbcEA&#10;AADbAAAADwAAAGRycy9kb3ducmV2LnhtbERPXWvCMBR9H+w/hDvwZWg6nWN0RpGCIghDnb5fkmtb&#10;1tyUJNb6782D4OPhfM8WvW1ERz7UjhV8jDIQxNqZmksFx7/V8BtEiMgGG8ek4EYBFvPXlxnmxl15&#10;T90hliKFcMhRQRVjm0sZdEUWw8i1xIk7O28xJuhLaTxeU7ht5DjLvqTFmlNDhS0VFen/w8Uq2Orf&#10;k/w8v3fFcTLdFd3FL/XaKzV465c/ICL18Sl+uDdGwSS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x223BAAAA2wAAAA8AAAAAAAAAAAAAAAAAmAIAAGRycy9kb3du&#10;cmV2LnhtbFBLBQYAAAAABAAEAPUAAACGAwAAAAA=&#10;" path="m,l,312,270,156,,e" fillcolor="#af1e25" stroked="f" strokecolor="#3465a4">
                  <v:path o:connecttype="custom" o:connectlocs="0,2513;0,2821;267,2667;0,2513" o:connectangles="0,0,0,0"/>
                </v:shape>
              </v:group>
              <v:group id="Group 7" o:spid="_x0000_s1051" style="position:absolute;left:826;top:2703;width:268;height:309" coordorigin="826,2703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8" o:spid="_x0000_s1052" style="position:absolute;left:826;top:2703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/ggcQA&#10;AADbAAAADwAAAGRycy9kb3ducmV2LnhtbESPUWvCMBSF3wf+h3AHvoyZqnOMzihScAgD0c69X5Jr&#10;W9bclCTW7t+bgbDHwznnO5zlerCt6MmHxrGC6SQDQaydabhScPraPr+BCBHZYOuYFPxSgPVq9LDE&#10;3LgrH6kvYyUShEOOCuoYu1zKoGuyGCauI07e2XmLMUlfSePxmuC2lbMse5UWG04LNXZU1KR/yotV&#10;8Kn33/Ll/NQXp/niUPQXv9EfXqnx47B5BxFpiP/he3tnFMxn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v4IHEAAAA2wAAAA8AAAAAAAAAAAAAAAAAmAIAAGRycy9k&#10;b3ducmV2LnhtbFBLBQYAAAAABAAEAPUAAACJAwAAAAA=&#10;" path="m270,l,156,270,312,270,e" fillcolor="#af1e25" stroked="f" strokecolor="#3465a4">
                  <v:path o:connecttype="custom" o:connectlocs="267,2667;0,2821;267,2975;267,2667" o:connectangles="0,0,0,0"/>
                </v:shape>
              </v:group>
              <v:group id="Group 5" o:spid="_x0000_s1053" style="position:absolute;left:826;top:2232;width:268;height:309" coordorigin="826,2232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6" o:spid="_x0000_s1054" style="position:absolute;left:826;top:2232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rdbsQA&#10;AADbAAAADwAAAGRycy9kb3ducmV2LnhtbESPQWsCMRSE7wX/Q3iFXkSzVi2yGkUWWgqCqNX7I3nu&#10;Lt28LElct//eFAo9DjPzDbPa9LYRHflQO1YwGWcgiLUzNZcKzl/vowWIEJENNo5JwQ8F2KwHTyvM&#10;jbvzkbpTLEWCcMhRQRVjm0sZdEUWw9i1xMm7Om8xJulLaTzeE9w28jXL3qTFmtNChS0VFenv080q&#10;2On9Rc6uw644T+eHorv5rf7wSr0899sliEh9/A//tT+NgukMfr+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K3W7EAAAA2wAAAA8AAAAAAAAAAAAAAAAAmAIAAGRycy9k&#10;b3ducmV2LnhtbFBLBQYAAAAABAAEAPUAAACJAwAAAAA=&#10;" path="m,l,311,270,156,,e" fillcolor="#af1e25" stroked="f" strokecolor="#3465a4">
                  <v:path o:connecttype="custom" o:connectlocs="0,2206;0,2513;267,2360;0,2206" o:connectangles="0,0,0,0"/>
                </v:shape>
              </v:group>
              <v:group id="Group 3" o:spid="_x0000_s1055" style="position:absolute;left:826;top:2389;width:268;height:309" coordorigin="826,2389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4" o:spid="_x0000_s1056" style="position:absolute;left:826;top:2389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/ab4A&#10;AADbAAAADwAAAGRycy9kb3ducmV2LnhtbESPzQrCMBCE74LvEFbwZlMVRatRRBDEi/h3X5q1LTab&#10;2kStb28EweMwM98w82VjSvGk2hWWFfSjGARxanXBmYLzadObgHAeWWNpmRS8ycFy0W7NMdH2xQd6&#10;Hn0mAoRdggpy76tESpfmZNBFtiIO3tXWBn2QdSZ1ja8AN6UcxPFYGiw4LORY0Tqn9HZ8GAXVsNmP&#10;8OqyaTm90OWe3rdmvVOq22lWMxCeGv8P/9pbrWA4hu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C/2m+AAAA2wAAAA8AAAAAAAAAAAAAAAAAmAIAAGRycy9kb3ducmV2&#10;LnhtbFBLBQYAAAAABAAEAPUAAACDAwAAAAA=&#10;" path="m270,l,155,270,311,270,e" fillcolor="#d54c3e" stroked="f" strokecolor="#3465a4">
                  <v:path o:connecttype="custom" o:connectlocs="267,2360;0,2513;267,2667;267,236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19D1"/>
    <w:multiLevelType w:val="hybridMultilevel"/>
    <w:tmpl w:val="391A13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908F3"/>
    <w:multiLevelType w:val="hybridMultilevel"/>
    <w:tmpl w:val="F49C8A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B52F2"/>
    <w:multiLevelType w:val="hybridMultilevel"/>
    <w:tmpl w:val="9510285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855D98"/>
    <w:multiLevelType w:val="hybridMultilevel"/>
    <w:tmpl w:val="ACFCB13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FC12C1"/>
    <w:multiLevelType w:val="hybridMultilevel"/>
    <w:tmpl w:val="08585FA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4391EC6"/>
    <w:multiLevelType w:val="hybridMultilevel"/>
    <w:tmpl w:val="34B6B282"/>
    <w:lvl w:ilvl="0" w:tplc="040E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0552B93"/>
    <w:multiLevelType w:val="hybridMultilevel"/>
    <w:tmpl w:val="88EE917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A60AB3"/>
    <w:multiLevelType w:val="hybridMultilevel"/>
    <w:tmpl w:val="7158CC92"/>
    <w:lvl w:ilvl="0" w:tplc="040E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87"/>
    <w:rsid w:val="00001EE5"/>
    <w:rsid w:val="000039B7"/>
    <w:rsid w:val="00006DBE"/>
    <w:rsid w:val="00025E08"/>
    <w:rsid w:val="00040B10"/>
    <w:rsid w:val="000431D4"/>
    <w:rsid w:val="00047DAD"/>
    <w:rsid w:val="00076424"/>
    <w:rsid w:val="00083D21"/>
    <w:rsid w:val="00094F12"/>
    <w:rsid w:val="000A19CA"/>
    <w:rsid w:val="000A341E"/>
    <w:rsid w:val="000B5A9B"/>
    <w:rsid w:val="000C46CA"/>
    <w:rsid w:val="000C5283"/>
    <w:rsid w:val="000C786F"/>
    <w:rsid w:val="000F0323"/>
    <w:rsid w:val="001117CC"/>
    <w:rsid w:val="0015398C"/>
    <w:rsid w:val="0015515D"/>
    <w:rsid w:val="00161C19"/>
    <w:rsid w:val="001649B2"/>
    <w:rsid w:val="00173F24"/>
    <w:rsid w:val="001830A4"/>
    <w:rsid w:val="0019330F"/>
    <w:rsid w:val="0019729F"/>
    <w:rsid w:val="001A2AD1"/>
    <w:rsid w:val="001A2DA7"/>
    <w:rsid w:val="001A65CC"/>
    <w:rsid w:val="001B6825"/>
    <w:rsid w:val="001C47A5"/>
    <w:rsid w:val="001C7B6A"/>
    <w:rsid w:val="001D1CC3"/>
    <w:rsid w:val="001E106A"/>
    <w:rsid w:val="00206D75"/>
    <w:rsid w:val="00214470"/>
    <w:rsid w:val="00215F25"/>
    <w:rsid w:val="00233A84"/>
    <w:rsid w:val="00236187"/>
    <w:rsid w:val="002362E7"/>
    <w:rsid w:val="00255E3E"/>
    <w:rsid w:val="00257C61"/>
    <w:rsid w:val="002719CF"/>
    <w:rsid w:val="00285769"/>
    <w:rsid w:val="002B1853"/>
    <w:rsid w:val="002B1BC1"/>
    <w:rsid w:val="002B35EA"/>
    <w:rsid w:val="002C5053"/>
    <w:rsid w:val="002C6899"/>
    <w:rsid w:val="002D298D"/>
    <w:rsid w:val="0030643B"/>
    <w:rsid w:val="0031294A"/>
    <w:rsid w:val="003137DF"/>
    <w:rsid w:val="00314005"/>
    <w:rsid w:val="00314B30"/>
    <w:rsid w:val="0031585F"/>
    <w:rsid w:val="00317D51"/>
    <w:rsid w:val="003242CF"/>
    <w:rsid w:val="00324810"/>
    <w:rsid w:val="0033473F"/>
    <w:rsid w:val="003359F4"/>
    <w:rsid w:val="00336CAC"/>
    <w:rsid w:val="00355203"/>
    <w:rsid w:val="00355F3E"/>
    <w:rsid w:val="00367112"/>
    <w:rsid w:val="0037709B"/>
    <w:rsid w:val="003829AF"/>
    <w:rsid w:val="0038650F"/>
    <w:rsid w:val="00394065"/>
    <w:rsid w:val="003A6BB5"/>
    <w:rsid w:val="003A6D92"/>
    <w:rsid w:val="003C0C74"/>
    <w:rsid w:val="003C1764"/>
    <w:rsid w:val="003C40F5"/>
    <w:rsid w:val="003C5E77"/>
    <w:rsid w:val="003D4385"/>
    <w:rsid w:val="003D69DB"/>
    <w:rsid w:val="003E7E3C"/>
    <w:rsid w:val="00415773"/>
    <w:rsid w:val="0043211E"/>
    <w:rsid w:val="0044282C"/>
    <w:rsid w:val="0045099F"/>
    <w:rsid w:val="0046558D"/>
    <w:rsid w:val="00484C32"/>
    <w:rsid w:val="004B4CF4"/>
    <w:rsid w:val="004C2886"/>
    <w:rsid w:val="004D60FA"/>
    <w:rsid w:val="004E7751"/>
    <w:rsid w:val="00510752"/>
    <w:rsid w:val="005260B2"/>
    <w:rsid w:val="00542A2B"/>
    <w:rsid w:val="00555FCE"/>
    <w:rsid w:val="005702F3"/>
    <w:rsid w:val="00582E7C"/>
    <w:rsid w:val="0058603A"/>
    <w:rsid w:val="00593A8A"/>
    <w:rsid w:val="005976D3"/>
    <w:rsid w:val="005A1C34"/>
    <w:rsid w:val="005B6573"/>
    <w:rsid w:val="005C56EC"/>
    <w:rsid w:val="005D5596"/>
    <w:rsid w:val="005E2D4C"/>
    <w:rsid w:val="0060074C"/>
    <w:rsid w:val="006104D3"/>
    <w:rsid w:val="0061204F"/>
    <w:rsid w:val="0061476E"/>
    <w:rsid w:val="006260AB"/>
    <w:rsid w:val="00633937"/>
    <w:rsid w:val="006360E2"/>
    <w:rsid w:val="00643D78"/>
    <w:rsid w:val="00657847"/>
    <w:rsid w:val="00662C60"/>
    <w:rsid w:val="006633F8"/>
    <w:rsid w:val="00675146"/>
    <w:rsid w:val="006836E7"/>
    <w:rsid w:val="006B3C6D"/>
    <w:rsid w:val="006C5754"/>
    <w:rsid w:val="006C626D"/>
    <w:rsid w:val="006F0E42"/>
    <w:rsid w:val="00711564"/>
    <w:rsid w:val="00712BAD"/>
    <w:rsid w:val="00715B5E"/>
    <w:rsid w:val="0072506E"/>
    <w:rsid w:val="00730D30"/>
    <w:rsid w:val="007322BC"/>
    <w:rsid w:val="0073300D"/>
    <w:rsid w:val="0074154F"/>
    <w:rsid w:val="0074573F"/>
    <w:rsid w:val="00747EC2"/>
    <w:rsid w:val="0076361F"/>
    <w:rsid w:val="0076395C"/>
    <w:rsid w:val="007740FF"/>
    <w:rsid w:val="007805D3"/>
    <w:rsid w:val="00781F28"/>
    <w:rsid w:val="00782A2D"/>
    <w:rsid w:val="00786417"/>
    <w:rsid w:val="00792DE2"/>
    <w:rsid w:val="0079529B"/>
    <w:rsid w:val="007A1192"/>
    <w:rsid w:val="007A4476"/>
    <w:rsid w:val="007C1EC7"/>
    <w:rsid w:val="007C300B"/>
    <w:rsid w:val="007C5442"/>
    <w:rsid w:val="007D0DAF"/>
    <w:rsid w:val="007E04EC"/>
    <w:rsid w:val="007E0ABB"/>
    <w:rsid w:val="007E0D16"/>
    <w:rsid w:val="008024D6"/>
    <w:rsid w:val="00817F30"/>
    <w:rsid w:val="008266FC"/>
    <w:rsid w:val="00837754"/>
    <w:rsid w:val="00847314"/>
    <w:rsid w:val="00863B9D"/>
    <w:rsid w:val="008727DB"/>
    <w:rsid w:val="008A69D2"/>
    <w:rsid w:val="008B2C15"/>
    <w:rsid w:val="008B48B5"/>
    <w:rsid w:val="008B5C3F"/>
    <w:rsid w:val="008C29F0"/>
    <w:rsid w:val="008C665F"/>
    <w:rsid w:val="008D5ED7"/>
    <w:rsid w:val="008D73AE"/>
    <w:rsid w:val="008E0091"/>
    <w:rsid w:val="008E2575"/>
    <w:rsid w:val="00905416"/>
    <w:rsid w:val="009107C3"/>
    <w:rsid w:val="009230E7"/>
    <w:rsid w:val="00926806"/>
    <w:rsid w:val="00930DC4"/>
    <w:rsid w:val="009310E6"/>
    <w:rsid w:val="009356A2"/>
    <w:rsid w:val="009536FE"/>
    <w:rsid w:val="009604B7"/>
    <w:rsid w:val="00963425"/>
    <w:rsid w:val="0096467A"/>
    <w:rsid w:val="00972736"/>
    <w:rsid w:val="009807A9"/>
    <w:rsid w:val="00986080"/>
    <w:rsid w:val="00994840"/>
    <w:rsid w:val="009A0177"/>
    <w:rsid w:val="009B5D77"/>
    <w:rsid w:val="009C3F3B"/>
    <w:rsid w:val="009C4D49"/>
    <w:rsid w:val="009D4BF6"/>
    <w:rsid w:val="009D7A72"/>
    <w:rsid w:val="009E323A"/>
    <w:rsid w:val="009F5AC5"/>
    <w:rsid w:val="009F7B39"/>
    <w:rsid w:val="00A10A73"/>
    <w:rsid w:val="00A2075E"/>
    <w:rsid w:val="00A21937"/>
    <w:rsid w:val="00A40F90"/>
    <w:rsid w:val="00A465D7"/>
    <w:rsid w:val="00A55207"/>
    <w:rsid w:val="00A605DD"/>
    <w:rsid w:val="00A62988"/>
    <w:rsid w:val="00A67FB2"/>
    <w:rsid w:val="00A94421"/>
    <w:rsid w:val="00A94C34"/>
    <w:rsid w:val="00A96C22"/>
    <w:rsid w:val="00AA2824"/>
    <w:rsid w:val="00AA70D1"/>
    <w:rsid w:val="00AB58FB"/>
    <w:rsid w:val="00AB7D28"/>
    <w:rsid w:val="00AC4D25"/>
    <w:rsid w:val="00AC6A05"/>
    <w:rsid w:val="00AD2124"/>
    <w:rsid w:val="00AD4271"/>
    <w:rsid w:val="00AD44D7"/>
    <w:rsid w:val="00AD64D7"/>
    <w:rsid w:val="00AE57C1"/>
    <w:rsid w:val="00AF4D7F"/>
    <w:rsid w:val="00B012C3"/>
    <w:rsid w:val="00B06950"/>
    <w:rsid w:val="00B3098D"/>
    <w:rsid w:val="00B31C2F"/>
    <w:rsid w:val="00B3377D"/>
    <w:rsid w:val="00B52BF5"/>
    <w:rsid w:val="00B570DB"/>
    <w:rsid w:val="00B61C19"/>
    <w:rsid w:val="00B77A59"/>
    <w:rsid w:val="00BB1BAE"/>
    <w:rsid w:val="00BD0D39"/>
    <w:rsid w:val="00BD5C12"/>
    <w:rsid w:val="00BD69D6"/>
    <w:rsid w:val="00C0503D"/>
    <w:rsid w:val="00C0519A"/>
    <w:rsid w:val="00C10A6B"/>
    <w:rsid w:val="00C14A1F"/>
    <w:rsid w:val="00C16AA7"/>
    <w:rsid w:val="00C17796"/>
    <w:rsid w:val="00C2084E"/>
    <w:rsid w:val="00C2662C"/>
    <w:rsid w:val="00C36879"/>
    <w:rsid w:val="00C40F2A"/>
    <w:rsid w:val="00C41A1C"/>
    <w:rsid w:val="00C74310"/>
    <w:rsid w:val="00C90E37"/>
    <w:rsid w:val="00C97BC2"/>
    <w:rsid w:val="00CA61D4"/>
    <w:rsid w:val="00CB6EFC"/>
    <w:rsid w:val="00CD09FF"/>
    <w:rsid w:val="00CD0A47"/>
    <w:rsid w:val="00CD13E1"/>
    <w:rsid w:val="00D03E11"/>
    <w:rsid w:val="00D106F8"/>
    <w:rsid w:val="00D1138E"/>
    <w:rsid w:val="00D136EA"/>
    <w:rsid w:val="00D21450"/>
    <w:rsid w:val="00D21C4D"/>
    <w:rsid w:val="00D27F5D"/>
    <w:rsid w:val="00D318F2"/>
    <w:rsid w:val="00D4427E"/>
    <w:rsid w:val="00D65178"/>
    <w:rsid w:val="00D7021E"/>
    <w:rsid w:val="00D73D49"/>
    <w:rsid w:val="00D9022C"/>
    <w:rsid w:val="00DA1FC1"/>
    <w:rsid w:val="00DA78FB"/>
    <w:rsid w:val="00DB0176"/>
    <w:rsid w:val="00DD2453"/>
    <w:rsid w:val="00DD5A8F"/>
    <w:rsid w:val="00DE236E"/>
    <w:rsid w:val="00DE56AD"/>
    <w:rsid w:val="00DF4F56"/>
    <w:rsid w:val="00E01B76"/>
    <w:rsid w:val="00E02EE3"/>
    <w:rsid w:val="00E06B3C"/>
    <w:rsid w:val="00E15534"/>
    <w:rsid w:val="00E2044C"/>
    <w:rsid w:val="00E20DCA"/>
    <w:rsid w:val="00E22843"/>
    <w:rsid w:val="00E22CBF"/>
    <w:rsid w:val="00E3179B"/>
    <w:rsid w:val="00E31809"/>
    <w:rsid w:val="00E31818"/>
    <w:rsid w:val="00E34013"/>
    <w:rsid w:val="00E37CD0"/>
    <w:rsid w:val="00E40D19"/>
    <w:rsid w:val="00E61A29"/>
    <w:rsid w:val="00E65120"/>
    <w:rsid w:val="00E732AA"/>
    <w:rsid w:val="00E73FB7"/>
    <w:rsid w:val="00E74792"/>
    <w:rsid w:val="00E81ABF"/>
    <w:rsid w:val="00EA1733"/>
    <w:rsid w:val="00EA4271"/>
    <w:rsid w:val="00EC0E98"/>
    <w:rsid w:val="00EC10A9"/>
    <w:rsid w:val="00EC1F40"/>
    <w:rsid w:val="00EC6945"/>
    <w:rsid w:val="00ED181C"/>
    <w:rsid w:val="00EE3751"/>
    <w:rsid w:val="00F04B21"/>
    <w:rsid w:val="00F12AA9"/>
    <w:rsid w:val="00F12B57"/>
    <w:rsid w:val="00F155FC"/>
    <w:rsid w:val="00F20185"/>
    <w:rsid w:val="00F2454B"/>
    <w:rsid w:val="00F40281"/>
    <w:rsid w:val="00F41212"/>
    <w:rsid w:val="00F4143C"/>
    <w:rsid w:val="00F42CFB"/>
    <w:rsid w:val="00F51A16"/>
    <w:rsid w:val="00F54058"/>
    <w:rsid w:val="00F7020C"/>
    <w:rsid w:val="00F71D2C"/>
    <w:rsid w:val="00F81B52"/>
    <w:rsid w:val="00F92A35"/>
    <w:rsid w:val="00FA09AA"/>
    <w:rsid w:val="00FA5FC4"/>
    <w:rsid w:val="00FB6023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C32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5">
    <w:name w:val="Bekezdés alapbetűtípusa5"/>
    <w:rsid w:val="00484C32"/>
  </w:style>
  <w:style w:type="character" w:customStyle="1" w:styleId="Bekezdsalapbettpusa4">
    <w:name w:val="Bekezdés alapbetűtípusa4"/>
    <w:rsid w:val="00484C32"/>
  </w:style>
  <w:style w:type="character" w:customStyle="1" w:styleId="Bekezdsalapbettpusa3">
    <w:name w:val="Bekezdés alapbetűtípusa3"/>
    <w:rsid w:val="00484C32"/>
  </w:style>
  <w:style w:type="character" w:customStyle="1" w:styleId="Bekezdsalapbettpusa2">
    <w:name w:val="Bekezdés alapbetűtípusa2"/>
    <w:rsid w:val="00484C32"/>
  </w:style>
  <w:style w:type="character" w:customStyle="1" w:styleId="WW8Num1z0">
    <w:name w:val="WW8Num1z0"/>
    <w:rsid w:val="00484C32"/>
  </w:style>
  <w:style w:type="character" w:customStyle="1" w:styleId="WW8Num2z0">
    <w:name w:val="WW8Num2z0"/>
    <w:rsid w:val="00484C32"/>
  </w:style>
  <w:style w:type="character" w:customStyle="1" w:styleId="WW8Num3z0">
    <w:name w:val="WW8Num3z0"/>
    <w:rsid w:val="00484C32"/>
  </w:style>
  <w:style w:type="character" w:customStyle="1" w:styleId="WW8Num4z0">
    <w:name w:val="WW8Num4z0"/>
    <w:rsid w:val="00484C32"/>
  </w:style>
  <w:style w:type="character" w:customStyle="1" w:styleId="WW8Num5z0">
    <w:name w:val="WW8Num5z0"/>
    <w:rsid w:val="00484C32"/>
    <w:rPr>
      <w:rFonts w:ascii="Symbol" w:hAnsi="Symbol" w:cs="Symbol"/>
    </w:rPr>
  </w:style>
  <w:style w:type="character" w:customStyle="1" w:styleId="WW8Num6z0">
    <w:name w:val="WW8Num6z0"/>
    <w:rsid w:val="00484C32"/>
    <w:rPr>
      <w:rFonts w:ascii="Symbol" w:hAnsi="Symbol" w:cs="Symbol"/>
    </w:rPr>
  </w:style>
  <w:style w:type="character" w:customStyle="1" w:styleId="WW8Num7z0">
    <w:name w:val="WW8Num7z0"/>
    <w:rsid w:val="00484C32"/>
    <w:rPr>
      <w:rFonts w:ascii="Symbol" w:hAnsi="Symbol" w:cs="Symbol"/>
    </w:rPr>
  </w:style>
  <w:style w:type="character" w:customStyle="1" w:styleId="WW8Num8z0">
    <w:name w:val="WW8Num8z0"/>
    <w:rsid w:val="00484C32"/>
    <w:rPr>
      <w:rFonts w:ascii="Symbol" w:hAnsi="Symbol" w:cs="Symbol"/>
    </w:rPr>
  </w:style>
  <w:style w:type="character" w:customStyle="1" w:styleId="WW8Num9z0">
    <w:name w:val="WW8Num9z0"/>
    <w:rsid w:val="00484C32"/>
  </w:style>
  <w:style w:type="character" w:customStyle="1" w:styleId="WW8Num10z0">
    <w:name w:val="WW8Num10z0"/>
    <w:rsid w:val="00484C32"/>
    <w:rPr>
      <w:rFonts w:ascii="Symbol" w:hAnsi="Symbol" w:cs="Symbol"/>
    </w:rPr>
  </w:style>
  <w:style w:type="character" w:customStyle="1" w:styleId="Bekezdsalapbettpusa1">
    <w:name w:val="Bekezdés alapbetűtípusa1"/>
    <w:rsid w:val="00484C32"/>
  </w:style>
  <w:style w:type="character" w:customStyle="1" w:styleId="CharChar2">
    <w:name w:val="Char Char2"/>
    <w:rsid w:val="00484C32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Bekezdsalapbettpusa1"/>
    <w:rsid w:val="00484C32"/>
  </w:style>
  <w:style w:type="character" w:customStyle="1" w:styleId="CharChar">
    <w:name w:val="Char Char"/>
    <w:basedOn w:val="Bekezdsalapbettpusa1"/>
    <w:rsid w:val="00484C32"/>
  </w:style>
  <w:style w:type="character" w:styleId="Hiperhivatkozs">
    <w:name w:val="Hyperlink"/>
    <w:rsid w:val="00484C32"/>
    <w:rPr>
      <w:color w:val="0000FF"/>
      <w:u w:val="single"/>
    </w:rPr>
  </w:style>
  <w:style w:type="character" w:customStyle="1" w:styleId="apple-converted-space">
    <w:name w:val="apple-converted-space"/>
    <w:basedOn w:val="Bekezdsalapbettpusa1"/>
    <w:rsid w:val="00484C32"/>
  </w:style>
  <w:style w:type="character" w:styleId="Kiemels2">
    <w:name w:val="Strong"/>
    <w:qFormat/>
    <w:rsid w:val="00484C32"/>
    <w:rPr>
      <w:b/>
      <w:bCs/>
    </w:rPr>
  </w:style>
  <w:style w:type="paragraph" w:customStyle="1" w:styleId="Cmsor">
    <w:name w:val="Címsor"/>
    <w:basedOn w:val="Norml"/>
    <w:next w:val="Szvegtrzs"/>
    <w:rsid w:val="00484C3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484C32"/>
    <w:pPr>
      <w:spacing w:after="120"/>
    </w:pPr>
  </w:style>
  <w:style w:type="paragraph" w:styleId="Lista">
    <w:name w:val="List"/>
    <w:basedOn w:val="Szvegtrzs"/>
    <w:rsid w:val="00484C32"/>
    <w:rPr>
      <w:rFonts w:cs="Mangal"/>
    </w:rPr>
  </w:style>
  <w:style w:type="paragraph" w:styleId="Kpalrs">
    <w:name w:val="caption"/>
    <w:basedOn w:val="Norml"/>
    <w:qFormat/>
    <w:rsid w:val="00484C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rsid w:val="00484C32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484C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uborkszveg">
    <w:name w:val="Balloon Text"/>
    <w:basedOn w:val="Norml"/>
    <w:rsid w:val="00484C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84C32"/>
    <w:pPr>
      <w:spacing w:after="0" w:line="240" w:lineRule="auto"/>
    </w:pPr>
  </w:style>
  <w:style w:type="paragraph" w:styleId="llb">
    <w:name w:val="footer"/>
    <w:basedOn w:val="Norml"/>
    <w:rsid w:val="00484C32"/>
    <w:pPr>
      <w:spacing w:after="0" w:line="240" w:lineRule="auto"/>
    </w:pPr>
  </w:style>
  <w:style w:type="paragraph" w:customStyle="1" w:styleId="Kerettartalom">
    <w:name w:val="Kerettartalom"/>
    <w:basedOn w:val="Szvegtrzs"/>
    <w:rsid w:val="00484C32"/>
  </w:style>
  <w:style w:type="paragraph" w:styleId="NormlWeb">
    <w:name w:val="Normal (Web)"/>
    <w:basedOn w:val="Norml"/>
    <w:rsid w:val="00484C32"/>
    <w:pPr>
      <w:widowControl/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5A1C34"/>
    <w:rPr>
      <w:rFonts w:ascii="Calibri" w:eastAsia="Calibri" w:hAnsi="Calibri" w:cs="Calibri"/>
      <w:sz w:val="22"/>
      <w:szCs w:val="22"/>
      <w:lang w:val="en-US" w:eastAsia="zh-CN"/>
    </w:rPr>
  </w:style>
  <w:style w:type="paragraph" w:styleId="Listaszerbekezds">
    <w:name w:val="List Paragraph"/>
    <w:basedOn w:val="Norml"/>
    <w:uiPriority w:val="34"/>
    <w:qFormat/>
    <w:rsid w:val="0019729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u-H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C32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5">
    <w:name w:val="Bekezdés alapbetűtípusa5"/>
    <w:rsid w:val="00484C32"/>
  </w:style>
  <w:style w:type="character" w:customStyle="1" w:styleId="Bekezdsalapbettpusa4">
    <w:name w:val="Bekezdés alapbetűtípusa4"/>
    <w:rsid w:val="00484C32"/>
  </w:style>
  <w:style w:type="character" w:customStyle="1" w:styleId="Bekezdsalapbettpusa3">
    <w:name w:val="Bekezdés alapbetűtípusa3"/>
    <w:rsid w:val="00484C32"/>
  </w:style>
  <w:style w:type="character" w:customStyle="1" w:styleId="Bekezdsalapbettpusa2">
    <w:name w:val="Bekezdés alapbetűtípusa2"/>
    <w:rsid w:val="00484C32"/>
  </w:style>
  <w:style w:type="character" w:customStyle="1" w:styleId="WW8Num1z0">
    <w:name w:val="WW8Num1z0"/>
    <w:rsid w:val="00484C32"/>
  </w:style>
  <w:style w:type="character" w:customStyle="1" w:styleId="WW8Num2z0">
    <w:name w:val="WW8Num2z0"/>
    <w:rsid w:val="00484C32"/>
  </w:style>
  <w:style w:type="character" w:customStyle="1" w:styleId="WW8Num3z0">
    <w:name w:val="WW8Num3z0"/>
    <w:rsid w:val="00484C32"/>
  </w:style>
  <w:style w:type="character" w:customStyle="1" w:styleId="WW8Num4z0">
    <w:name w:val="WW8Num4z0"/>
    <w:rsid w:val="00484C32"/>
  </w:style>
  <w:style w:type="character" w:customStyle="1" w:styleId="WW8Num5z0">
    <w:name w:val="WW8Num5z0"/>
    <w:rsid w:val="00484C32"/>
    <w:rPr>
      <w:rFonts w:ascii="Symbol" w:hAnsi="Symbol" w:cs="Symbol"/>
    </w:rPr>
  </w:style>
  <w:style w:type="character" w:customStyle="1" w:styleId="WW8Num6z0">
    <w:name w:val="WW8Num6z0"/>
    <w:rsid w:val="00484C32"/>
    <w:rPr>
      <w:rFonts w:ascii="Symbol" w:hAnsi="Symbol" w:cs="Symbol"/>
    </w:rPr>
  </w:style>
  <w:style w:type="character" w:customStyle="1" w:styleId="WW8Num7z0">
    <w:name w:val="WW8Num7z0"/>
    <w:rsid w:val="00484C32"/>
    <w:rPr>
      <w:rFonts w:ascii="Symbol" w:hAnsi="Symbol" w:cs="Symbol"/>
    </w:rPr>
  </w:style>
  <w:style w:type="character" w:customStyle="1" w:styleId="WW8Num8z0">
    <w:name w:val="WW8Num8z0"/>
    <w:rsid w:val="00484C32"/>
    <w:rPr>
      <w:rFonts w:ascii="Symbol" w:hAnsi="Symbol" w:cs="Symbol"/>
    </w:rPr>
  </w:style>
  <w:style w:type="character" w:customStyle="1" w:styleId="WW8Num9z0">
    <w:name w:val="WW8Num9z0"/>
    <w:rsid w:val="00484C32"/>
  </w:style>
  <w:style w:type="character" w:customStyle="1" w:styleId="WW8Num10z0">
    <w:name w:val="WW8Num10z0"/>
    <w:rsid w:val="00484C32"/>
    <w:rPr>
      <w:rFonts w:ascii="Symbol" w:hAnsi="Symbol" w:cs="Symbol"/>
    </w:rPr>
  </w:style>
  <w:style w:type="character" w:customStyle="1" w:styleId="Bekezdsalapbettpusa1">
    <w:name w:val="Bekezdés alapbetűtípusa1"/>
    <w:rsid w:val="00484C32"/>
  </w:style>
  <w:style w:type="character" w:customStyle="1" w:styleId="CharChar2">
    <w:name w:val="Char Char2"/>
    <w:rsid w:val="00484C32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Bekezdsalapbettpusa1"/>
    <w:rsid w:val="00484C32"/>
  </w:style>
  <w:style w:type="character" w:customStyle="1" w:styleId="CharChar">
    <w:name w:val="Char Char"/>
    <w:basedOn w:val="Bekezdsalapbettpusa1"/>
    <w:rsid w:val="00484C32"/>
  </w:style>
  <w:style w:type="character" w:styleId="Hiperhivatkozs">
    <w:name w:val="Hyperlink"/>
    <w:rsid w:val="00484C32"/>
    <w:rPr>
      <w:color w:val="0000FF"/>
      <w:u w:val="single"/>
    </w:rPr>
  </w:style>
  <w:style w:type="character" w:customStyle="1" w:styleId="apple-converted-space">
    <w:name w:val="apple-converted-space"/>
    <w:basedOn w:val="Bekezdsalapbettpusa1"/>
    <w:rsid w:val="00484C32"/>
  </w:style>
  <w:style w:type="character" w:styleId="Kiemels2">
    <w:name w:val="Strong"/>
    <w:qFormat/>
    <w:rsid w:val="00484C32"/>
    <w:rPr>
      <w:b/>
      <w:bCs/>
    </w:rPr>
  </w:style>
  <w:style w:type="paragraph" w:customStyle="1" w:styleId="Cmsor">
    <w:name w:val="Címsor"/>
    <w:basedOn w:val="Norml"/>
    <w:next w:val="Szvegtrzs"/>
    <w:rsid w:val="00484C3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484C32"/>
    <w:pPr>
      <w:spacing w:after="120"/>
    </w:pPr>
  </w:style>
  <w:style w:type="paragraph" w:styleId="Lista">
    <w:name w:val="List"/>
    <w:basedOn w:val="Szvegtrzs"/>
    <w:rsid w:val="00484C32"/>
    <w:rPr>
      <w:rFonts w:cs="Mangal"/>
    </w:rPr>
  </w:style>
  <w:style w:type="paragraph" w:styleId="Kpalrs">
    <w:name w:val="caption"/>
    <w:basedOn w:val="Norml"/>
    <w:qFormat/>
    <w:rsid w:val="00484C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rsid w:val="00484C32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484C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uborkszveg">
    <w:name w:val="Balloon Text"/>
    <w:basedOn w:val="Norml"/>
    <w:rsid w:val="00484C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84C32"/>
    <w:pPr>
      <w:spacing w:after="0" w:line="240" w:lineRule="auto"/>
    </w:pPr>
  </w:style>
  <w:style w:type="paragraph" w:styleId="llb">
    <w:name w:val="footer"/>
    <w:basedOn w:val="Norml"/>
    <w:rsid w:val="00484C32"/>
    <w:pPr>
      <w:spacing w:after="0" w:line="240" w:lineRule="auto"/>
    </w:pPr>
  </w:style>
  <w:style w:type="paragraph" w:customStyle="1" w:styleId="Kerettartalom">
    <w:name w:val="Kerettartalom"/>
    <w:basedOn w:val="Szvegtrzs"/>
    <w:rsid w:val="00484C32"/>
  </w:style>
  <w:style w:type="paragraph" w:styleId="NormlWeb">
    <w:name w:val="Normal (Web)"/>
    <w:basedOn w:val="Norml"/>
    <w:rsid w:val="00484C32"/>
    <w:pPr>
      <w:widowControl/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5A1C34"/>
    <w:rPr>
      <w:rFonts w:ascii="Calibri" w:eastAsia="Calibri" w:hAnsi="Calibri" w:cs="Calibri"/>
      <w:sz w:val="22"/>
      <w:szCs w:val="22"/>
      <w:lang w:val="en-US" w:eastAsia="zh-CN"/>
    </w:rPr>
  </w:style>
  <w:style w:type="paragraph" w:styleId="Listaszerbekezds">
    <w:name w:val="List Paragraph"/>
    <w:basedOn w:val="Norml"/>
    <w:uiPriority w:val="34"/>
    <w:qFormat/>
    <w:rsid w:val="0019729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6" Type="http://schemas.openxmlformats.org/officeDocument/2006/relationships/hyperlink" Target="mailto:jpm@jpm.hu" TargetMode="External"/><Relationship Id="rId5" Type="http://schemas.openxmlformats.org/officeDocument/2006/relationships/hyperlink" Target="mailto:jpm@jpm.hu" TargetMode="External"/><Relationship Id="rId4" Type="http://schemas.openxmlformats.org/officeDocument/2006/relationships/image" Target="media/image2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PM\arculat\Sablonok%20(ff%20&#233;s%20sz&#237;nes%20is,%20lev&#233;lpap&#237;r)\sz_levelpapir_IGAZGAT&#211;S&#193;G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C093-AE5A-4E21-9A02-2C0B10A1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sz_levelpapir_IGAZGATÓSÁG.dot</Template>
  <TotalTime>69</TotalTime>
  <Pages>1</Pages>
  <Words>322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levelpapir</vt:lpstr>
    </vt:vector>
  </TitlesOfParts>
  <Company/>
  <LinksUpToDate>false</LinksUpToDate>
  <CharactersWithSpaces>2542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mailto:jpm@jpm.hu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levelpapir</dc:title>
  <dc:creator>Ildi</dc:creator>
  <cp:lastModifiedBy>Windows-felhasználó</cp:lastModifiedBy>
  <cp:revision>5</cp:revision>
  <cp:lastPrinted>1900-12-31T23:00:00Z</cp:lastPrinted>
  <dcterms:created xsi:type="dcterms:W3CDTF">2021-10-29T08:51:00Z</dcterms:created>
  <dcterms:modified xsi:type="dcterms:W3CDTF">2021-10-31T16:34:00Z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2014-07-24T00:00:00Z</vt:filetime>
  </property>
</Properties>
</file>