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611B" w:rsidRPr="00C2611B" w:rsidRDefault="00C2611B" w:rsidP="00C2611B">
      <w:pPr>
        <w:spacing w:after="0" w:line="240" w:lineRule="auto"/>
        <w:jc w:val="both"/>
        <w:rPr>
          <w:sz w:val="32"/>
          <w:szCs w:val="32"/>
          <w:lang w:val="hu-HU"/>
        </w:rPr>
      </w:pPr>
      <w:r w:rsidRPr="00C2611B">
        <w:rPr>
          <w:sz w:val="32"/>
          <w:szCs w:val="32"/>
          <w:lang w:val="hu-HU"/>
        </w:rPr>
        <w:t>Júliusban indul az idei első pécsi fesztivál: jön a Múzeumutca Plusz!</w:t>
      </w:r>
    </w:p>
    <w:p w:rsidR="00C2611B" w:rsidRDefault="00C2611B" w:rsidP="00C2611B">
      <w:pPr>
        <w:spacing w:after="0" w:line="240" w:lineRule="auto"/>
        <w:jc w:val="both"/>
        <w:rPr>
          <w:b/>
          <w:bCs/>
          <w:lang w:val="hu-HU"/>
        </w:rPr>
      </w:pPr>
    </w:p>
    <w:p w:rsidR="00C2611B" w:rsidRPr="00C2611B" w:rsidRDefault="00C2611B" w:rsidP="00C2611B">
      <w:pPr>
        <w:spacing w:after="0" w:line="240" w:lineRule="auto"/>
        <w:jc w:val="both"/>
        <w:rPr>
          <w:b/>
          <w:bCs/>
          <w:lang w:val="hu-HU"/>
        </w:rPr>
      </w:pPr>
      <w:r w:rsidRPr="00C2611B">
        <w:rPr>
          <w:b/>
          <w:bCs/>
          <w:lang w:val="hu-HU"/>
        </w:rPr>
        <w:t>Pécs, 2021. június 21.</w:t>
      </w:r>
    </w:p>
    <w:p w:rsidR="00C2611B" w:rsidRDefault="00C2611B" w:rsidP="00C2611B">
      <w:pPr>
        <w:spacing w:after="0" w:line="240" w:lineRule="auto"/>
        <w:jc w:val="both"/>
        <w:rPr>
          <w:b/>
          <w:bCs/>
          <w:lang w:val="hu-HU"/>
        </w:rPr>
      </w:pPr>
    </w:p>
    <w:p w:rsidR="00C2611B" w:rsidRPr="00C2611B" w:rsidRDefault="00C2611B" w:rsidP="00C2611B">
      <w:pPr>
        <w:spacing w:after="0" w:line="240" w:lineRule="auto"/>
        <w:jc w:val="both"/>
        <w:rPr>
          <w:b/>
          <w:bCs/>
          <w:lang w:val="hu-HU"/>
        </w:rPr>
      </w:pPr>
      <w:r w:rsidRPr="00C2611B">
        <w:rPr>
          <w:b/>
          <w:bCs/>
          <w:lang w:val="hu-HU"/>
        </w:rPr>
        <w:t xml:space="preserve">Vérbeli fesztiválhangulat költözik a pécsi belvárosba: július 1–4. között koncertek, irodalmi estek, </w:t>
      </w:r>
      <w:proofErr w:type="spellStart"/>
      <w:r w:rsidRPr="00C2611B">
        <w:rPr>
          <w:b/>
          <w:bCs/>
          <w:lang w:val="hu-HU"/>
        </w:rPr>
        <w:t>gourmet</w:t>
      </w:r>
      <w:proofErr w:type="spellEnd"/>
      <w:r w:rsidRPr="00C2611B">
        <w:rPr>
          <w:b/>
          <w:bCs/>
          <w:lang w:val="hu-HU"/>
        </w:rPr>
        <w:t xml:space="preserve"> piknik, családi és kézműves programok pezsdítik fel a Káptalan utcát! Plusz: </w:t>
      </w:r>
      <w:proofErr w:type="spellStart"/>
      <w:r w:rsidRPr="00C2611B">
        <w:rPr>
          <w:b/>
          <w:bCs/>
          <w:lang w:val="hu-HU"/>
        </w:rPr>
        <w:t>slam</w:t>
      </w:r>
      <w:proofErr w:type="spellEnd"/>
      <w:r w:rsidRPr="00C2611B">
        <w:rPr>
          <w:b/>
          <w:bCs/>
          <w:lang w:val="hu-HU"/>
        </w:rPr>
        <w:t xml:space="preserve"> </w:t>
      </w:r>
      <w:proofErr w:type="spellStart"/>
      <w:r w:rsidRPr="00C2611B">
        <w:rPr>
          <w:b/>
          <w:bCs/>
          <w:lang w:val="hu-HU"/>
        </w:rPr>
        <w:t>poetry</w:t>
      </w:r>
      <w:proofErr w:type="spellEnd"/>
      <w:r w:rsidRPr="00C2611B">
        <w:rPr>
          <w:b/>
          <w:bCs/>
          <w:lang w:val="hu-HU"/>
        </w:rPr>
        <w:t>, erotikus versek, „</w:t>
      </w:r>
      <w:proofErr w:type="spellStart"/>
      <w:r w:rsidRPr="00C2611B">
        <w:rPr>
          <w:b/>
          <w:bCs/>
          <w:lang w:val="hu-HU"/>
        </w:rPr>
        <w:t>pszichedelektronika</w:t>
      </w:r>
      <w:proofErr w:type="spellEnd"/>
      <w:r w:rsidRPr="00C2611B">
        <w:rPr>
          <w:b/>
          <w:bCs/>
          <w:lang w:val="hu-HU"/>
        </w:rPr>
        <w:t>” és buli kifulladásig!</w:t>
      </w:r>
    </w:p>
    <w:p w:rsidR="00C2611B" w:rsidRDefault="00C2611B" w:rsidP="00C2611B">
      <w:pPr>
        <w:spacing w:after="0" w:line="240" w:lineRule="auto"/>
        <w:jc w:val="both"/>
        <w:rPr>
          <w:lang w:val="hu-HU"/>
        </w:rPr>
      </w:pPr>
    </w:p>
    <w:p w:rsidR="00C2611B" w:rsidRPr="00C2611B" w:rsidRDefault="003247CB" w:rsidP="003247CB">
      <w:pPr>
        <w:spacing w:after="0" w:line="240" w:lineRule="auto"/>
        <w:jc w:val="both"/>
        <w:rPr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1" allowOverlap="1" wp14:anchorId="64D8092D" wp14:editId="4EE4E4AE">
            <wp:simplePos x="0" y="0"/>
            <wp:positionH relativeFrom="column">
              <wp:posOffset>2998470</wp:posOffset>
            </wp:positionH>
            <wp:positionV relativeFrom="paragraph">
              <wp:posOffset>10795</wp:posOffset>
            </wp:positionV>
            <wp:extent cx="2628900" cy="854075"/>
            <wp:effectExtent l="0" t="0" r="0" b="3175"/>
            <wp:wrapTight wrapText="bothSides">
              <wp:wrapPolygon edited="0">
                <wp:start x="0" y="0"/>
                <wp:lineTo x="0" y="21199"/>
                <wp:lineTo x="21443" y="21199"/>
                <wp:lineTo x="21443" y="0"/>
                <wp:lineTo x="0" y="0"/>
              </wp:wrapPolygon>
            </wp:wrapTight>
            <wp:docPr id="39" name="Kép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t_logo_szines-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11B" w:rsidRPr="00C2611B">
        <w:rPr>
          <w:lang w:val="hu-HU"/>
        </w:rPr>
        <w:t>Óriásbábos felvonulás nyitja meg a fesztivált júliu</w:t>
      </w:r>
      <w:bookmarkStart w:id="0" w:name="_GoBack"/>
      <w:bookmarkEnd w:id="0"/>
      <w:r w:rsidR="00C2611B" w:rsidRPr="00C2611B">
        <w:rPr>
          <w:lang w:val="hu-HU"/>
        </w:rPr>
        <w:t>s 1-jén 15 órakor, a jókedvű menet a Széchenyi térről indul</w:t>
      </w:r>
      <w:r w:rsidR="00C2611B" w:rsidRPr="003247CB">
        <w:rPr>
          <w:b/>
          <w:lang w:val="hu-HU"/>
        </w:rPr>
        <w:t xml:space="preserve"> </w:t>
      </w:r>
      <w:r w:rsidR="00C2611B" w:rsidRPr="00C2611B">
        <w:rPr>
          <w:lang w:val="hu-HU"/>
        </w:rPr>
        <w:t xml:space="preserve">a Káptalan utcába, ahol egyből egy western történetbe csöppen a közönség, melyben </w:t>
      </w:r>
      <w:proofErr w:type="spellStart"/>
      <w:r w:rsidR="00C2611B" w:rsidRPr="00C2611B">
        <w:rPr>
          <w:lang w:val="hu-HU"/>
        </w:rPr>
        <w:t>slam</w:t>
      </w:r>
      <w:proofErr w:type="spellEnd"/>
      <w:r w:rsidR="00C2611B" w:rsidRPr="00C2611B">
        <w:rPr>
          <w:lang w:val="hu-HU"/>
        </w:rPr>
        <w:t xml:space="preserve">, költészet, próza és zene találkozik. </w:t>
      </w:r>
    </w:p>
    <w:p w:rsidR="00C2611B" w:rsidRDefault="00C2611B" w:rsidP="00C2611B">
      <w:pPr>
        <w:spacing w:after="0" w:line="240" w:lineRule="auto"/>
        <w:jc w:val="both"/>
        <w:rPr>
          <w:lang w:val="hu-HU"/>
        </w:rPr>
      </w:pPr>
    </w:p>
    <w:p w:rsidR="00C2611B" w:rsidRPr="00C2611B" w:rsidRDefault="00C2611B" w:rsidP="00C2611B">
      <w:pPr>
        <w:spacing w:after="0" w:line="240" w:lineRule="auto"/>
        <w:jc w:val="both"/>
        <w:rPr>
          <w:lang w:val="hu-HU"/>
        </w:rPr>
      </w:pPr>
      <w:r w:rsidRPr="00C2611B">
        <w:rPr>
          <w:lang w:val="hu-HU"/>
        </w:rPr>
        <w:t xml:space="preserve">Milyen érzés újra élő koncerteken tombolni? A </w:t>
      </w:r>
      <w:proofErr w:type="spellStart"/>
      <w:r w:rsidRPr="00C2611B">
        <w:rPr>
          <w:i/>
          <w:lang w:val="hu-HU"/>
        </w:rPr>
        <w:t>Follow</w:t>
      </w:r>
      <w:proofErr w:type="spellEnd"/>
      <w:r w:rsidRPr="00C2611B">
        <w:rPr>
          <w:i/>
          <w:lang w:val="hu-HU"/>
        </w:rPr>
        <w:t xml:space="preserve"> </w:t>
      </w:r>
      <w:proofErr w:type="spellStart"/>
      <w:r w:rsidRPr="00C2611B">
        <w:rPr>
          <w:i/>
          <w:lang w:val="hu-HU"/>
        </w:rPr>
        <w:t>the</w:t>
      </w:r>
      <w:proofErr w:type="spellEnd"/>
      <w:r w:rsidRPr="00C2611B">
        <w:rPr>
          <w:i/>
          <w:lang w:val="hu-HU"/>
        </w:rPr>
        <w:t xml:space="preserve"> Flow</w:t>
      </w:r>
      <w:r w:rsidRPr="00C2611B">
        <w:rPr>
          <w:lang w:val="hu-HU"/>
        </w:rPr>
        <w:t xml:space="preserve">, a </w:t>
      </w:r>
      <w:proofErr w:type="spellStart"/>
      <w:r w:rsidRPr="00C2611B">
        <w:rPr>
          <w:lang w:val="hu-HU"/>
        </w:rPr>
        <w:t>Bohemian</w:t>
      </w:r>
      <w:proofErr w:type="spellEnd"/>
      <w:r w:rsidRPr="00C2611B">
        <w:rPr>
          <w:lang w:val="hu-HU"/>
        </w:rPr>
        <w:t xml:space="preserve"> </w:t>
      </w:r>
      <w:proofErr w:type="spellStart"/>
      <w:r w:rsidRPr="00C2611B">
        <w:rPr>
          <w:lang w:val="hu-HU"/>
        </w:rPr>
        <w:t>Betyars</w:t>
      </w:r>
      <w:proofErr w:type="spellEnd"/>
      <w:r w:rsidRPr="00C2611B">
        <w:rPr>
          <w:lang w:val="hu-HU"/>
        </w:rPr>
        <w:t xml:space="preserve"> X </w:t>
      </w:r>
      <w:proofErr w:type="spellStart"/>
      <w:r w:rsidRPr="00C2611B">
        <w:rPr>
          <w:lang w:val="hu-HU"/>
        </w:rPr>
        <w:t>Parno</w:t>
      </w:r>
      <w:proofErr w:type="spellEnd"/>
      <w:r w:rsidRPr="00C2611B">
        <w:rPr>
          <w:lang w:val="hu-HU"/>
        </w:rPr>
        <w:t xml:space="preserve"> </w:t>
      </w:r>
      <w:proofErr w:type="spellStart"/>
      <w:r w:rsidRPr="00C2611B">
        <w:rPr>
          <w:lang w:val="hu-HU"/>
        </w:rPr>
        <w:t>Graszt</w:t>
      </w:r>
      <w:proofErr w:type="spellEnd"/>
      <w:r w:rsidRPr="00C2611B">
        <w:rPr>
          <w:lang w:val="hu-HU"/>
        </w:rPr>
        <w:t xml:space="preserve">, az </w:t>
      </w:r>
      <w:proofErr w:type="spellStart"/>
      <w:r w:rsidRPr="00C2611B">
        <w:rPr>
          <w:i/>
          <w:lang w:val="hu-HU"/>
        </w:rPr>
        <w:t>Irie</w:t>
      </w:r>
      <w:proofErr w:type="spellEnd"/>
      <w:r w:rsidRPr="00C2611B">
        <w:rPr>
          <w:i/>
          <w:lang w:val="hu-HU"/>
        </w:rPr>
        <w:t xml:space="preserve"> Maffia</w:t>
      </w:r>
      <w:r w:rsidRPr="00C2611B">
        <w:rPr>
          <w:lang w:val="hu-HU"/>
        </w:rPr>
        <w:t xml:space="preserve">, a </w:t>
      </w:r>
      <w:proofErr w:type="spellStart"/>
      <w:r w:rsidRPr="00C2611B">
        <w:rPr>
          <w:i/>
          <w:lang w:val="hu-HU"/>
        </w:rPr>
        <w:t>Kubalibre</w:t>
      </w:r>
      <w:proofErr w:type="spellEnd"/>
      <w:r w:rsidRPr="00C2611B">
        <w:rPr>
          <w:lang w:val="hu-HU"/>
        </w:rPr>
        <w:t xml:space="preserve"> az </w:t>
      </w:r>
      <w:proofErr w:type="spellStart"/>
      <w:r w:rsidRPr="00C2611B">
        <w:rPr>
          <w:i/>
          <w:lang w:val="hu-HU"/>
        </w:rPr>
        <w:t>Analog</w:t>
      </w:r>
      <w:proofErr w:type="spellEnd"/>
      <w:r w:rsidRPr="00C2611B">
        <w:rPr>
          <w:i/>
          <w:lang w:val="hu-HU"/>
        </w:rPr>
        <w:t xml:space="preserve"> Balaton</w:t>
      </w:r>
      <w:r w:rsidRPr="00C2611B">
        <w:rPr>
          <w:lang w:val="hu-HU"/>
        </w:rPr>
        <w:t xml:space="preserve">, </w:t>
      </w:r>
      <w:proofErr w:type="spellStart"/>
      <w:r w:rsidRPr="00C2611B">
        <w:rPr>
          <w:i/>
          <w:lang w:val="hu-HU"/>
        </w:rPr>
        <w:t>Rudán</w:t>
      </w:r>
      <w:proofErr w:type="spellEnd"/>
      <w:r w:rsidRPr="00C2611B">
        <w:rPr>
          <w:i/>
          <w:lang w:val="hu-HU"/>
        </w:rPr>
        <w:t xml:space="preserve"> Joe</w:t>
      </w:r>
      <w:r w:rsidRPr="00C2611B">
        <w:rPr>
          <w:lang w:val="hu-HU"/>
        </w:rPr>
        <w:t xml:space="preserve">, a </w:t>
      </w:r>
      <w:proofErr w:type="spellStart"/>
      <w:r w:rsidRPr="00C2611B">
        <w:rPr>
          <w:i/>
          <w:lang w:val="hu-HU"/>
        </w:rPr>
        <w:t>Freakin</w:t>
      </w:r>
      <w:proofErr w:type="spellEnd"/>
      <w:r w:rsidRPr="00C2611B">
        <w:rPr>
          <w:i/>
          <w:lang w:val="hu-HU"/>
        </w:rPr>
        <w:t xml:space="preserve">' </w:t>
      </w:r>
      <w:proofErr w:type="spellStart"/>
      <w:r w:rsidRPr="00C2611B">
        <w:rPr>
          <w:i/>
          <w:lang w:val="hu-HU"/>
        </w:rPr>
        <w:t>Disco</w:t>
      </w:r>
      <w:proofErr w:type="spellEnd"/>
      <w:r w:rsidRPr="00C2611B">
        <w:rPr>
          <w:lang w:val="hu-HU"/>
        </w:rPr>
        <w:t xml:space="preserve"> és a </w:t>
      </w:r>
      <w:proofErr w:type="spellStart"/>
      <w:r w:rsidRPr="00C2611B">
        <w:rPr>
          <w:i/>
          <w:lang w:val="hu-HU"/>
        </w:rPr>
        <w:t>Wakeup</w:t>
      </w:r>
      <w:proofErr w:type="spellEnd"/>
      <w:r w:rsidRPr="00C2611B">
        <w:rPr>
          <w:i/>
          <w:lang w:val="hu-HU"/>
        </w:rPr>
        <w:t xml:space="preserve"> 1230</w:t>
      </w:r>
      <w:r w:rsidRPr="00C2611B">
        <w:rPr>
          <w:lang w:val="hu-HU"/>
        </w:rPr>
        <w:t xml:space="preserve"> koncertjén újra nagybetűs FESZTIVÁL élmények várják a közönséget! </w:t>
      </w:r>
    </w:p>
    <w:p w:rsidR="00C2611B" w:rsidRDefault="00C2611B" w:rsidP="00C2611B">
      <w:pPr>
        <w:spacing w:after="0" w:line="240" w:lineRule="auto"/>
        <w:jc w:val="both"/>
        <w:rPr>
          <w:lang w:val="hu-HU"/>
        </w:rPr>
      </w:pPr>
    </w:p>
    <w:p w:rsidR="00C2611B" w:rsidRPr="00C2611B" w:rsidRDefault="00C2611B" w:rsidP="00C2611B">
      <w:pPr>
        <w:spacing w:after="0" w:line="240" w:lineRule="auto"/>
        <w:jc w:val="both"/>
        <w:rPr>
          <w:lang w:val="hu-HU"/>
        </w:rPr>
      </w:pPr>
      <w:r w:rsidRPr="00C2611B">
        <w:rPr>
          <w:lang w:val="hu-HU"/>
        </w:rPr>
        <w:t xml:space="preserve">Az irodalom szerelmesei sem fognak csalódni! Közös estet tart </w:t>
      </w:r>
      <w:proofErr w:type="spellStart"/>
      <w:r w:rsidRPr="00C2611B">
        <w:rPr>
          <w:i/>
          <w:lang w:val="hu-HU"/>
        </w:rPr>
        <w:t>Csemer</w:t>
      </w:r>
      <w:proofErr w:type="spellEnd"/>
      <w:r w:rsidRPr="00C2611B">
        <w:rPr>
          <w:i/>
          <w:lang w:val="hu-HU"/>
        </w:rPr>
        <w:t xml:space="preserve"> </w:t>
      </w:r>
      <w:proofErr w:type="spellStart"/>
      <w:r w:rsidRPr="00C2611B">
        <w:rPr>
          <w:i/>
          <w:lang w:val="hu-HU"/>
        </w:rPr>
        <w:t>Boggie</w:t>
      </w:r>
      <w:proofErr w:type="spellEnd"/>
      <w:r w:rsidRPr="00C2611B">
        <w:rPr>
          <w:lang w:val="hu-HU"/>
        </w:rPr>
        <w:t xml:space="preserve"> és </w:t>
      </w:r>
      <w:proofErr w:type="spellStart"/>
      <w:r w:rsidRPr="00C2611B">
        <w:rPr>
          <w:i/>
          <w:lang w:val="hu-HU"/>
        </w:rPr>
        <w:t>Grecsó</w:t>
      </w:r>
      <w:proofErr w:type="spellEnd"/>
      <w:r w:rsidRPr="00C2611B">
        <w:rPr>
          <w:i/>
          <w:lang w:val="hu-HU"/>
        </w:rPr>
        <w:t xml:space="preserve"> Krisztián</w:t>
      </w:r>
      <w:r>
        <w:rPr>
          <w:lang w:val="hu-HU"/>
        </w:rPr>
        <w:t xml:space="preserve"> </w:t>
      </w:r>
      <w:r w:rsidRPr="00C2611B">
        <w:rPr>
          <w:i/>
          <w:iCs/>
          <w:lang w:val="hu-HU"/>
        </w:rPr>
        <w:t>Költőim</w:t>
      </w:r>
      <w:r w:rsidRPr="00C2611B">
        <w:rPr>
          <w:lang w:val="hu-HU"/>
        </w:rPr>
        <w:t xml:space="preserve"> címmel. Ady Endre erotikus, pajzán, pikáns szövegei elevenednek meg a </w:t>
      </w:r>
      <w:proofErr w:type="spellStart"/>
      <w:r w:rsidRPr="00C2611B">
        <w:rPr>
          <w:i/>
          <w:iCs/>
          <w:lang w:val="hu-HU"/>
        </w:rPr>
        <w:t>bAdy</w:t>
      </w:r>
      <w:proofErr w:type="spellEnd"/>
      <w:r w:rsidRPr="00C2611B">
        <w:rPr>
          <w:i/>
          <w:iCs/>
          <w:lang w:val="hu-HU"/>
        </w:rPr>
        <w:t xml:space="preserve"> 18+</w:t>
      </w:r>
      <w:r w:rsidRPr="00C2611B">
        <w:rPr>
          <w:lang w:val="hu-HU"/>
        </w:rPr>
        <w:t xml:space="preserve"> programon </w:t>
      </w:r>
      <w:r w:rsidRPr="00C2611B">
        <w:rPr>
          <w:i/>
          <w:lang w:val="hu-HU"/>
        </w:rPr>
        <w:t>Balla Eszter</w:t>
      </w:r>
      <w:r w:rsidRPr="00C2611B">
        <w:rPr>
          <w:lang w:val="hu-HU"/>
        </w:rPr>
        <w:t xml:space="preserve"> és </w:t>
      </w:r>
      <w:r w:rsidRPr="00C2611B">
        <w:rPr>
          <w:i/>
          <w:lang w:val="hu-HU"/>
        </w:rPr>
        <w:t>Kamarás Iván</w:t>
      </w:r>
      <w:r w:rsidRPr="00C2611B">
        <w:rPr>
          <w:lang w:val="hu-HU"/>
        </w:rPr>
        <w:t xml:space="preserve"> előadásában, </w:t>
      </w:r>
      <w:proofErr w:type="spellStart"/>
      <w:r w:rsidRPr="00C2611B">
        <w:rPr>
          <w:lang w:val="hu-HU"/>
        </w:rPr>
        <w:t>LotfiBegi</w:t>
      </w:r>
      <w:proofErr w:type="spellEnd"/>
      <w:r w:rsidRPr="00C2611B">
        <w:rPr>
          <w:lang w:val="hu-HU"/>
        </w:rPr>
        <w:t xml:space="preserve"> zenei aláfestésére. </w:t>
      </w:r>
      <w:proofErr w:type="spellStart"/>
      <w:r w:rsidRPr="00C2611B">
        <w:rPr>
          <w:lang w:val="hu-HU"/>
        </w:rPr>
        <w:t>Lackfi</w:t>
      </w:r>
      <w:proofErr w:type="spellEnd"/>
      <w:r w:rsidRPr="00C2611B">
        <w:rPr>
          <w:lang w:val="hu-HU"/>
        </w:rPr>
        <w:t xml:space="preserve"> János költő, </w:t>
      </w:r>
      <w:proofErr w:type="spellStart"/>
      <w:r w:rsidRPr="00C2611B">
        <w:rPr>
          <w:i/>
          <w:lang w:val="hu-HU"/>
        </w:rPr>
        <w:t>Lackfi</w:t>
      </w:r>
      <w:proofErr w:type="spellEnd"/>
      <w:r w:rsidRPr="00C2611B">
        <w:rPr>
          <w:i/>
          <w:lang w:val="hu-HU"/>
        </w:rPr>
        <w:t xml:space="preserve"> Dorottya</w:t>
      </w:r>
      <w:r w:rsidRPr="00C2611B">
        <w:rPr>
          <w:lang w:val="hu-HU"/>
        </w:rPr>
        <w:t xml:space="preserve"> énekesnő és </w:t>
      </w:r>
      <w:proofErr w:type="spellStart"/>
      <w:r w:rsidRPr="00C2611B">
        <w:rPr>
          <w:i/>
          <w:lang w:val="hu-HU"/>
        </w:rPr>
        <w:t>Sinha</w:t>
      </w:r>
      <w:proofErr w:type="spellEnd"/>
      <w:r w:rsidRPr="00C2611B">
        <w:rPr>
          <w:i/>
          <w:lang w:val="hu-HU"/>
        </w:rPr>
        <w:t xml:space="preserve"> Róbert</w:t>
      </w:r>
      <w:r w:rsidRPr="00C2611B">
        <w:rPr>
          <w:lang w:val="hu-HU"/>
        </w:rPr>
        <w:t xml:space="preserve"> gitárművész közös műsorában pedig összefonódik a zene és az irodalom. </w:t>
      </w:r>
    </w:p>
    <w:p w:rsidR="00C2611B" w:rsidRDefault="00C2611B" w:rsidP="00C2611B">
      <w:pPr>
        <w:spacing w:after="0" w:line="240" w:lineRule="auto"/>
        <w:jc w:val="both"/>
        <w:rPr>
          <w:lang w:val="hu-HU"/>
        </w:rPr>
      </w:pPr>
    </w:p>
    <w:p w:rsidR="00C2611B" w:rsidRDefault="00C2611B" w:rsidP="00C2611B">
      <w:pPr>
        <w:spacing w:after="0" w:line="240" w:lineRule="auto"/>
        <w:jc w:val="both"/>
        <w:rPr>
          <w:lang w:val="hu-HU"/>
        </w:rPr>
      </w:pPr>
      <w:r w:rsidRPr="00C2611B">
        <w:rPr>
          <w:lang w:val="hu-HU"/>
        </w:rPr>
        <w:t xml:space="preserve">Az elmúlt évek kedvenc </w:t>
      </w:r>
      <w:proofErr w:type="spellStart"/>
      <w:r w:rsidRPr="00C2611B">
        <w:rPr>
          <w:lang w:val="hu-HU"/>
        </w:rPr>
        <w:t>gasztroprogramján</w:t>
      </w:r>
      <w:proofErr w:type="spellEnd"/>
      <w:r w:rsidRPr="00C2611B">
        <w:rPr>
          <w:lang w:val="hu-HU"/>
        </w:rPr>
        <w:t xml:space="preserve">, a Pécsi Szelet – Baranyai </w:t>
      </w:r>
      <w:proofErr w:type="spellStart"/>
      <w:r w:rsidRPr="00C2611B">
        <w:rPr>
          <w:lang w:val="hu-HU"/>
        </w:rPr>
        <w:t>Gourmet</w:t>
      </w:r>
      <w:proofErr w:type="spellEnd"/>
      <w:r w:rsidRPr="00C2611B">
        <w:rPr>
          <w:lang w:val="hu-HU"/>
        </w:rPr>
        <w:t xml:space="preserve"> Pikniken a látogatók ismét végigkóstolhatják Baranya legjobb ízeit a </w:t>
      </w:r>
      <w:proofErr w:type="spellStart"/>
      <w:r w:rsidRPr="00C2611B">
        <w:rPr>
          <w:lang w:val="hu-HU"/>
        </w:rPr>
        <w:t>street</w:t>
      </w:r>
      <w:proofErr w:type="spellEnd"/>
      <w:r w:rsidRPr="00C2611B">
        <w:rPr>
          <w:lang w:val="hu-HU"/>
        </w:rPr>
        <w:t xml:space="preserve"> </w:t>
      </w:r>
      <w:proofErr w:type="spellStart"/>
      <w:r w:rsidRPr="00C2611B">
        <w:rPr>
          <w:lang w:val="hu-HU"/>
        </w:rPr>
        <w:t>food-tól</w:t>
      </w:r>
      <w:proofErr w:type="spellEnd"/>
      <w:r w:rsidRPr="00C2611B">
        <w:rPr>
          <w:lang w:val="hu-HU"/>
        </w:rPr>
        <w:t xml:space="preserve"> a </w:t>
      </w:r>
      <w:proofErr w:type="spellStart"/>
      <w:r w:rsidRPr="00C2611B">
        <w:rPr>
          <w:lang w:val="hu-HU"/>
        </w:rPr>
        <w:t>fine</w:t>
      </w:r>
      <w:proofErr w:type="spellEnd"/>
      <w:r w:rsidRPr="00C2611B">
        <w:rPr>
          <w:lang w:val="hu-HU"/>
        </w:rPr>
        <w:t xml:space="preserve"> dining-ig. </w:t>
      </w:r>
    </w:p>
    <w:p w:rsidR="00C2611B" w:rsidRPr="00C2611B" w:rsidRDefault="00C2611B" w:rsidP="00C2611B">
      <w:pPr>
        <w:spacing w:after="0" w:line="240" w:lineRule="auto"/>
        <w:jc w:val="both"/>
        <w:rPr>
          <w:lang w:val="hu-HU"/>
        </w:rPr>
      </w:pPr>
    </w:p>
    <w:p w:rsidR="00C2611B" w:rsidRDefault="00C2611B" w:rsidP="00C2611B">
      <w:pPr>
        <w:spacing w:after="0" w:line="240" w:lineRule="auto"/>
        <w:jc w:val="both"/>
        <w:rPr>
          <w:lang w:val="hu-HU"/>
        </w:rPr>
      </w:pPr>
      <w:r w:rsidRPr="00C2611B">
        <w:rPr>
          <w:lang w:val="hu-HU"/>
        </w:rPr>
        <w:t xml:space="preserve">A </w:t>
      </w:r>
      <w:r w:rsidRPr="00C2611B">
        <w:rPr>
          <w:b/>
          <w:lang w:val="hu-HU"/>
        </w:rPr>
        <w:t>Múzeumpedagógiai élménysátorban</w:t>
      </w:r>
      <w:r w:rsidRPr="00C2611B">
        <w:rPr>
          <w:lang w:val="hu-HU"/>
        </w:rPr>
        <w:t xml:space="preserve"> interaktív régészeti ismeretterjesztés, történelmi témájú</w:t>
      </w:r>
      <w:r>
        <w:rPr>
          <w:lang w:val="hu-HU"/>
        </w:rPr>
        <w:t xml:space="preserve"> </w:t>
      </w:r>
      <w:r w:rsidRPr="00C2611B">
        <w:rPr>
          <w:lang w:val="hu-HU"/>
        </w:rPr>
        <w:t>kerekasztal-beszélgetések (</w:t>
      </w:r>
      <w:r w:rsidRPr="00C2611B">
        <w:rPr>
          <w:b/>
          <w:lang w:val="hu-HU"/>
        </w:rPr>
        <w:t>mohácsi csatatérkutatás vitás kérdései</w:t>
      </w:r>
      <w:r w:rsidRPr="00C2611B">
        <w:rPr>
          <w:lang w:val="hu-HU"/>
        </w:rPr>
        <w:t>) várják az érdeklődőket, de szó</w:t>
      </w:r>
      <w:r>
        <w:rPr>
          <w:lang w:val="hu-HU"/>
        </w:rPr>
        <w:t xml:space="preserve"> </w:t>
      </w:r>
      <w:r w:rsidRPr="00C2611B">
        <w:rPr>
          <w:lang w:val="hu-HU"/>
        </w:rPr>
        <w:t>lesz például arról is, hogy az űrkutatás milyen inspirációt jelentett Vasarely művészetében. Egy</w:t>
      </w:r>
      <w:r>
        <w:rPr>
          <w:lang w:val="hu-HU"/>
        </w:rPr>
        <w:t xml:space="preserve"> </w:t>
      </w:r>
      <w:r w:rsidRPr="00C2611B">
        <w:rPr>
          <w:lang w:val="hu-HU"/>
        </w:rPr>
        <w:t xml:space="preserve">másik fórumon a </w:t>
      </w:r>
      <w:r w:rsidRPr="00C2611B">
        <w:rPr>
          <w:b/>
          <w:lang w:val="hu-HU"/>
        </w:rPr>
        <w:t>bonyhádi zománctelepen</w:t>
      </w:r>
      <w:r w:rsidRPr="00C2611B">
        <w:rPr>
          <w:lang w:val="hu-HU"/>
        </w:rPr>
        <w:t xml:space="preserve"> (1967–1972) készült alkotások jelentőségét elemzik a</w:t>
      </w:r>
      <w:r>
        <w:rPr>
          <w:lang w:val="hu-HU"/>
        </w:rPr>
        <w:t xml:space="preserve"> </w:t>
      </w:r>
      <w:r w:rsidRPr="00C2611B">
        <w:rPr>
          <w:lang w:val="hu-HU"/>
        </w:rPr>
        <w:t>Modern Magyar Képtár aktuális id</w:t>
      </w:r>
      <w:r>
        <w:rPr>
          <w:lang w:val="hu-HU"/>
        </w:rPr>
        <w:t xml:space="preserve">őszaki tárlatához kapcsolódóan. </w:t>
      </w:r>
      <w:r w:rsidRPr="00C2611B">
        <w:rPr>
          <w:lang w:val="hu-HU"/>
        </w:rPr>
        <w:t>A vállalkozó kedvűek számos kézműves programon alkothatnak különféle használati- és</w:t>
      </w:r>
      <w:r>
        <w:rPr>
          <w:lang w:val="hu-HU"/>
        </w:rPr>
        <w:t xml:space="preserve"> </w:t>
      </w:r>
      <w:r w:rsidRPr="00C2611B">
        <w:rPr>
          <w:lang w:val="hu-HU"/>
        </w:rPr>
        <w:t xml:space="preserve">dísztárgyakat, például részt vehetnek a </w:t>
      </w:r>
      <w:proofErr w:type="spellStart"/>
      <w:r w:rsidRPr="00C2611B">
        <w:rPr>
          <w:b/>
          <w:lang w:val="hu-HU"/>
        </w:rPr>
        <w:t>CaraWonga</w:t>
      </w:r>
      <w:proofErr w:type="spellEnd"/>
      <w:r w:rsidRPr="00C2611B">
        <w:rPr>
          <w:b/>
          <w:lang w:val="hu-HU"/>
        </w:rPr>
        <w:t xml:space="preserve"> op-art </w:t>
      </w:r>
      <w:proofErr w:type="spellStart"/>
      <w:r w:rsidRPr="00C2611B">
        <w:rPr>
          <w:b/>
          <w:lang w:val="hu-HU"/>
        </w:rPr>
        <w:t>workshopon</w:t>
      </w:r>
      <w:proofErr w:type="spellEnd"/>
      <w:r w:rsidRPr="00C2611B">
        <w:rPr>
          <w:lang w:val="hu-HU"/>
        </w:rPr>
        <w:t xml:space="preserve"> vagy varrhatnak </w:t>
      </w:r>
      <w:proofErr w:type="spellStart"/>
      <w:r w:rsidRPr="00C2611B">
        <w:rPr>
          <w:lang w:val="hu-HU"/>
        </w:rPr>
        <w:t>Vasarely-ihlette</w:t>
      </w:r>
      <w:proofErr w:type="spellEnd"/>
      <w:r w:rsidRPr="00C2611B">
        <w:rPr>
          <w:lang w:val="hu-HU"/>
        </w:rPr>
        <w:t xml:space="preserve"> zebrát.</w:t>
      </w:r>
    </w:p>
    <w:p w:rsidR="00C2611B" w:rsidRPr="00C2611B" w:rsidRDefault="00C2611B" w:rsidP="00C2611B">
      <w:pPr>
        <w:spacing w:after="0" w:line="240" w:lineRule="auto"/>
        <w:jc w:val="both"/>
        <w:rPr>
          <w:lang w:val="hu-HU"/>
        </w:rPr>
      </w:pPr>
    </w:p>
    <w:p w:rsidR="00C2611B" w:rsidRDefault="00C2611B" w:rsidP="00C2611B">
      <w:pPr>
        <w:spacing w:after="0" w:line="240" w:lineRule="auto"/>
        <w:jc w:val="both"/>
        <w:rPr>
          <w:lang w:val="hu-HU"/>
        </w:rPr>
      </w:pPr>
      <w:r w:rsidRPr="00C2611B">
        <w:rPr>
          <w:lang w:val="hu-HU"/>
        </w:rPr>
        <w:t xml:space="preserve">A Pagony Mesebirodalomban többek között játszóház, </w:t>
      </w:r>
      <w:proofErr w:type="spellStart"/>
      <w:r w:rsidRPr="00C2611B">
        <w:rPr>
          <w:i/>
          <w:lang w:val="hu-HU"/>
        </w:rPr>
        <w:t>Gryllus</w:t>
      </w:r>
      <w:proofErr w:type="spellEnd"/>
      <w:r w:rsidRPr="00C2611B">
        <w:rPr>
          <w:i/>
          <w:lang w:val="hu-HU"/>
        </w:rPr>
        <w:t xml:space="preserve"> Vilmos</w:t>
      </w:r>
      <w:r w:rsidRPr="00C2611B">
        <w:rPr>
          <w:lang w:val="hu-HU"/>
        </w:rPr>
        <w:t xml:space="preserve"> családi koncertje, </w:t>
      </w:r>
      <w:r w:rsidRPr="00C2611B">
        <w:rPr>
          <w:i/>
          <w:lang w:val="hu-HU"/>
        </w:rPr>
        <w:t>Dániel András</w:t>
      </w:r>
      <w:r w:rsidRPr="00C2611B">
        <w:rPr>
          <w:lang w:val="hu-HU"/>
        </w:rPr>
        <w:t xml:space="preserve"> (Egy kupac </w:t>
      </w:r>
      <w:proofErr w:type="spellStart"/>
      <w:r w:rsidRPr="00C2611B">
        <w:rPr>
          <w:lang w:val="hu-HU"/>
        </w:rPr>
        <w:t>kufli</w:t>
      </w:r>
      <w:proofErr w:type="spellEnd"/>
      <w:r w:rsidRPr="00C2611B">
        <w:rPr>
          <w:lang w:val="hu-HU"/>
        </w:rPr>
        <w:t xml:space="preserve">) mesedélutánja és arcfestés várja a gyerekeket. </w:t>
      </w:r>
    </w:p>
    <w:p w:rsidR="00C2611B" w:rsidRPr="00C2611B" w:rsidRDefault="00C2611B" w:rsidP="00C2611B">
      <w:pPr>
        <w:spacing w:after="0" w:line="240" w:lineRule="auto"/>
        <w:jc w:val="both"/>
        <w:rPr>
          <w:lang w:val="hu-HU"/>
        </w:rPr>
      </w:pPr>
    </w:p>
    <w:p w:rsidR="00C2611B" w:rsidRDefault="00C2611B" w:rsidP="00C2611B">
      <w:pPr>
        <w:spacing w:after="0" w:line="240" w:lineRule="auto"/>
        <w:jc w:val="both"/>
        <w:rPr>
          <w:lang w:val="hu-HU"/>
        </w:rPr>
      </w:pPr>
      <w:r w:rsidRPr="00C2611B">
        <w:rPr>
          <w:lang w:val="hu-HU"/>
        </w:rPr>
        <w:t xml:space="preserve">A </w:t>
      </w:r>
      <w:r w:rsidRPr="00C2611B">
        <w:rPr>
          <w:i/>
          <w:lang w:val="hu-HU"/>
        </w:rPr>
        <w:t>Design liget</w:t>
      </w:r>
      <w:r>
        <w:rPr>
          <w:lang w:val="hu-HU"/>
        </w:rPr>
        <w:t xml:space="preserve"> </w:t>
      </w:r>
      <w:r w:rsidRPr="00C2611B">
        <w:rPr>
          <w:lang w:val="hu-HU"/>
        </w:rPr>
        <w:t xml:space="preserve">– kreatív alkotótér és művészpiacon összesen 20, Baranyában tevékenykedő képző- és iparművész, formatervező, </w:t>
      </w:r>
      <w:proofErr w:type="spellStart"/>
      <w:r w:rsidRPr="00C2611B">
        <w:rPr>
          <w:lang w:val="hu-HU"/>
        </w:rPr>
        <w:t>designer</w:t>
      </w:r>
      <w:proofErr w:type="spellEnd"/>
      <w:r w:rsidRPr="00C2611B">
        <w:rPr>
          <w:lang w:val="hu-HU"/>
        </w:rPr>
        <w:t xml:space="preserve"> termékei közül szemezgethetnek a látogatók. </w:t>
      </w:r>
    </w:p>
    <w:p w:rsidR="00C2611B" w:rsidRPr="00C2611B" w:rsidRDefault="00C2611B" w:rsidP="00C2611B">
      <w:pPr>
        <w:spacing w:after="0" w:line="240" w:lineRule="auto"/>
        <w:jc w:val="both"/>
        <w:rPr>
          <w:lang w:val="hu-HU"/>
        </w:rPr>
      </w:pPr>
    </w:p>
    <w:p w:rsidR="00C2611B" w:rsidRDefault="00C2611B" w:rsidP="00C2611B">
      <w:pPr>
        <w:spacing w:after="0" w:line="240" w:lineRule="auto"/>
        <w:jc w:val="both"/>
        <w:rPr>
          <w:lang w:val="hu-HU"/>
        </w:rPr>
      </w:pPr>
      <w:r w:rsidRPr="00C2611B">
        <w:rPr>
          <w:lang w:val="hu-HU"/>
        </w:rPr>
        <w:t xml:space="preserve">A programok a </w:t>
      </w:r>
      <w:proofErr w:type="spellStart"/>
      <w:r w:rsidRPr="00C2611B">
        <w:rPr>
          <w:i/>
          <w:lang w:val="hu-HU"/>
        </w:rPr>
        <w:t>Bohemian</w:t>
      </w:r>
      <w:proofErr w:type="spellEnd"/>
      <w:r w:rsidRPr="00C2611B">
        <w:rPr>
          <w:i/>
          <w:lang w:val="hu-HU"/>
        </w:rPr>
        <w:t xml:space="preserve"> </w:t>
      </w:r>
      <w:proofErr w:type="spellStart"/>
      <w:r w:rsidRPr="00C2611B">
        <w:rPr>
          <w:i/>
          <w:lang w:val="hu-HU"/>
        </w:rPr>
        <w:t>Betyars</w:t>
      </w:r>
      <w:proofErr w:type="spellEnd"/>
      <w:r w:rsidRPr="00C2611B">
        <w:rPr>
          <w:i/>
          <w:lang w:val="hu-HU"/>
        </w:rPr>
        <w:t xml:space="preserve"> X </w:t>
      </w:r>
      <w:proofErr w:type="spellStart"/>
      <w:r w:rsidRPr="00C2611B">
        <w:rPr>
          <w:i/>
          <w:lang w:val="hu-HU"/>
        </w:rPr>
        <w:t>Parno</w:t>
      </w:r>
      <w:proofErr w:type="spellEnd"/>
      <w:r w:rsidRPr="00C2611B">
        <w:rPr>
          <w:i/>
          <w:lang w:val="hu-HU"/>
        </w:rPr>
        <w:t xml:space="preserve"> </w:t>
      </w:r>
      <w:proofErr w:type="spellStart"/>
      <w:r w:rsidRPr="00C2611B">
        <w:rPr>
          <w:i/>
          <w:lang w:val="hu-HU"/>
        </w:rPr>
        <w:t>Graszt</w:t>
      </w:r>
      <w:proofErr w:type="spellEnd"/>
      <w:r w:rsidRPr="00C2611B">
        <w:rPr>
          <w:lang w:val="hu-HU"/>
        </w:rPr>
        <w:t xml:space="preserve">, a </w:t>
      </w:r>
      <w:proofErr w:type="spellStart"/>
      <w:r w:rsidRPr="00C2611B">
        <w:rPr>
          <w:i/>
          <w:lang w:val="hu-HU"/>
        </w:rPr>
        <w:t>Follow</w:t>
      </w:r>
      <w:proofErr w:type="spellEnd"/>
      <w:r w:rsidRPr="00C2611B">
        <w:rPr>
          <w:i/>
          <w:lang w:val="hu-HU"/>
        </w:rPr>
        <w:t xml:space="preserve"> </w:t>
      </w:r>
      <w:proofErr w:type="spellStart"/>
      <w:r w:rsidRPr="00C2611B">
        <w:rPr>
          <w:i/>
          <w:lang w:val="hu-HU"/>
        </w:rPr>
        <w:t>the</w:t>
      </w:r>
      <w:proofErr w:type="spellEnd"/>
      <w:r w:rsidRPr="00C2611B">
        <w:rPr>
          <w:i/>
          <w:lang w:val="hu-HU"/>
        </w:rPr>
        <w:t xml:space="preserve"> Flow</w:t>
      </w:r>
      <w:r w:rsidRPr="00C2611B">
        <w:rPr>
          <w:lang w:val="hu-HU"/>
        </w:rPr>
        <w:t xml:space="preserve">, az </w:t>
      </w:r>
      <w:proofErr w:type="spellStart"/>
      <w:r w:rsidRPr="00C2611B">
        <w:rPr>
          <w:i/>
          <w:lang w:val="hu-HU"/>
        </w:rPr>
        <w:t>Irie</w:t>
      </w:r>
      <w:proofErr w:type="spellEnd"/>
      <w:r w:rsidRPr="00C2611B">
        <w:rPr>
          <w:i/>
          <w:lang w:val="hu-HU"/>
        </w:rPr>
        <w:t xml:space="preserve"> Maffia</w:t>
      </w:r>
      <w:r w:rsidRPr="00C2611B">
        <w:rPr>
          <w:lang w:val="hu-HU"/>
        </w:rPr>
        <w:t xml:space="preserve"> és </w:t>
      </w:r>
      <w:proofErr w:type="spellStart"/>
      <w:r w:rsidRPr="00C2611B">
        <w:rPr>
          <w:i/>
          <w:lang w:val="hu-HU"/>
        </w:rPr>
        <w:t>Rudán</w:t>
      </w:r>
      <w:proofErr w:type="spellEnd"/>
      <w:r w:rsidRPr="00C2611B">
        <w:rPr>
          <w:i/>
          <w:lang w:val="hu-HU"/>
        </w:rPr>
        <w:t xml:space="preserve"> Joe</w:t>
      </w:r>
      <w:r w:rsidRPr="00C2611B">
        <w:rPr>
          <w:lang w:val="hu-HU"/>
        </w:rPr>
        <w:t xml:space="preserve"> koncertjét leszámítva ingyenesek. </w:t>
      </w:r>
    </w:p>
    <w:p w:rsidR="00C2611B" w:rsidRPr="00C2611B" w:rsidRDefault="00C2611B" w:rsidP="00C2611B">
      <w:pPr>
        <w:spacing w:after="0" w:line="240" w:lineRule="auto"/>
        <w:jc w:val="both"/>
        <w:rPr>
          <w:lang w:val="hu-HU"/>
        </w:rPr>
      </w:pPr>
    </w:p>
    <w:p w:rsidR="00C2611B" w:rsidRDefault="00C2611B" w:rsidP="00C2611B">
      <w:pPr>
        <w:spacing w:after="0" w:line="240" w:lineRule="auto"/>
        <w:jc w:val="both"/>
        <w:rPr>
          <w:lang w:val="hu-HU"/>
        </w:rPr>
      </w:pPr>
      <w:r w:rsidRPr="00C2611B">
        <w:rPr>
          <w:lang w:val="hu-HU"/>
        </w:rPr>
        <w:t xml:space="preserve">Az este 20.00 és 22.00-kor kezdődő koncerteken, valamint a beltéri múzeumi rendezvényeken védettségi igazolvánnyal lehet részt venni, a többi program szabadon látogatható. </w:t>
      </w:r>
    </w:p>
    <w:p w:rsidR="00C2611B" w:rsidRPr="00C2611B" w:rsidRDefault="00C2611B" w:rsidP="00C2611B">
      <w:pPr>
        <w:spacing w:after="0" w:line="240" w:lineRule="auto"/>
        <w:jc w:val="both"/>
        <w:rPr>
          <w:lang w:val="hu-HU"/>
        </w:rPr>
      </w:pPr>
    </w:p>
    <w:p w:rsidR="00C2611B" w:rsidRDefault="00C2611B" w:rsidP="00C2611B">
      <w:pPr>
        <w:spacing w:after="0" w:line="240" w:lineRule="auto"/>
        <w:jc w:val="both"/>
        <w:rPr>
          <w:lang w:val="hu-HU"/>
        </w:rPr>
      </w:pPr>
      <w:r w:rsidRPr="00C2611B">
        <w:rPr>
          <w:lang w:val="hu-HU"/>
        </w:rPr>
        <w:t xml:space="preserve">A Múzeumutca Plusz Pécs város önkormányzata, a Zsolnay Örökségkezelő </w:t>
      </w:r>
      <w:proofErr w:type="spellStart"/>
      <w:r w:rsidRPr="00C2611B">
        <w:rPr>
          <w:lang w:val="hu-HU"/>
        </w:rPr>
        <w:t>NKft</w:t>
      </w:r>
      <w:proofErr w:type="spellEnd"/>
      <w:r w:rsidRPr="00C2611B">
        <w:rPr>
          <w:lang w:val="hu-HU"/>
        </w:rPr>
        <w:t xml:space="preserve">., a Janus Pannonius Múzeum, és a Pécsi Szelet együttműködésében jött létre. </w:t>
      </w:r>
    </w:p>
    <w:p w:rsidR="00C2611B" w:rsidRPr="00C2611B" w:rsidRDefault="00C2611B" w:rsidP="00C2611B">
      <w:pPr>
        <w:spacing w:after="0" w:line="240" w:lineRule="auto"/>
        <w:jc w:val="both"/>
        <w:rPr>
          <w:lang w:val="hu-HU"/>
        </w:rPr>
      </w:pPr>
    </w:p>
    <w:p w:rsidR="00C2611B" w:rsidRPr="00C2611B" w:rsidRDefault="00C2611B" w:rsidP="00C2611B">
      <w:pPr>
        <w:spacing w:after="0" w:line="240" w:lineRule="auto"/>
        <w:jc w:val="both"/>
        <w:rPr>
          <w:lang w:val="hu-HU"/>
        </w:rPr>
      </w:pPr>
      <w:r w:rsidRPr="00C2611B">
        <w:rPr>
          <w:lang w:val="hu-HU"/>
        </w:rPr>
        <w:t xml:space="preserve">Részletes program, még több Pécsiség, szállás- és </w:t>
      </w:r>
      <w:proofErr w:type="spellStart"/>
      <w:r w:rsidRPr="00C2611B">
        <w:rPr>
          <w:lang w:val="hu-HU"/>
        </w:rPr>
        <w:t>gasztroajánlatok</w:t>
      </w:r>
      <w:proofErr w:type="spellEnd"/>
      <w:r w:rsidRPr="00C2611B">
        <w:rPr>
          <w:lang w:val="hu-HU"/>
        </w:rPr>
        <w:t xml:space="preserve"> egész nyárra a </w:t>
      </w:r>
      <w:hyperlink r:id="rId10" w:history="1">
        <w:r w:rsidRPr="00C2611B">
          <w:rPr>
            <w:rStyle w:val="Hiperhivatkozs"/>
            <w:lang w:val="hu-HU"/>
          </w:rPr>
          <w:t>https://pecsnyitva.hu/muzeumutca/</w:t>
        </w:r>
      </w:hyperlink>
      <w:r w:rsidRPr="00C2611B">
        <w:rPr>
          <w:lang w:val="hu-HU"/>
        </w:rPr>
        <w:t xml:space="preserve"> oldalon.</w:t>
      </w:r>
    </w:p>
    <w:p w:rsidR="00C2611B" w:rsidRDefault="00C2611B" w:rsidP="00C2611B">
      <w:pPr>
        <w:spacing w:after="0" w:line="240" w:lineRule="auto"/>
        <w:jc w:val="both"/>
        <w:rPr>
          <w:lang w:val="hu-HU"/>
        </w:rPr>
      </w:pPr>
    </w:p>
    <w:p w:rsidR="00C2611B" w:rsidRPr="00C2611B" w:rsidRDefault="00C2611B" w:rsidP="00C2611B">
      <w:pPr>
        <w:spacing w:after="0" w:line="240" w:lineRule="auto"/>
        <w:jc w:val="both"/>
        <w:rPr>
          <w:lang w:val="hu-HU"/>
        </w:rPr>
      </w:pPr>
      <w:r w:rsidRPr="00C2611B">
        <w:rPr>
          <w:lang w:val="hu-HU"/>
        </w:rPr>
        <w:t>#</w:t>
      </w:r>
      <w:proofErr w:type="spellStart"/>
      <w:r w:rsidRPr="00C2611B">
        <w:rPr>
          <w:lang w:val="hu-HU"/>
        </w:rPr>
        <w:t>pécsNYITVA</w:t>
      </w:r>
      <w:proofErr w:type="spellEnd"/>
      <w:r w:rsidRPr="00C2611B">
        <w:rPr>
          <w:lang w:val="hu-HU"/>
        </w:rPr>
        <w:t xml:space="preserve"> #</w:t>
      </w:r>
      <w:proofErr w:type="spellStart"/>
      <w:r w:rsidRPr="00C2611B">
        <w:rPr>
          <w:lang w:val="hu-HU"/>
        </w:rPr>
        <w:t>MúzeumUtcaPlusz</w:t>
      </w:r>
      <w:proofErr w:type="spellEnd"/>
    </w:p>
    <w:p w:rsidR="00355203" w:rsidRPr="00C2611B" w:rsidRDefault="00355203" w:rsidP="00C2611B">
      <w:pPr>
        <w:spacing w:after="0" w:line="240" w:lineRule="auto"/>
        <w:rPr>
          <w:lang w:val="hu-HU"/>
        </w:rPr>
      </w:pPr>
    </w:p>
    <w:sectPr w:rsidR="00355203" w:rsidRPr="00C2611B" w:rsidSect="00484C32">
      <w:headerReference w:type="default" r:id="rId11"/>
      <w:footerReference w:type="default" r:id="rId12"/>
      <w:pgSz w:w="11906" w:h="16838"/>
      <w:pgMar w:top="3402" w:right="1134" w:bottom="2410" w:left="175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3D" w:rsidRDefault="00FE483D">
      <w:pPr>
        <w:spacing w:after="0" w:line="240" w:lineRule="auto"/>
      </w:pPr>
      <w:r>
        <w:separator/>
      </w:r>
    </w:p>
  </w:endnote>
  <w:endnote w:type="continuationSeparator" w:id="0">
    <w:p w:rsidR="00FE483D" w:rsidRDefault="00FE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73" w:rsidRDefault="00B3377D">
    <w:pPr>
      <w:pStyle w:val="llb"/>
      <w:rPr>
        <w:lang w:val="hu-HU" w:eastAsia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4533265</wp:posOffset>
              </wp:positionH>
              <wp:positionV relativeFrom="paragraph">
                <wp:posOffset>-810260</wp:posOffset>
              </wp:positionV>
              <wp:extent cx="2490470" cy="1053465"/>
              <wp:effectExtent l="0" t="0" r="508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0470" cy="1053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B3377D"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1838325" cy="1057275"/>
                                <wp:effectExtent l="0" t="0" r="9525" b="9525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8325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6.95pt;margin-top:-63.8pt;width:196.1pt;height:82.9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Ij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" stroked="f">
              <v:textbox inset="0,0,0,0">
                <w:txbxContent>
                  <w:p w:rsidR="00A10A73" w:rsidRDefault="00B3377D"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838325" cy="1057275"/>
                          <wp:effectExtent l="0" t="0" r="9525" b="9525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38325" cy="1057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-688975</wp:posOffset>
              </wp:positionH>
              <wp:positionV relativeFrom="paragraph">
                <wp:posOffset>-746760</wp:posOffset>
              </wp:positionV>
              <wp:extent cx="2000885" cy="5429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B3377D"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1962150" cy="552450"/>
                                <wp:effectExtent l="0" t="0" r="0" b="0"/>
                                <wp:docPr id="2" name="Kép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215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54.25pt;margin-top:-58.8pt;width:157.55pt;height:42.7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PxfgIAAAY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" stroked="f">
              <v:textbox inset="0,0,0,0">
                <w:txbxContent>
                  <w:p w:rsidR="00A10A73" w:rsidRDefault="00B3377D"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962150" cy="552450"/>
                          <wp:effectExtent l="0" t="0" r="0" b="0"/>
                          <wp:docPr id="2" name="Kép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2150" cy="552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1318895</wp:posOffset>
              </wp:positionH>
              <wp:positionV relativeFrom="paragraph">
                <wp:posOffset>-744855</wp:posOffset>
              </wp:positionV>
              <wp:extent cx="2486025" cy="689610"/>
              <wp:effectExtent l="0" t="0" r="952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689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A10A73">
                          <w:pPr>
                            <w:spacing w:before="41" w:after="0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7621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Pécs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0"/>
                              <w:w w:val="9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Káptalan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5"/>
                              <w:w w:val="9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u.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w w:val="9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5.</w:t>
                          </w:r>
                        </w:p>
                        <w:p w:rsidR="00A10A73" w:rsidRDefault="00A10A73">
                          <w:pPr>
                            <w:spacing w:before="5" w:after="0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7601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85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2"/>
                              <w:szCs w:val="12"/>
                            </w:rPr>
                            <w:t xml:space="preserve">.: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158</w:t>
                          </w:r>
                        </w:p>
                        <w:p w:rsidR="00A10A73" w:rsidRDefault="00A10A73">
                          <w:pPr>
                            <w:spacing w:before="5" w:after="0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w w:val="8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36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2"/>
                              <w:szCs w:val="12"/>
                            </w:rPr>
                            <w:t>(72)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2"/>
                              <w:sz w:val="12"/>
                              <w:szCs w:val="12"/>
                            </w:rPr>
                            <w:t>514-040</w:t>
                          </w:r>
                        </w:p>
                        <w:p w:rsidR="00A10A73" w:rsidRDefault="00FE483D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5" w:history="1">
                            <w:r w:rsidR="00A10A73">
                              <w:rPr>
                                <w:rStyle w:val="Hiperhivatkozs"/>
                                <w:rFonts w:ascii="Arial" w:hAnsi="Arial" w:cs="Arial"/>
                                <w:sz w:val="18"/>
                                <w:szCs w:val="18"/>
                              </w:rPr>
                              <w:t>jpm@jpm.hu</w:t>
                            </w:r>
                          </w:hyperlink>
                        </w:p>
                        <w:p w:rsidR="00A10A73" w:rsidRDefault="00A10A7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103.85pt;margin-top:-58.65pt;width:195.75pt;height:54.3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" stroked="f">
              <v:textbox inset="0,0,0,0">
                <w:txbxContent>
                  <w:p w:rsidR="00A10A73" w:rsidRDefault="00A10A73">
                    <w:pPr>
                      <w:spacing w:before="41" w:after="0" w:line="240" w:lineRule="auto"/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7621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Pécs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0"/>
                        <w:w w:val="9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Káptalan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31F20"/>
                        <w:spacing w:val="15"/>
                        <w:w w:val="9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u.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5.</w:t>
                    </w:r>
                  </w:p>
                  <w:p w:rsidR="00A10A73" w:rsidRDefault="00A10A73">
                    <w:pPr>
                      <w:spacing w:before="5" w:after="0" w:line="240" w:lineRule="auto"/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7601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6"/>
                        <w:w w:val="85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2"/>
                        <w:szCs w:val="12"/>
                      </w:rPr>
                      <w:t xml:space="preserve">.: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158</w:t>
                    </w:r>
                  </w:p>
                  <w:p w:rsidR="00A10A73" w:rsidRDefault="00A10A73">
                    <w:pPr>
                      <w:spacing w:before="5" w:after="0" w:line="240" w:lineRule="auto"/>
                    </w:pP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8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36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2"/>
                        <w:szCs w:val="12"/>
                      </w:rPr>
                      <w:t>(72)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5"/>
                        <w:w w:val="9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2"/>
                        <w:sz w:val="12"/>
                        <w:szCs w:val="12"/>
                      </w:rPr>
                      <w:t>514-040</w:t>
                    </w:r>
                  </w:p>
                  <w:p w:rsidR="00A10A73" w:rsidRDefault="00A0027D">
                    <w:pPr>
                      <w:rPr>
                        <w:sz w:val="18"/>
                        <w:szCs w:val="18"/>
                      </w:rPr>
                    </w:pPr>
                    <w:hyperlink r:id="rId6" w:history="1">
                      <w:r w:rsidR="00A10A73">
                        <w:rPr>
                          <w:rStyle w:val="Hiperhivatkozs"/>
                          <w:rFonts w:ascii="Arial" w:hAnsi="Arial" w:cs="Arial"/>
                          <w:sz w:val="18"/>
                          <w:szCs w:val="18"/>
                        </w:rPr>
                        <w:t>jpm@jpm.hu</w:t>
                      </w:r>
                    </w:hyperlink>
                  </w:p>
                  <w:p w:rsidR="00A10A73" w:rsidRDefault="00A10A7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3D" w:rsidRDefault="00FE483D">
      <w:pPr>
        <w:spacing w:after="0" w:line="240" w:lineRule="auto"/>
      </w:pPr>
      <w:r>
        <w:separator/>
      </w:r>
    </w:p>
  </w:footnote>
  <w:footnote w:type="continuationSeparator" w:id="0">
    <w:p w:rsidR="00FE483D" w:rsidRDefault="00FE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73" w:rsidRDefault="00B3377D">
    <w:pPr>
      <w:pStyle w:val="lfej"/>
      <w:rPr>
        <w:lang w:val="hu-HU" w:eastAsia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5168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765810</wp:posOffset>
              </wp:positionV>
              <wp:extent cx="2488565" cy="532130"/>
              <wp:effectExtent l="0" t="0" r="0" b="0"/>
              <wp:wrapNone/>
              <wp:docPr id="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8565" cy="532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A10A73">
                          <w:r>
                            <w:rPr>
                              <w:rFonts w:cs="Arial"/>
                              <w:sz w:val="21"/>
                              <w:szCs w:val="21"/>
                            </w:rPr>
                            <w:t>JANUS</w:t>
                          </w:r>
                          <w:r>
                            <w:rPr>
                              <w:rFonts w:cs="Arial"/>
                              <w:sz w:val="21"/>
                              <w:szCs w:val="21"/>
                            </w:rPr>
                            <w:br/>
                            <w:t>PANNONIUS</w:t>
                          </w:r>
                          <w:r>
                            <w:rPr>
                              <w:rFonts w:cs="Arial"/>
                              <w:sz w:val="21"/>
                              <w:szCs w:val="21"/>
                            </w:rPr>
                            <w:br/>
                            <w:t>MÚZEUM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6pt;margin-top:60.3pt;width:195.95pt;height:41.9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ECjQIAAB0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" stroked="f">
              <v:fill opacity="0"/>
              <v:textbox inset="0,0,0,0">
                <w:txbxContent>
                  <w:p w:rsidR="00A10A73" w:rsidRDefault="00A10A73">
                    <w:r>
                      <w:rPr>
                        <w:rFonts w:cs="Arial"/>
                        <w:sz w:val="21"/>
                        <w:szCs w:val="21"/>
                      </w:rPr>
                      <w:t>JANUS</w:t>
                    </w:r>
                    <w:r>
                      <w:rPr>
                        <w:rFonts w:cs="Arial"/>
                        <w:sz w:val="21"/>
                        <w:szCs w:val="21"/>
                      </w:rPr>
                      <w:br/>
                      <w:t>PANNONIUS</w:t>
                    </w:r>
                    <w:r>
                      <w:rPr>
                        <w:rFonts w:cs="Arial"/>
                        <w:sz w:val="21"/>
                        <w:szCs w:val="21"/>
                      </w:rPr>
                      <w:br/>
                      <w:t>MÚZEUM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4260850</wp:posOffset>
              </wp:positionH>
              <wp:positionV relativeFrom="paragraph">
                <wp:posOffset>5080</wp:posOffset>
              </wp:positionV>
              <wp:extent cx="2490470" cy="161925"/>
              <wp:effectExtent l="0" t="0" r="0" b="0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0470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A10A7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5.5pt;margin-top:.4pt;width:196.1pt;height:12.7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" stroked="f">
              <v:fill opacity="0"/>
              <v:textbox inset="0,0,0,0">
                <w:txbxContent>
                  <w:p w:rsidR="00A10A73" w:rsidRDefault="00A10A73"/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524510</wp:posOffset>
              </wp:positionH>
              <wp:positionV relativeFrom="page">
                <wp:posOffset>1217295</wp:posOffset>
              </wp:positionV>
              <wp:extent cx="516890" cy="695325"/>
              <wp:effectExtent l="0" t="0" r="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6890" cy="695325"/>
                        <a:chOff x="826" y="1917"/>
                        <a:chExt cx="814" cy="1095"/>
                      </a:xfrm>
                    </wpg:grpSpPr>
                    <wpg:grpSp>
                      <wpg:cNvPr id="7" name="Group 31"/>
                      <wpg:cNvGrpSpPr>
                        <a:grpSpLocks/>
                      </wpg:cNvGrpSpPr>
                      <wpg:grpSpPr bwMode="auto">
                        <a:xfrm>
                          <a:off x="1372" y="1917"/>
                          <a:ext cx="268" cy="309"/>
                          <a:chOff x="1372" y="1917"/>
                          <a:chExt cx="268" cy="309"/>
                        </a:xfrm>
                      </wpg:grpSpPr>
                      <wps:wsp>
                        <wps:cNvPr id="8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1372" y="1917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1923 h 312"/>
                              <a:gd name="T2" fmla="*/ 0 w 270"/>
                              <a:gd name="T3" fmla="*/ 2235 h 312"/>
                              <a:gd name="T4" fmla="*/ 270 w 270"/>
                              <a:gd name="T5" fmla="*/ 2079 h 312"/>
                              <a:gd name="T6" fmla="*/ 0 w 270"/>
                              <a:gd name="T7" fmla="*/ 1923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C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" name="Group 29"/>
                      <wpg:cNvGrpSpPr>
                        <a:grpSpLocks/>
                      </wpg:cNvGrpSpPr>
                      <wpg:grpSpPr bwMode="auto">
                        <a:xfrm>
                          <a:off x="1372" y="2074"/>
                          <a:ext cx="268" cy="309"/>
                          <a:chOff x="1372" y="2074"/>
                          <a:chExt cx="268" cy="309"/>
                        </a:xfrm>
                      </wpg:grpSpPr>
                      <wps:wsp>
                        <wps:cNvPr id="10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1372" y="2074"/>
                            <a:ext cx="267" cy="308"/>
                          </a:xfrm>
                          <a:custGeom>
                            <a:avLst/>
                            <a:gdLst>
                              <a:gd name="G0" fmla="+- 65380 0 0"/>
                              <a:gd name="G1" fmla="+- 582 0 0"/>
                              <a:gd name="G2" fmla="+- 8 0 0"/>
                              <a:gd name="G3" fmla="*/ 1 6089 61568"/>
                              <a:gd name="T0" fmla="*/ 270 w 270"/>
                              <a:gd name="T1" fmla="*/ 2079 h 312"/>
                              <a:gd name="T2" fmla="*/ 0 w 270"/>
                              <a:gd name="T3" fmla="*/ 2235 h 312"/>
                              <a:gd name="T4" fmla="*/ 270 w 270"/>
                              <a:gd name="T5" fmla="*/ 2391 h 312"/>
                              <a:gd name="T6" fmla="*/ 270 w 270"/>
                              <a:gd name="T7" fmla="*/ 2079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6"/>
                                </a:lnTo>
                                <a:lnTo>
                                  <a:pt x="270" y="312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1" name="Group 27"/>
                      <wpg:cNvGrpSpPr>
                        <a:grpSpLocks/>
                      </wpg:cNvGrpSpPr>
                      <wpg:grpSpPr bwMode="auto">
                        <a:xfrm>
                          <a:off x="1100" y="1917"/>
                          <a:ext cx="268" cy="309"/>
                          <a:chOff x="1100" y="1917"/>
                          <a:chExt cx="268" cy="309"/>
                        </a:xfrm>
                      </wpg:grpSpPr>
                      <wps:wsp>
                        <wps:cNvPr id="12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1100" y="1917"/>
                            <a:ext cx="267" cy="308"/>
                          </a:xfrm>
                          <a:custGeom>
                            <a:avLst/>
                            <a:gdLst>
                              <a:gd name="G0" fmla="+- 1 0 0"/>
                              <a:gd name="G1" fmla="*/ 1 477 512"/>
                              <a:gd name="G2" fmla="+- 8 0 0"/>
                              <a:gd name="G3" fmla="*/ 1 6089 61568"/>
                              <a:gd name="T0" fmla="*/ 269 w 270"/>
                              <a:gd name="T1" fmla="*/ 1923 h 312"/>
                              <a:gd name="T2" fmla="*/ 0 w 270"/>
                              <a:gd name="T3" fmla="*/ 2079 h 312"/>
                              <a:gd name="T4" fmla="*/ 269 w 270"/>
                              <a:gd name="T5" fmla="*/ 2235 h 312"/>
                              <a:gd name="T6" fmla="*/ 269 w 270"/>
                              <a:gd name="T7" fmla="*/ 1923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69" y="0"/>
                                </a:moveTo>
                                <a:lnTo>
                                  <a:pt x="0" y="156"/>
                                </a:lnTo>
                                <a:lnTo>
                                  <a:pt x="269" y="312"/>
                                </a:ln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solidFill>
                            <a:srgbClr val="FEC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3" name="Group 25"/>
                      <wpg:cNvGrpSpPr>
                        <a:grpSpLocks/>
                      </wpg:cNvGrpSpPr>
                      <wpg:grpSpPr bwMode="auto">
                        <a:xfrm>
                          <a:off x="1372" y="2232"/>
                          <a:ext cx="268" cy="309"/>
                          <a:chOff x="1372" y="2232"/>
                          <a:chExt cx="268" cy="309"/>
                        </a:xfrm>
                      </wpg:grpSpPr>
                      <wps:wsp>
                        <wps:cNvPr id="14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1372" y="2232"/>
                            <a:ext cx="267" cy="308"/>
                          </a:xfrm>
                          <a:custGeom>
                            <a:avLst/>
                            <a:gdLst>
                              <a:gd name="G0" fmla="+- 65225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235 h 312"/>
                              <a:gd name="T2" fmla="*/ 0 w 270"/>
                              <a:gd name="T3" fmla="*/ 2546 h 312"/>
                              <a:gd name="T4" fmla="*/ 270 w 270"/>
                              <a:gd name="T5" fmla="*/ 2391 h 312"/>
                              <a:gd name="T6" fmla="*/ 0 w 270"/>
                              <a:gd name="T7" fmla="*/ 2235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5" name="Group 23"/>
                      <wpg:cNvGrpSpPr>
                        <a:grpSpLocks/>
                      </wpg:cNvGrpSpPr>
                      <wpg:grpSpPr bwMode="auto">
                        <a:xfrm>
                          <a:off x="1372" y="2389"/>
                          <a:ext cx="268" cy="309"/>
                          <a:chOff x="1372" y="2389"/>
                          <a:chExt cx="268" cy="309"/>
                        </a:xfrm>
                      </wpg:grpSpPr>
                      <wps:wsp>
                        <wps:cNvPr id="16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1372" y="2389"/>
                            <a:ext cx="267" cy="308"/>
                          </a:xfrm>
                          <a:custGeom>
                            <a:avLst/>
                            <a:gdLst>
                              <a:gd name="G0" fmla="+- 65381 0 0"/>
                              <a:gd name="G1" fmla="+- 581 0 0"/>
                              <a:gd name="G2" fmla="+- 8 0 0"/>
                              <a:gd name="G3" fmla="*/ 1 6089 61568"/>
                              <a:gd name="T0" fmla="*/ 270 w 270"/>
                              <a:gd name="T1" fmla="*/ 2391 h 312"/>
                              <a:gd name="T2" fmla="*/ 0 w 270"/>
                              <a:gd name="T3" fmla="*/ 2546 h 312"/>
                              <a:gd name="T4" fmla="*/ 270 w 270"/>
                              <a:gd name="T5" fmla="*/ 2702 h 312"/>
                              <a:gd name="T6" fmla="*/ 27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5"/>
                                </a:lnTo>
                                <a:lnTo>
                                  <a:pt x="270" y="311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7" name="Group 21"/>
                      <wpg:cNvGrpSpPr>
                        <a:grpSpLocks/>
                      </wpg:cNvGrpSpPr>
                      <wpg:grpSpPr bwMode="auto">
                        <a:xfrm>
                          <a:off x="1372" y="2546"/>
                          <a:ext cx="268" cy="309"/>
                          <a:chOff x="1372" y="2546"/>
                          <a:chExt cx="268" cy="309"/>
                        </a:xfrm>
                      </wpg:grpSpPr>
                      <wps:wsp>
                        <wps:cNvPr id="18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1372" y="2546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546 h 312"/>
                              <a:gd name="T2" fmla="*/ 0 w 270"/>
                              <a:gd name="T3" fmla="*/ 2858 h 312"/>
                              <a:gd name="T4" fmla="*/ 270 w 270"/>
                              <a:gd name="T5" fmla="*/ 2702 h 312"/>
                              <a:gd name="T6" fmla="*/ 0 w 270"/>
                              <a:gd name="T7" fmla="*/ 2546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1100" y="2546"/>
                          <a:ext cx="268" cy="309"/>
                          <a:chOff x="1100" y="2546"/>
                          <a:chExt cx="268" cy="309"/>
                        </a:xfrm>
                      </wpg:grpSpPr>
                      <wps:wsp>
                        <wps:cNvPr id="20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1100" y="2546"/>
                            <a:ext cx="267" cy="308"/>
                          </a:xfrm>
                          <a:custGeom>
                            <a:avLst/>
                            <a:gdLst>
                              <a:gd name="G0" fmla="+- 1 0 0"/>
                              <a:gd name="G1" fmla="*/ 1 477 512"/>
                              <a:gd name="G2" fmla="+- 8 0 0"/>
                              <a:gd name="G3" fmla="*/ 1 6089 61568"/>
                              <a:gd name="T0" fmla="*/ 269 w 270"/>
                              <a:gd name="T1" fmla="*/ 2546 h 312"/>
                              <a:gd name="T2" fmla="*/ 0 w 270"/>
                              <a:gd name="T3" fmla="*/ 2702 h 312"/>
                              <a:gd name="T4" fmla="*/ 269 w 270"/>
                              <a:gd name="T5" fmla="*/ 2858 h 312"/>
                              <a:gd name="T6" fmla="*/ 269 w 270"/>
                              <a:gd name="T7" fmla="*/ 2546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69" y="0"/>
                                </a:moveTo>
                                <a:lnTo>
                                  <a:pt x="0" y="156"/>
                                </a:lnTo>
                                <a:lnTo>
                                  <a:pt x="269" y="312"/>
                                </a:ln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solidFill>
                            <a:srgbClr val="D54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1" name="Group 17"/>
                      <wpg:cNvGrpSpPr>
                        <a:grpSpLocks/>
                      </wpg:cNvGrpSpPr>
                      <wpg:grpSpPr bwMode="auto">
                        <a:xfrm>
                          <a:off x="1100" y="2389"/>
                          <a:ext cx="268" cy="309"/>
                          <a:chOff x="1100" y="2389"/>
                          <a:chExt cx="268" cy="309"/>
                        </a:xfrm>
                      </wpg:grpSpPr>
                      <wps:wsp>
                        <wps:cNvPr id="22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1100" y="2389"/>
                            <a:ext cx="267" cy="308"/>
                          </a:xfrm>
                          <a:custGeom>
                            <a:avLst/>
                            <a:gdLst>
                              <a:gd name="G0" fmla="+- 65225 0 0"/>
                              <a:gd name="G1" fmla="*/ 1 63059 44808"/>
                              <a:gd name="G2" fmla="+- 8 0 0"/>
                              <a:gd name="G3" fmla="*/ 1 6089 61568"/>
                              <a:gd name="T0" fmla="*/ 0 w 270"/>
                              <a:gd name="T1" fmla="*/ 2391 h 312"/>
                              <a:gd name="T2" fmla="*/ 0 w 270"/>
                              <a:gd name="T3" fmla="*/ 2702 h 312"/>
                              <a:gd name="T4" fmla="*/ 269 w 270"/>
                              <a:gd name="T5" fmla="*/ 2546 h 312"/>
                              <a:gd name="T6" fmla="*/ 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  <a:lnTo>
                                  <a:pt x="269" y="1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54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3" name="Group 15"/>
                      <wpg:cNvGrpSpPr>
                        <a:grpSpLocks/>
                      </wpg:cNvGrpSpPr>
                      <wpg:grpSpPr bwMode="auto">
                        <a:xfrm>
                          <a:off x="826" y="1917"/>
                          <a:ext cx="268" cy="309"/>
                          <a:chOff x="826" y="1917"/>
                          <a:chExt cx="268" cy="309"/>
                        </a:xfrm>
                      </wpg:grpSpPr>
                      <wps:wsp>
                        <wps:cNvPr id="24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826" y="1917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1923 h 312"/>
                              <a:gd name="T2" fmla="*/ 0 w 270"/>
                              <a:gd name="T3" fmla="*/ 2235 h 312"/>
                              <a:gd name="T4" fmla="*/ 270 w 270"/>
                              <a:gd name="T5" fmla="*/ 2079 h 312"/>
                              <a:gd name="T6" fmla="*/ 0 w 270"/>
                              <a:gd name="T7" fmla="*/ 1923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5" name="Group 13"/>
                      <wpg:cNvGrpSpPr>
                        <a:grpSpLocks/>
                      </wpg:cNvGrpSpPr>
                      <wpg:grpSpPr bwMode="auto">
                        <a:xfrm>
                          <a:off x="826" y="2074"/>
                          <a:ext cx="268" cy="309"/>
                          <a:chOff x="826" y="2074"/>
                          <a:chExt cx="268" cy="309"/>
                        </a:xfrm>
                      </wpg:grpSpPr>
                      <wps:wsp>
                        <wps:cNvPr id="26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826" y="2074"/>
                            <a:ext cx="267" cy="308"/>
                          </a:xfrm>
                          <a:custGeom>
                            <a:avLst/>
                            <a:gdLst>
                              <a:gd name="G0" fmla="+- 65380 0 0"/>
                              <a:gd name="G1" fmla="+- 582 0 0"/>
                              <a:gd name="G2" fmla="+- 8 0 0"/>
                              <a:gd name="G3" fmla="*/ 1 6089 61568"/>
                              <a:gd name="T0" fmla="*/ 270 w 270"/>
                              <a:gd name="T1" fmla="*/ 2079 h 312"/>
                              <a:gd name="T2" fmla="*/ 0 w 270"/>
                              <a:gd name="T3" fmla="*/ 2235 h 312"/>
                              <a:gd name="T4" fmla="*/ 270 w 270"/>
                              <a:gd name="T5" fmla="*/ 2391 h 312"/>
                              <a:gd name="T6" fmla="*/ 270 w 270"/>
                              <a:gd name="T7" fmla="*/ 2079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6"/>
                                </a:lnTo>
                                <a:lnTo>
                                  <a:pt x="270" y="312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7" name="Group 11"/>
                      <wpg:cNvGrpSpPr>
                        <a:grpSpLocks/>
                      </wpg:cNvGrpSpPr>
                      <wpg:grpSpPr bwMode="auto">
                        <a:xfrm>
                          <a:off x="826" y="2389"/>
                          <a:ext cx="268" cy="309"/>
                          <a:chOff x="826" y="2389"/>
                          <a:chExt cx="268" cy="309"/>
                        </a:xfrm>
                      </wpg:grpSpPr>
                      <wps:wsp>
                        <wps:cNvPr id="28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826" y="2389"/>
                            <a:ext cx="267" cy="308"/>
                          </a:xfrm>
                          <a:custGeom>
                            <a:avLst/>
                            <a:gdLst>
                              <a:gd name="G0" fmla="+- 65381 0 0"/>
                              <a:gd name="G1" fmla="+- 581 0 0"/>
                              <a:gd name="G2" fmla="+- 8 0 0"/>
                              <a:gd name="G3" fmla="*/ 1 6089 61568"/>
                              <a:gd name="T0" fmla="*/ 270 w 270"/>
                              <a:gd name="T1" fmla="*/ 2391 h 312"/>
                              <a:gd name="T2" fmla="*/ 0 w 270"/>
                              <a:gd name="T3" fmla="*/ 2546 h 312"/>
                              <a:gd name="T4" fmla="*/ 270 w 270"/>
                              <a:gd name="T5" fmla="*/ 2702 h 312"/>
                              <a:gd name="T6" fmla="*/ 27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5"/>
                                </a:lnTo>
                                <a:lnTo>
                                  <a:pt x="270" y="311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FEC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9" name="Group 9"/>
                      <wpg:cNvGrpSpPr>
                        <a:grpSpLocks/>
                      </wpg:cNvGrpSpPr>
                      <wpg:grpSpPr bwMode="auto">
                        <a:xfrm>
                          <a:off x="826" y="2546"/>
                          <a:ext cx="268" cy="309"/>
                          <a:chOff x="826" y="2546"/>
                          <a:chExt cx="268" cy="309"/>
                        </a:xfrm>
                      </wpg:grpSpPr>
                      <wps:wsp>
                        <wps:cNvPr id="30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826" y="2546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546 h 312"/>
                              <a:gd name="T2" fmla="*/ 0 w 270"/>
                              <a:gd name="T3" fmla="*/ 2858 h 312"/>
                              <a:gd name="T4" fmla="*/ 270 w 270"/>
                              <a:gd name="T5" fmla="*/ 2702 h 312"/>
                              <a:gd name="T6" fmla="*/ 0 w 270"/>
                              <a:gd name="T7" fmla="*/ 2546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31" name="Group 7"/>
                      <wpg:cNvGrpSpPr>
                        <a:grpSpLocks/>
                      </wpg:cNvGrpSpPr>
                      <wpg:grpSpPr bwMode="auto">
                        <a:xfrm>
                          <a:off x="826" y="2703"/>
                          <a:ext cx="268" cy="309"/>
                          <a:chOff x="826" y="2703"/>
                          <a:chExt cx="268" cy="309"/>
                        </a:xfrm>
                      </wpg:grpSpPr>
                      <wps:wsp>
                        <wps:cNvPr id="32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826" y="2703"/>
                            <a:ext cx="267" cy="308"/>
                          </a:xfrm>
                          <a:custGeom>
                            <a:avLst/>
                            <a:gdLst>
                              <a:gd name="G0" fmla="+- 65380 0 0"/>
                              <a:gd name="G1" fmla="+- 582 0 0"/>
                              <a:gd name="G2" fmla="+- 8 0 0"/>
                              <a:gd name="G3" fmla="*/ 1 6089 61568"/>
                              <a:gd name="T0" fmla="*/ 270 w 270"/>
                              <a:gd name="T1" fmla="*/ 2702 h 312"/>
                              <a:gd name="T2" fmla="*/ 0 w 270"/>
                              <a:gd name="T3" fmla="*/ 2858 h 312"/>
                              <a:gd name="T4" fmla="*/ 270 w 270"/>
                              <a:gd name="T5" fmla="*/ 3014 h 312"/>
                              <a:gd name="T6" fmla="*/ 270 w 270"/>
                              <a:gd name="T7" fmla="*/ 270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6"/>
                                </a:lnTo>
                                <a:lnTo>
                                  <a:pt x="270" y="312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33" name="Group 5"/>
                      <wpg:cNvGrpSpPr>
                        <a:grpSpLocks/>
                      </wpg:cNvGrpSpPr>
                      <wpg:grpSpPr bwMode="auto">
                        <a:xfrm>
                          <a:off x="826" y="2232"/>
                          <a:ext cx="268" cy="309"/>
                          <a:chOff x="826" y="2232"/>
                          <a:chExt cx="268" cy="309"/>
                        </a:xfrm>
                      </wpg:grpSpPr>
                      <wps:wsp>
                        <wps:cNvPr id="34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826" y="2232"/>
                            <a:ext cx="267" cy="308"/>
                          </a:xfrm>
                          <a:custGeom>
                            <a:avLst/>
                            <a:gdLst>
                              <a:gd name="G0" fmla="+- 65225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235 h 312"/>
                              <a:gd name="T2" fmla="*/ 0 w 270"/>
                              <a:gd name="T3" fmla="*/ 2546 h 312"/>
                              <a:gd name="T4" fmla="*/ 270 w 270"/>
                              <a:gd name="T5" fmla="*/ 2391 h 312"/>
                              <a:gd name="T6" fmla="*/ 0 w 270"/>
                              <a:gd name="T7" fmla="*/ 2235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35" name="Group 3"/>
                      <wpg:cNvGrpSpPr>
                        <a:grpSpLocks/>
                      </wpg:cNvGrpSpPr>
                      <wpg:grpSpPr bwMode="auto">
                        <a:xfrm>
                          <a:off x="826" y="2389"/>
                          <a:ext cx="268" cy="309"/>
                          <a:chOff x="826" y="2389"/>
                          <a:chExt cx="268" cy="309"/>
                        </a:xfrm>
                      </wpg:grpSpPr>
                      <wps:wsp>
                        <wps:cNvPr id="3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826" y="2389"/>
                            <a:ext cx="267" cy="308"/>
                          </a:xfrm>
                          <a:custGeom>
                            <a:avLst/>
                            <a:gdLst>
                              <a:gd name="G0" fmla="+- 65381 0 0"/>
                              <a:gd name="G1" fmla="+- 581 0 0"/>
                              <a:gd name="G2" fmla="+- 8 0 0"/>
                              <a:gd name="G3" fmla="*/ 1 6089 61568"/>
                              <a:gd name="T0" fmla="*/ 270 w 270"/>
                              <a:gd name="T1" fmla="*/ 2391 h 312"/>
                              <a:gd name="T2" fmla="*/ 0 w 270"/>
                              <a:gd name="T3" fmla="*/ 2546 h 312"/>
                              <a:gd name="T4" fmla="*/ 270 w 270"/>
                              <a:gd name="T5" fmla="*/ 2702 h 312"/>
                              <a:gd name="T6" fmla="*/ 27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5"/>
                                </a:lnTo>
                                <a:lnTo>
                                  <a:pt x="270" y="311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D54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1.3pt;margin-top:95.85pt;width:40.7pt;height:54.75pt;z-index:251660288;mso-wrap-distance-left:0;mso-wrap-distance-right:0;mso-position-horizontal-relative:page;mso-position-vertical-relative:page" coordorigin="826,1917" coordsize="814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">
              <v:group id="Group 31" o:spid="_x0000_s1027" style="position:absolute;left:1372;top:1917;width:268;height:309" coordorigin="1372,1917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32" o:spid="_x0000_s1028" style="position:absolute;left:1372;top:1917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ax78A&#10;AADaAAAADwAAAGRycy9kb3ducmV2LnhtbERPy4rCMBTdD/gP4QqzG1MVq9SmIoog7sYH4u7SXNti&#10;c1ObqJ2/nywEl4fzThedqcWTWldZVjAcRCCIc6srLhQcD5ufGQjnkTXWlknBHzlYZL2vFBNtX/xL&#10;z70vRAhhl6CC0vsmkdLlJRl0A9sQB+5qW4M+wLaQusVXCDe1HEVRLA1WHBpKbGhVUn7bP4yC8267&#10;dnYqm9P4vjpN7CW+VONYqe9+t5yD8NT5j/jt3moFYWu4Em6Az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URrHvwAAANoAAAAPAAAAAAAAAAAAAAAAAJgCAABkcnMvZG93bnJl&#10;di54bWxQSwUGAAAAAAQABAD1AAAAhAMAAAAA&#10;" path="m,l,312,270,156,,e" fillcolor="#fec35a" stroked="f" strokecolor="#3465a4">
                  <v:path o:connecttype="custom" o:connectlocs="0,1898;0,2206;267,2052;0,1898" o:connectangles="0,0,0,0"/>
                </v:shape>
              </v:group>
              <v:group id="Group 29" o:spid="_x0000_s1029" style="position:absolute;left:1372;top:2074;width:268;height:309" coordorigin="1372,2074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30" o:spid="_x0000_s1030" style="position:absolute;left:1372;top:2074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BCcQA&#10;AADbAAAADwAAAGRycy9kb3ducmV2LnhtbESPQWvCQBCF7wX/wzKCl6CbiohGVymCpRcPjXofsmMS&#10;zM7G7Nak/fWdQ6G3Gd6b977Z7gfXqCd1ofZs4HWWgiIuvK25NHA5H6crUCEiW2w8k4FvCrDfjV62&#10;mFnf8yc981gqCeGQoYEqxjbTOhQVOQwz3xKLdvOdwyhrV2rbYS/hrtHzNF1qhzVLQ4UtHSoq7vmX&#10;M3D6ORTpsT8n+v36YJevk+VqkRgzGQ9vG1CRhvhv/rv+sI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KAQnEAAAA2wAAAA8AAAAAAAAAAAAAAAAAmAIAAGRycy9k&#10;b3ducmV2LnhtbFBLBQYAAAAABAAEAPUAAACJAwAAAAA=&#10;" path="m270,l,156,270,312,270,e" fillcolor="#faa61a" stroked="f" strokecolor="#3465a4">
                  <v:path o:connecttype="custom" o:connectlocs="267,2052;0,2206;267,2360;267,2052" o:connectangles="0,0,0,0"/>
                </v:shape>
              </v:group>
              <v:group id="Group 27" o:spid="_x0000_s1031" style="position:absolute;left:1100;top:1917;width:268;height:309" coordorigin="1100,1917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28" o:spid="_x0000_s1032" style="position:absolute;left:1100;top:1917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fO78A&#10;AADbAAAADwAAAGRycy9kb3ducmV2LnhtbERPy6rCMBDdC/5DGMGdpipWqUYRL4LcnS/E3dCMbbGZ&#10;1CZXe//eCIK7OZznzJeNKcWDaldYVjDoRyCIU6sLzhQcD5veFITzyBpLy6TgnxwsF+3WHBNtn7yj&#10;x95nIoSwS1BB7n2VSOnSnAy6vq2IA3e1tUEfYJ1JXeMzhJtSDqMolgYLDg05VrTOKb3t/4yC8+/2&#10;x9mJrE6j+/o0tpf4UoxipbqdZjUD4anxX/HHvdVh/hDev4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k187vwAAANsAAAAPAAAAAAAAAAAAAAAAAJgCAABkcnMvZG93bnJl&#10;di54bWxQSwUGAAAAAAQABAD1AAAAhAMAAAAA&#10;" path="m269,l,156,269,312,269,e" fillcolor="#fec35a" stroked="f" strokecolor="#3465a4">
                  <v:path o:connecttype="custom" o:connectlocs="266,1898;0,2052;266,2206;266,1898" o:connectangles="0,0,0,0"/>
                </v:shape>
              </v:group>
              <v:group id="Group 25" o:spid="_x0000_s1033" style="position:absolute;left:1372;top:2232;width:268;height:309" coordorigin="1372,2232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26" o:spid="_x0000_s1034" style="position:absolute;left:1372;top:2232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HCsAA&#10;AADbAAAADwAAAGRycy9kb3ducmV2LnhtbERPTYvCMBC9L/gfwgheiqaKiFajiKB48WDdvQ/N2Bab&#10;SW2irfvrN4Kwt3m8z1ltOlOJJzWutKxgPIpBEGdWl5wr+L7sh3MQziNrrCyTghc52Kx7XytMtG35&#10;TM/U5yKEsEtQQeF9nUjpsoIMupGtiQN3tY1BH2CTS91gG8JNJSdxPJMGSw4NBda0Kyi7pQ+j4PS7&#10;y+J9e4nk4efOJl1Es/k0UmrQ77ZLEJ46/y/+uI86zJ/C+5dw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EHCsAAAADbAAAADwAAAAAAAAAAAAAAAACYAgAAZHJzL2Rvd25y&#10;ZXYueG1sUEsFBgAAAAAEAAQA9QAAAIUDAAAAAA==&#10;" path="m,l,311,270,156,,e" fillcolor="#faa61a" stroked="f" strokecolor="#3465a4">
                  <v:path o:connecttype="custom" o:connectlocs="0,2206;0,2513;267,2360;0,2206" o:connectangles="0,0,0,0"/>
                </v:shape>
              </v:group>
              <v:group id="Group 23" o:spid="_x0000_s1035" style="position:absolute;left:1372;top:2389;width:268;height:309" coordorigin="1372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24" o:spid="_x0000_s1036" style="position:absolute;left:1372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85sEA&#10;AADbAAAADwAAAGRycy9kb3ducmV2LnhtbERPTYvCMBC9C/6HMIKXoukuUtxqlEVw8eLB6t6HZmyL&#10;zaTbZG311xtB8DaP9znLdW9qcaXWVZYVfExjEMS51RUXCk7H7WQOwnlkjbVlUnAjB+vVcLDEVNuO&#10;D3TNfCFCCLsUFZTeN6mULi/JoJvahjhwZ9sa9AG2hdQtdiHc1PIzjhNpsOLQUGJDm5LyS/ZvFOzv&#10;mzzedsdI/vz+scm+omQ+i5Qaj/rvBQhPvX+LX+6dDvMT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vPObBAAAA2wAAAA8AAAAAAAAAAAAAAAAAmAIAAGRycy9kb3du&#10;cmV2LnhtbFBLBQYAAAAABAAEAPUAAACGAwAAAAA=&#10;" path="m270,l,155,270,311,270,e" fillcolor="#faa61a" stroked="f" strokecolor="#3465a4">
                  <v:path o:connecttype="custom" o:connectlocs="267,2360;0,2513;267,2667;267,2360" o:connectangles="0,0,0,0"/>
                </v:shape>
              </v:group>
              <v:group id="Group 21" o:spid="_x0000_s1037" style="position:absolute;left:1372;top:2546;width:268;height:309" coordorigin="1372,2546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2" o:spid="_x0000_s1038" style="position:absolute;left:1372;top:2546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wND8QA&#10;AADbAAAADwAAAGRycy9kb3ducmV2LnhtbESPQWvCQBCF7wX/wzKCl6CbiohGVymCpRcPjXofsmMS&#10;zM7G7Nak/fWdQ6G3Gd6b977Z7gfXqCd1ofZs4HWWgiIuvK25NHA5H6crUCEiW2w8k4FvCrDfjV62&#10;mFnf8yc981gqCeGQoYEqxjbTOhQVOQwz3xKLdvOdwyhrV2rbYS/hrtHzNF1qhzVLQ4UtHSoq7vmX&#10;M3D6ORTpsT8n+v36YJevk+VqkRgzGQ9vG1CRhvhv/rv+sIIvs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8DQ/EAAAA2wAAAA8AAAAAAAAAAAAAAAAAmAIAAGRycy9k&#10;b3ducmV2LnhtbFBLBQYAAAAABAAEAPUAAACJAwAAAAA=&#10;" path="m,l,312,270,156,,e" fillcolor="#faa61a" stroked="f" strokecolor="#3465a4">
                  <v:path o:connecttype="custom" o:connectlocs="0,2513;0,2821;267,2667;0,2513" o:connectangles="0,0,0,0"/>
                </v:shape>
              </v:group>
              <v:group id="Group 19" o:spid="_x0000_s1039" style="position:absolute;left:1100;top:2546;width:268;height:309" coordorigin="1100,2546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0" o:spid="_x0000_s1040" style="position:absolute;left:1100;top:2546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5UW7wA&#10;AADbAAAADwAAAGRycy9kb3ducmV2LnhtbERPSwrCMBDdC94hjOBOUxVFa1MRQRA34m8/NGNbbCa1&#10;iVpvbxaCy8f7J6vWVOJFjSstKxgNIxDEmdUl5wou5+1gDsJ5ZI2VZVLwIQertNtJMNb2zUd6nXwu&#10;Qgi7GBUU3texlC4ryKAb2po4cDfbGPQBNrnUDb5DuKnkOIpm0mDJoaHAmjYFZffT0yioJ+1hijeX&#10;L6rFla6P7LEzm71S/V67XoLw1Pq/+OfeaQXjsD58CT9Ap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vlRbvAAAANsAAAAPAAAAAAAAAAAAAAAAAJgCAABkcnMvZG93bnJldi54&#10;bWxQSwUGAAAAAAQABAD1AAAAgQMAAAAA&#10;" path="m269,l,156,269,312,269,e" fillcolor="#d54c3e" stroked="f" strokecolor="#3465a4">
                  <v:path o:connecttype="custom" o:connectlocs="266,2513;0,2667;266,2821;266,2513" o:connectangles="0,0,0,0"/>
                </v:shape>
              </v:group>
              <v:group id="Group 17" o:spid="_x0000_s1041" style="position:absolute;left:1100;top:2389;width:268;height:309" coordorigin="1100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18" o:spid="_x0000_s1042" style="position:absolute;left:1100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vt74A&#10;AADbAAAADwAAAGRycy9kb3ducmV2LnhtbESPzQrCMBCE74LvEFbwpqkVRatRRBDEi/h3X5q1LTab&#10;2kStb28EweMwM98w82VjSvGk2hWWFQz6EQji1OqCMwXn06Y3AeE8ssbSMil4k4Plot2aY6Ltiw/0&#10;PPpMBAi7BBXk3leJlC7NyaDr24o4eFdbG/RB1pnUNb4C3JQyjqKxNFhwWMixonVO6e34MAqqYbMf&#10;4dVl03J6ocs9vW/NeqdUt9OsZiA8Nf4f/rW3WkEcw/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gb7e+AAAA2wAAAA8AAAAAAAAAAAAAAAAAmAIAAGRycy9kb3ducmV2&#10;LnhtbFBLBQYAAAAABAAEAPUAAACDAwAAAAA=&#10;" path="m,l,311,269,155,,e" fillcolor="#d54c3e" stroked="f" strokecolor="#3465a4">
                  <v:path o:connecttype="custom" o:connectlocs="0,2360;0,2667;266,2513;0,2360" o:connectangles="0,0,0,0"/>
                </v:shape>
              </v:group>
              <v:group id="Group 15" o:spid="_x0000_s1043" style="position:absolute;left:826;top:1917;width:268;height:309" coordorigin="826,1917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16" o:spid="_x0000_s1044" style="position:absolute;left:826;top:1917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Ls8QA&#10;AADbAAAADwAAAGRycy9kb3ducmV2LnhtbESPzWrDMBCE74W8g9hCLyWR81eCEyUEQ0ugUBI3uS/S&#10;xja1VkZSHPftq0Khx2FmvmE2u8G2oicfGscKppMMBLF2puFKwfnzdbwCESKywdYxKfimALvt6GGD&#10;uXF3PlFfxkokCIccFdQxdrmUQddkMUxcR5y8q/MWY5K+ksbjPcFtK2dZ9iItNpwWauyoqEl/lTer&#10;4F1/XOTi+twX5/nyWPQ3v9dvXqmnx2G/BhFpiP/hv/bBKJgt4PdL+g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TS7PEAAAA2wAAAA8AAAAAAAAAAAAAAAAAmAIAAGRycy9k&#10;b3ducmV2LnhtbFBLBQYAAAAABAAEAPUAAACJAwAAAAA=&#10;" path="m,l,312,270,156,,e" fillcolor="#af1e25" stroked="f" strokecolor="#3465a4">
                  <v:path o:connecttype="custom" o:connectlocs="0,1898;0,2206;267,2052;0,1898" o:connectangles="0,0,0,0"/>
                </v:shape>
              </v:group>
              <v:group id="Group 13" o:spid="_x0000_s1045" style="position:absolute;left:826;top:2074;width:268;height:309" coordorigin="826,2074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14" o:spid="_x0000_s1046" style="position:absolute;left:826;top:2074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wX8QA&#10;AADbAAAADwAAAGRycy9kb3ducmV2LnhtbESP3WoCMRSE74W+QziF3kjN+kvZGkUWLAWhqLX3h+S4&#10;u3RzsiRx3b69EQpeDjPzDbNc97YRHflQO1YwHmUgiLUzNZcKTt/b1zcQISIbbByTgj8KsF49DZaY&#10;G3flA3XHWIoE4ZCjgirGNpcy6IoshpFriZN3dt5iTNKX0ni8Jrht5CTLFtJizWmhwpaKivTv8WIV&#10;7PTXj5ydh11xms73RXfxG/3hlXp57jfvICL18RH+b38aBZMF3L+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cF/EAAAA2wAAAA8AAAAAAAAAAAAAAAAAmAIAAGRycy9k&#10;b3ducmV2LnhtbFBLBQYAAAAABAAEAPUAAACJAwAAAAA=&#10;" path="m270,l,156,270,312,270,e" fillcolor="#af1e25" stroked="f" strokecolor="#3465a4">
                  <v:path o:connecttype="custom" o:connectlocs="267,2052;0,2206;267,2360;267,2052" o:connectangles="0,0,0,0"/>
                </v:shape>
              </v:group>
              <v:group id="Group 11" o:spid="_x0000_s1047" style="position:absolute;left:826;top:2389;width:268;height:309" coordorigin="826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12" o:spid="_x0000_s1048" style="position:absolute;left:826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ibMIA&#10;AADbAAAADwAAAGRycy9kb3ducmV2LnhtbERPz2vCMBS+C/sfwhN201TFOrqmMpRB8bZuRbw9mrc2&#10;rHmpTabdf78cBjt+fL/z/WR7caPRG8cKVssEBHHjtOFWwcf76+IJhA/IGnvHpOCHPOyLh1mOmXZ3&#10;fqNbFVoRQ9hnqKALYcik9E1HFv3SDcSR+3SjxRDh2Eo94j2G216ukySVFg3Hhg4HOnTUfFXfVsH5&#10;VB6928mh3lwP9dZd0ovZpEo9zqeXZxCBpvAv/nOXWsE6jo1f4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6JswgAAANsAAAAPAAAAAAAAAAAAAAAAAJgCAABkcnMvZG93&#10;bnJldi54bWxQSwUGAAAAAAQABAD1AAAAhwMAAAAA&#10;" path="m270,l,155,270,311,270,e" fillcolor="#fec35a" stroked="f" strokecolor="#3465a4">
                  <v:path o:connecttype="custom" o:connectlocs="267,2360;0,2513;267,2667;267,2360" o:connectangles="0,0,0,0"/>
                </v:shape>
              </v:group>
              <v:group id="Group 9" o:spid="_x0000_s1049" style="position:absolute;left:826;top:2546;width:268;height:309" coordorigin="826,2546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10" o:spid="_x0000_s1050" style="position:absolute;left:826;top:2546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bbcEA&#10;AADbAAAADwAAAGRycy9kb3ducmV2LnhtbERPXWvCMBR9H+w/hDvwZWg6nWN0RpGCIghDnb5fkmtb&#10;1tyUJNb6782D4OPhfM8WvW1ERz7UjhV8jDIQxNqZmksFx7/V8BtEiMgGG8ek4EYBFvPXlxnmxl15&#10;T90hliKFcMhRQRVjm0sZdEUWw8i1xIk7O28xJuhLaTxeU7ht5DjLvqTFmlNDhS0VFen/w8Uq2Orf&#10;k/w8v3fFcTLdFd3FL/XaKzV465c/ICL18Sl+uDdGwSS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x223BAAAA2wAAAA8AAAAAAAAAAAAAAAAAmAIAAGRycy9kb3du&#10;cmV2LnhtbFBLBQYAAAAABAAEAPUAAACGAwAAAAA=&#10;" path="m,l,312,270,156,,e" fillcolor="#af1e25" stroked="f" strokecolor="#3465a4">
                  <v:path o:connecttype="custom" o:connectlocs="0,2513;0,2821;267,2667;0,2513" o:connectangles="0,0,0,0"/>
                </v:shape>
              </v:group>
              <v:group id="Group 7" o:spid="_x0000_s1051" style="position:absolute;left:826;top:2703;width:268;height:309" coordorigin="826,2703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8" o:spid="_x0000_s1052" style="position:absolute;left:826;top:2703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/ggcQA&#10;AADbAAAADwAAAGRycy9kb3ducmV2LnhtbESPUWvCMBSF3wf+h3AHvoyZqnOMzihScAgD0c69X5Jr&#10;W9bclCTW7t+bgbDHwznnO5zlerCt6MmHxrGC6SQDQaydabhScPraPr+BCBHZYOuYFPxSgPVq9LDE&#10;3LgrH6kvYyUShEOOCuoYu1zKoGuyGCauI07e2XmLMUlfSePxmuC2lbMse5UWG04LNXZU1KR/yotV&#10;8Kn33/Ll/NQXp/niUPQXv9EfXqnx47B5BxFpiP/he3tnFMxn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v4IHEAAAA2wAAAA8AAAAAAAAAAAAAAAAAmAIAAGRycy9k&#10;b3ducmV2LnhtbFBLBQYAAAAABAAEAPUAAACJAwAAAAA=&#10;" path="m270,l,156,270,312,270,e" fillcolor="#af1e25" stroked="f" strokecolor="#3465a4">
                  <v:path o:connecttype="custom" o:connectlocs="267,2667;0,2821;267,2975;267,2667" o:connectangles="0,0,0,0"/>
                </v:shape>
              </v:group>
              <v:group id="Group 5" o:spid="_x0000_s1053" style="position:absolute;left:826;top:2232;width:268;height:309" coordorigin="826,2232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6" o:spid="_x0000_s1054" style="position:absolute;left:826;top:2232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rdbsQA&#10;AADbAAAADwAAAGRycy9kb3ducmV2LnhtbESPQWsCMRSE7wX/Q3iFXkSzVi2yGkUWWgqCqNX7I3nu&#10;Lt28LElct//eFAo9DjPzDbPa9LYRHflQO1YwGWcgiLUzNZcKzl/vowWIEJENNo5JwQ8F2KwHTyvM&#10;jbvzkbpTLEWCcMhRQRVjm0sZdEUWw9i1xMm7Om8xJulLaTzeE9w28jXL3qTFmtNChS0VFenv080q&#10;2On9Rc6uw644T+eHorv5rf7wSr0899sliEh9/A//tT+NgukM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3W7EAAAA2wAAAA8AAAAAAAAAAAAAAAAAmAIAAGRycy9k&#10;b3ducmV2LnhtbFBLBQYAAAAABAAEAPUAAACJAwAAAAA=&#10;" path="m,l,311,270,156,,e" fillcolor="#af1e25" stroked="f" strokecolor="#3465a4">
                  <v:path o:connecttype="custom" o:connectlocs="0,2206;0,2513;267,2360;0,2206" o:connectangles="0,0,0,0"/>
                </v:shape>
              </v:group>
              <v:group id="Group 3" o:spid="_x0000_s1055" style="position:absolute;left:826;top:2389;width:268;height:309" coordorigin="826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4" o:spid="_x0000_s1056" style="position:absolute;left:826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/ab4A&#10;AADbAAAADwAAAGRycy9kb3ducmV2LnhtbESPzQrCMBCE74LvEFbwZlMVRatRRBDEi/h3X5q1LTab&#10;2kStb28EweMwM98w82VjSvGk2hWWFfSjGARxanXBmYLzadObgHAeWWNpmRS8ycFy0W7NMdH2xQd6&#10;Hn0mAoRdggpy76tESpfmZNBFtiIO3tXWBn2QdSZ1ja8AN6UcxPFYGiw4LORY0Tqn9HZ8GAXVsNmP&#10;8OqyaTm90OWe3rdmvVOq22lWMxCeGv8P/9pbrWA4h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C/2m+AAAA2wAAAA8AAAAAAAAAAAAAAAAAmAIAAGRycy9kb3ducmV2&#10;LnhtbFBLBQYAAAAABAAEAPUAAACDAwAAAAA=&#10;" path="m270,l,155,270,311,270,e" fillcolor="#d54c3e" stroked="f" strokecolor="#3465a4">
                  <v:path o:connecttype="custom" o:connectlocs="267,2360;0,2513;267,2667;267,236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9D1"/>
    <w:multiLevelType w:val="hybridMultilevel"/>
    <w:tmpl w:val="391A13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908F3"/>
    <w:multiLevelType w:val="hybridMultilevel"/>
    <w:tmpl w:val="F49C8A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B52F2"/>
    <w:multiLevelType w:val="hybridMultilevel"/>
    <w:tmpl w:val="9510285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855D98"/>
    <w:multiLevelType w:val="hybridMultilevel"/>
    <w:tmpl w:val="ACFCB13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FC12C1"/>
    <w:multiLevelType w:val="hybridMultilevel"/>
    <w:tmpl w:val="08585FA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4391EC6"/>
    <w:multiLevelType w:val="hybridMultilevel"/>
    <w:tmpl w:val="34B6B282"/>
    <w:lvl w:ilvl="0" w:tplc="040E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0552B93"/>
    <w:multiLevelType w:val="hybridMultilevel"/>
    <w:tmpl w:val="88EE91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A60AB3"/>
    <w:multiLevelType w:val="hybridMultilevel"/>
    <w:tmpl w:val="7158CC92"/>
    <w:lvl w:ilvl="0" w:tplc="040E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87"/>
    <w:rsid w:val="00001EE5"/>
    <w:rsid w:val="000039B7"/>
    <w:rsid w:val="00006DBE"/>
    <w:rsid w:val="00025E08"/>
    <w:rsid w:val="00040B10"/>
    <w:rsid w:val="000431D4"/>
    <w:rsid w:val="00076424"/>
    <w:rsid w:val="00083D21"/>
    <w:rsid w:val="00094F12"/>
    <w:rsid w:val="000A19CA"/>
    <w:rsid w:val="000A341E"/>
    <w:rsid w:val="000B5A9B"/>
    <w:rsid w:val="000C46CA"/>
    <w:rsid w:val="000C5283"/>
    <w:rsid w:val="000C786F"/>
    <w:rsid w:val="000F0323"/>
    <w:rsid w:val="001117CC"/>
    <w:rsid w:val="0015398C"/>
    <w:rsid w:val="0015515D"/>
    <w:rsid w:val="00161C19"/>
    <w:rsid w:val="001649B2"/>
    <w:rsid w:val="00173F24"/>
    <w:rsid w:val="001830A4"/>
    <w:rsid w:val="0019330F"/>
    <w:rsid w:val="0019729F"/>
    <w:rsid w:val="001A2AD1"/>
    <w:rsid w:val="001A2DA7"/>
    <w:rsid w:val="001A65CC"/>
    <w:rsid w:val="001B6825"/>
    <w:rsid w:val="001C47A5"/>
    <w:rsid w:val="001C7B6A"/>
    <w:rsid w:val="001D1CC3"/>
    <w:rsid w:val="001E106A"/>
    <w:rsid w:val="00206D75"/>
    <w:rsid w:val="00214470"/>
    <w:rsid w:val="00215F25"/>
    <w:rsid w:val="00233A84"/>
    <w:rsid w:val="00236187"/>
    <w:rsid w:val="002362E7"/>
    <w:rsid w:val="00255E3E"/>
    <w:rsid w:val="00257C61"/>
    <w:rsid w:val="002719CF"/>
    <w:rsid w:val="00285769"/>
    <w:rsid w:val="002B1853"/>
    <w:rsid w:val="002B1BC1"/>
    <w:rsid w:val="002B35EA"/>
    <w:rsid w:val="002C5053"/>
    <w:rsid w:val="002C6899"/>
    <w:rsid w:val="002D298D"/>
    <w:rsid w:val="0030643B"/>
    <w:rsid w:val="0031294A"/>
    <w:rsid w:val="003137DF"/>
    <w:rsid w:val="00314005"/>
    <w:rsid w:val="00314B30"/>
    <w:rsid w:val="0031585F"/>
    <w:rsid w:val="00317D51"/>
    <w:rsid w:val="003242CF"/>
    <w:rsid w:val="003247CB"/>
    <w:rsid w:val="00324810"/>
    <w:rsid w:val="003359F4"/>
    <w:rsid w:val="00336CAC"/>
    <w:rsid w:val="00355203"/>
    <w:rsid w:val="00355F3E"/>
    <w:rsid w:val="00367112"/>
    <w:rsid w:val="0037709B"/>
    <w:rsid w:val="003829AF"/>
    <w:rsid w:val="0038650F"/>
    <w:rsid w:val="00394065"/>
    <w:rsid w:val="003A6BB5"/>
    <w:rsid w:val="003A6D92"/>
    <w:rsid w:val="003C0C74"/>
    <w:rsid w:val="003C1764"/>
    <w:rsid w:val="003C40F5"/>
    <w:rsid w:val="003C5E77"/>
    <w:rsid w:val="003D4385"/>
    <w:rsid w:val="003D69DB"/>
    <w:rsid w:val="003E7E3C"/>
    <w:rsid w:val="00415773"/>
    <w:rsid w:val="0043211E"/>
    <w:rsid w:val="0044282C"/>
    <w:rsid w:val="0045099F"/>
    <w:rsid w:val="0046558D"/>
    <w:rsid w:val="00484C32"/>
    <w:rsid w:val="004B4CF4"/>
    <w:rsid w:val="004C2886"/>
    <w:rsid w:val="004D60FA"/>
    <w:rsid w:val="004E7751"/>
    <w:rsid w:val="00510752"/>
    <w:rsid w:val="005260B2"/>
    <w:rsid w:val="00542A2B"/>
    <w:rsid w:val="00555FCE"/>
    <w:rsid w:val="005702F3"/>
    <w:rsid w:val="00582E7C"/>
    <w:rsid w:val="0058603A"/>
    <w:rsid w:val="00593A8A"/>
    <w:rsid w:val="005976D3"/>
    <w:rsid w:val="005A1C34"/>
    <w:rsid w:val="005B6573"/>
    <w:rsid w:val="005C56EC"/>
    <w:rsid w:val="005D5596"/>
    <w:rsid w:val="005E2D4C"/>
    <w:rsid w:val="0060074C"/>
    <w:rsid w:val="006104D3"/>
    <w:rsid w:val="0061204F"/>
    <w:rsid w:val="0061476E"/>
    <w:rsid w:val="006260AB"/>
    <w:rsid w:val="00633937"/>
    <w:rsid w:val="006360E2"/>
    <w:rsid w:val="00643D78"/>
    <w:rsid w:val="00657847"/>
    <w:rsid w:val="00662C60"/>
    <w:rsid w:val="006633F8"/>
    <w:rsid w:val="00675146"/>
    <w:rsid w:val="006836E7"/>
    <w:rsid w:val="006C5754"/>
    <w:rsid w:val="006C626D"/>
    <w:rsid w:val="006F0E42"/>
    <w:rsid w:val="00711564"/>
    <w:rsid w:val="00712BAD"/>
    <w:rsid w:val="00715B5E"/>
    <w:rsid w:val="0072506E"/>
    <w:rsid w:val="00730D30"/>
    <w:rsid w:val="007322BC"/>
    <w:rsid w:val="0073300D"/>
    <w:rsid w:val="0074154F"/>
    <w:rsid w:val="00747EC2"/>
    <w:rsid w:val="0076361F"/>
    <w:rsid w:val="0076395C"/>
    <w:rsid w:val="007740FF"/>
    <w:rsid w:val="007805D3"/>
    <w:rsid w:val="00781F28"/>
    <w:rsid w:val="00792DE2"/>
    <w:rsid w:val="0079529B"/>
    <w:rsid w:val="007A1192"/>
    <w:rsid w:val="007A4476"/>
    <w:rsid w:val="007C1EC7"/>
    <w:rsid w:val="007C300B"/>
    <w:rsid w:val="007C5442"/>
    <w:rsid w:val="007D0DAF"/>
    <w:rsid w:val="007E04EC"/>
    <w:rsid w:val="007E0ABB"/>
    <w:rsid w:val="007E0D16"/>
    <w:rsid w:val="008024D6"/>
    <w:rsid w:val="00817F30"/>
    <w:rsid w:val="008266FC"/>
    <w:rsid w:val="00837754"/>
    <w:rsid w:val="00847314"/>
    <w:rsid w:val="00863B9D"/>
    <w:rsid w:val="008727DB"/>
    <w:rsid w:val="008A69D2"/>
    <w:rsid w:val="008B2C15"/>
    <w:rsid w:val="008B5C3F"/>
    <w:rsid w:val="008C29F0"/>
    <w:rsid w:val="008C665F"/>
    <w:rsid w:val="008D5ED7"/>
    <w:rsid w:val="008D73AE"/>
    <w:rsid w:val="008E0091"/>
    <w:rsid w:val="008E2575"/>
    <w:rsid w:val="00905416"/>
    <w:rsid w:val="009107C3"/>
    <w:rsid w:val="009230E7"/>
    <w:rsid w:val="00926806"/>
    <w:rsid w:val="00930DC4"/>
    <w:rsid w:val="009310E6"/>
    <w:rsid w:val="009356A2"/>
    <w:rsid w:val="009536FE"/>
    <w:rsid w:val="009604B7"/>
    <w:rsid w:val="00963425"/>
    <w:rsid w:val="0096467A"/>
    <w:rsid w:val="00972736"/>
    <w:rsid w:val="009807A9"/>
    <w:rsid w:val="00986080"/>
    <w:rsid w:val="00994840"/>
    <w:rsid w:val="009A0177"/>
    <w:rsid w:val="009B5D77"/>
    <w:rsid w:val="009C3F3B"/>
    <w:rsid w:val="009C4D49"/>
    <w:rsid w:val="009D4BF6"/>
    <w:rsid w:val="009D7A72"/>
    <w:rsid w:val="009E323A"/>
    <w:rsid w:val="009F5AC5"/>
    <w:rsid w:val="009F7B39"/>
    <w:rsid w:val="00A0027D"/>
    <w:rsid w:val="00A10A73"/>
    <w:rsid w:val="00A2075E"/>
    <w:rsid w:val="00A21937"/>
    <w:rsid w:val="00A40F90"/>
    <w:rsid w:val="00A465D7"/>
    <w:rsid w:val="00A55207"/>
    <w:rsid w:val="00A605DD"/>
    <w:rsid w:val="00A62988"/>
    <w:rsid w:val="00A67FB2"/>
    <w:rsid w:val="00A94421"/>
    <w:rsid w:val="00A94C34"/>
    <w:rsid w:val="00A96C22"/>
    <w:rsid w:val="00AA2824"/>
    <w:rsid w:val="00AA70D1"/>
    <w:rsid w:val="00AB58FB"/>
    <w:rsid w:val="00AB7D28"/>
    <w:rsid w:val="00AC4D25"/>
    <w:rsid w:val="00AC6A05"/>
    <w:rsid w:val="00AD2124"/>
    <w:rsid w:val="00AD4271"/>
    <w:rsid w:val="00AD44D7"/>
    <w:rsid w:val="00AD64D7"/>
    <w:rsid w:val="00AE57C1"/>
    <w:rsid w:val="00AF4D7F"/>
    <w:rsid w:val="00B012C3"/>
    <w:rsid w:val="00B06950"/>
    <w:rsid w:val="00B3098D"/>
    <w:rsid w:val="00B31C2F"/>
    <w:rsid w:val="00B3377D"/>
    <w:rsid w:val="00B52BF5"/>
    <w:rsid w:val="00B570DB"/>
    <w:rsid w:val="00B61C19"/>
    <w:rsid w:val="00B77A59"/>
    <w:rsid w:val="00BB1BAE"/>
    <w:rsid w:val="00BD0D39"/>
    <w:rsid w:val="00BD5C12"/>
    <w:rsid w:val="00BD69D6"/>
    <w:rsid w:val="00C0503D"/>
    <w:rsid w:val="00C0519A"/>
    <w:rsid w:val="00C10A6B"/>
    <w:rsid w:val="00C14A1F"/>
    <w:rsid w:val="00C16AA7"/>
    <w:rsid w:val="00C17796"/>
    <w:rsid w:val="00C2084E"/>
    <w:rsid w:val="00C2611B"/>
    <w:rsid w:val="00C2662C"/>
    <w:rsid w:val="00C36879"/>
    <w:rsid w:val="00C40F2A"/>
    <w:rsid w:val="00C41A1C"/>
    <w:rsid w:val="00C74310"/>
    <w:rsid w:val="00C90E37"/>
    <w:rsid w:val="00C97BC2"/>
    <w:rsid w:val="00CA61D4"/>
    <w:rsid w:val="00CB6EFC"/>
    <w:rsid w:val="00CD09FF"/>
    <w:rsid w:val="00CD0A47"/>
    <w:rsid w:val="00CD13E1"/>
    <w:rsid w:val="00D03E11"/>
    <w:rsid w:val="00D106F8"/>
    <w:rsid w:val="00D1138E"/>
    <w:rsid w:val="00D136EA"/>
    <w:rsid w:val="00D21450"/>
    <w:rsid w:val="00D21C4D"/>
    <w:rsid w:val="00D27F5D"/>
    <w:rsid w:val="00D318F2"/>
    <w:rsid w:val="00D4427E"/>
    <w:rsid w:val="00D65178"/>
    <w:rsid w:val="00D7021E"/>
    <w:rsid w:val="00D73D49"/>
    <w:rsid w:val="00D9022C"/>
    <w:rsid w:val="00DA1FC1"/>
    <w:rsid w:val="00DA78FB"/>
    <w:rsid w:val="00DB0176"/>
    <w:rsid w:val="00DD2453"/>
    <w:rsid w:val="00DD5A8F"/>
    <w:rsid w:val="00DE236E"/>
    <w:rsid w:val="00DE56AD"/>
    <w:rsid w:val="00DF4F56"/>
    <w:rsid w:val="00E01B76"/>
    <w:rsid w:val="00E02EE3"/>
    <w:rsid w:val="00E06B3C"/>
    <w:rsid w:val="00E15534"/>
    <w:rsid w:val="00E2044C"/>
    <w:rsid w:val="00E20DCA"/>
    <w:rsid w:val="00E22843"/>
    <w:rsid w:val="00E22CBF"/>
    <w:rsid w:val="00E3179B"/>
    <w:rsid w:val="00E31809"/>
    <w:rsid w:val="00E31818"/>
    <w:rsid w:val="00E34013"/>
    <w:rsid w:val="00E37CD0"/>
    <w:rsid w:val="00E40D19"/>
    <w:rsid w:val="00E61A29"/>
    <w:rsid w:val="00E65120"/>
    <w:rsid w:val="00E732AA"/>
    <w:rsid w:val="00E73FB7"/>
    <w:rsid w:val="00E74792"/>
    <w:rsid w:val="00E81ABF"/>
    <w:rsid w:val="00EA1733"/>
    <w:rsid w:val="00EA4271"/>
    <w:rsid w:val="00EC0E98"/>
    <w:rsid w:val="00EC10A9"/>
    <w:rsid w:val="00EC1F40"/>
    <w:rsid w:val="00EC6945"/>
    <w:rsid w:val="00ED181C"/>
    <w:rsid w:val="00ED2407"/>
    <w:rsid w:val="00EE3751"/>
    <w:rsid w:val="00F04B21"/>
    <w:rsid w:val="00F12AA9"/>
    <w:rsid w:val="00F12B57"/>
    <w:rsid w:val="00F155FC"/>
    <w:rsid w:val="00F20185"/>
    <w:rsid w:val="00F2454B"/>
    <w:rsid w:val="00F40281"/>
    <w:rsid w:val="00F41212"/>
    <w:rsid w:val="00F4143C"/>
    <w:rsid w:val="00F51A16"/>
    <w:rsid w:val="00F54058"/>
    <w:rsid w:val="00F7020C"/>
    <w:rsid w:val="00F71D2C"/>
    <w:rsid w:val="00F81B52"/>
    <w:rsid w:val="00F92A35"/>
    <w:rsid w:val="00FA09AA"/>
    <w:rsid w:val="00FA5FC4"/>
    <w:rsid w:val="00FB6023"/>
    <w:rsid w:val="00FE18F7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C32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5">
    <w:name w:val="Bekezdés alapbetűtípusa5"/>
    <w:rsid w:val="00484C32"/>
  </w:style>
  <w:style w:type="character" w:customStyle="1" w:styleId="Bekezdsalapbettpusa4">
    <w:name w:val="Bekezdés alapbetűtípusa4"/>
    <w:rsid w:val="00484C32"/>
  </w:style>
  <w:style w:type="character" w:customStyle="1" w:styleId="Bekezdsalapbettpusa3">
    <w:name w:val="Bekezdés alapbetűtípusa3"/>
    <w:rsid w:val="00484C32"/>
  </w:style>
  <w:style w:type="character" w:customStyle="1" w:styleId="Bekezdsalapbettpusa2">
    <w:name w:val="Bekezdés alapbetűtípusa2"/>
    <w:rsid w:val="00484C32"/>
  </w:style>
  <w:style w:type="character" w:customStyle="1" w:styleId="WW8Num1z0">
    <w:name w:val="WW8Num1z0"/>
    <w:rsid w:val="00484C32"/>
  </w:style>
  <w:style w:type="character" w:customStyle="1" w:styleId="WW8Num2z0">
    <w:name w:val="WW8Num2z0"/>
    <w:rsid w:val="00484C32"/>
  </w:style>
  <w:style w:type="character" w:customStyle="1" w:styleId="WW8Num3z0">
    <w:name w:val="WW8Num3z0"/>
    <w:rsid w:val="00484C32"/>
  </w:style>
  <w:style w:type="character" w:customStyle="1" w:styleId="WW8Num4z0">
    <w:name w:val="WW8Num4z0"/>
    <w:rsid w:val="00484C32"/>
  </w:style>
  <w:style w:type="character" w:customStyle="1" w:styleId="WW8Num5z0">
    <w:name w:val="WW8Num5z0"/>
    <w:rsid w:val="00484C32"/>
    <w:rPr>
      <w:rFonts w:ascii="Symbol" w:hAnsi="Symbol" w:cs="Symbol"/>
    </w:rPr>
  </w:style>
  <w:style w:type="character" w:customStyle="1" w:styleId="WW8Num6z0">
    <w:name w:val="WW8Num6z0"/>
    <w:rsid w:val="00484C32"/>
    <w:rPr>
      <w:rFonts w:ascii="Symbol" w:hAnsi="Symbol" w:cs="Symbol"/>
    </w:rPr>
  </w:style>
  <w:style w:type="character" w:customStyle="1" w:styleId="WW8Num7z0">
    <w:name w:val="WW8Num7z0"/>
    <w:rsid w:val="00484C32"/>
    <w:rPr>
      <w:rFonts w:ascii="Symbol" w:hAnsi="Symbol" w:cs="Symbol"/>
    </w:rPr>
  </w:style>
  <w:style w:type="character" w:customStyle="1" w:styleId="WW8Num8z0">
    <w:name w:val="WW8Num8z0"/>
    <w:rsid w:val="00484C32"/>
    <w:rPr>
      <w:rFonts w:ascii="Symbol" w:hAnsi="Symbol" w:cs="Symbol"/>
    </w:rPr>
  </w:style>
  <w:style w:type="character" w:customStyle="1" w:styleId="WW8Num9z0">
    <w:name w:val="WW8Num9z0"/>
    <w:rsid w:val="00484C32"/>
  </w:style>
  <w:style w:type="character" w:customStyle="1" w:styleId="WW8Num10z0">
    <w:name w:val="WW8Num10z0"/>
    <w:rsid w:val="00484C32"/>
    <w:rPr>
      <w:rFonts w:ascii="Symbol" w:hAnsi="Symbol" w:cs="Symbol"/>
    </w:rPr>
  </w:style>
  <w:style w:type="character" w:customStyle="1" w:styleId="Bekezdsalapbettpusa1">
    <w:name w:val="Bekezdés alapbetűtípusa1"/>
    <w:rsid w:val="00484C32"/>
  </w:style>
  <w:style w:type="character" w:customStyle="1" w:styleId="CharChar2">
    <w:name w:val="Char Char2"/>
    <w:rsid w:val="00484C32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Bekezdsalapbettpusa1"/>
    <w:rsid w:val="00484C32"/>
  </w:style>
  <w:style w:type="character" w:customStyle="1" w:styleId="CharChar">
    <w:name w:val="Char Char"/>
    <w:basedOn w:val="Bekezdsalapbettpusa1"/>
    <w:rsid w:val="00484C32"/>
  </w:style>
  <w:style w:type="character" w:styleId="Hiperhivatkozs">
    <w:name w:val="Hyperlink"/>
    <w:rsid w:val="00484C32"/>
    <w:rPr>
      <w:color w:val="0000FF"/>
      <w:u w:val="single"/>
    </w:rPr>
  </w:style>
  <w:style w:type="character" w:customStyle="1" w:styleId="apple-converted-space">
    <w:name w:val="apple-converted-space"/>
    <w:basedOn w:val="Bekezdsalapbettpusa1"/>
    <w:rsid w:val="00484C32"/>
  </w:style>
  <w:style w:type="character" w:styleId="Kiemels2">
    <w:name w:val="Strong"/>
    <w:qFormat/>
    <w:rsid w:val="00484C32"/>
    <w:rPr>
      <w:b/>
      <w:bCs/>
    </w:rPr>
  </w:style>
  <w:style w:type="paragraph" w:customStyle="1" w:styleId="Cmsor">
    <w:name w:val="Címsor"/>
    <w:basedOn w:val="Norml"/>
    <w:next w:val="Szvegtrzs"/>
    <w:rsid w:val="00484C3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484C32"/>
    <w:pPr>
      <w:spacing w:after="120"/>
    </w:pPr>
  </w:style>
  <w:style w:type="paragraph" w:styleId="Lista">
    <w:name w:val="List"/>
    <w:basedOn w:val="Szvegtrzs"/>
    <w:rsid w:val="00484C32"/>
    <w:rPr>
      <w:rFonts w:cs="Mangal"/>
    </w:rPr>
  </w:style>
  <w:style w:type="paragraph" w:styleId="Kpalrs">
    <w:name w:val="caption"/>
    <w:basedOn w:val="Norml"/>
    <w:qFormat/>
    <w:rsid w:val="00484C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484C32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484C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uborkszveg">
    <w:name w:val="Balloon Text"/>
    <w:basedOn w:val="Norml"/>
    <w:rsid w:val="00484C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84C32"/>
    <w:pPr>
      <w:spacing w:after="0" w:line="240" w:lineRule="auto"/>
    </w:pPr>
  </w:style>
  <w:style w:type="paragraph" w:styleId="llb">
    <w:name w:val="footer"/>
    <w:basedOn w:val="Norml"/>
    <w:rsid w:val="00484C32"/>
    <w:pPr>
      <w:spacing w:after="0" w:line="240" w:lineRule="auto"/>
    </w:pPr>
  </w:style>
  <w:style w:type="paragraph" w:customStyle="1" w:styleId="Kerettartalom">
    <w:name w:val="Kerettartalom"/>
    <w:basedOn w:val="Szvegtrzs"/>
    <w:rsid w:val="00484C32"/>
  </w:style>
  <w:style w:type="paragraph" w:styleId="NormlWeb">
    <w:name w:val="Normal (Web)"/>
    <w:basedOn w:val="Norml"/>
    <w:rsid w:val="00484C32"/>
    <w:pPr>
      <w:widowControl/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A1C34"/>
    <w:rPr>
      <w:rFonts w:ascii="Calibri" w:eastAsia="Calibri" w:hAnsi="Calibri" w:cs="Calibri"/>
      <w:sz w:val="22"/>
      <w:szCs w:val="22"/>
      <w:lang w:val="en-US" w:eastAsia="zh-CN"/>
    </w:rPr>
  </w:style>
  <w:style w:type="paragraph" w:styleId="Listaszerbekezds">
    <w:name w:val="List Paragraph"/>
    <w:basedOn w:val="Norml"/>
    <w:uiPriority w:val="34"/>
    <w:qFormat/>
    <w:rsid w:val="0019729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u-H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C32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5">
    <w:name w:val="Bekezdés alapbetűtípusa5"/>
    <w:rsid w:val="00484C32"/>
  </w:style>
  <w:style w:type="character" w:customStyle="1" w:styleId="Bekezdsalapbettpusa4">
    <w:name w:val="Bekezdés alapbetűtípusa4"/>
    <w:rsid w:val="00484C32"/>
  </w:style>
  <w:style w:type="character" w:customStyle="1" w:styleId="Bekezdsalapbettpusa3">
    <w:name w:val="Bekezdés alapbetűtípusa3"/>
    <w:rsid w:val="00484C32"/>
  </w:style>
  <w:style w:type="character" w:customStyle="1" w:styleId="Bekezdsalapbettpusa2">
    <w:name w:val="Bekezdés alapbetűtípusa2"/>
    <w:rsid w:val="00484C32"/>
  </w:style>
  <w:style w:type="character" w:customStyle="1" w:styleId="WW8Num1z0">
    <w:name w:val="WW8Num1z0"/>
    <w:rsid w:val="00484C32"/>
  </w:style>
  <w:style w:type="character" w:customStyle="1" w:styleId="WW8Num2z0">
    <w:name w:val="WW8Num2z0"/>
    <w:rsid w:val="00484C32"/>
  </w:style>
  <w:style w:type="character" w:customStyle="1" w:styleId="WW8Num3z0">
    <w:name w:val="WW8Num3z0"/>
    <w:rsid w:val="00484C32"/>
  </w:style>
  <w:style w:type="character" w:customStyle="1" w:styleId="WW8Num4z0">
    <w:name w:val="WW8Num4z0"/>
    <w:rsid w:val="00484C32"/>
  </w:style>
  <w:style w:type="character" w:customStyle="1" w:styleId="WW8Num5z0">
    <w:name w:val="WW8Num5z0"/>
    <w:rsid w:val="00484C32"/>
    <w:rPr>
      <w:rFonts w:ascii="Symbol" w:hAnsi="Symbol" w:cs="Symbol"/>
    </w:rPr>
  </w:style>
  <w:style w:type="character" w:customStyle="1" w:styleId="WW8Num6z0">
    <w:name w:val="WW8Num6z0"/>
    <w:rsid w:val="00484C32"/>
    <w:rPr>
      <w:rFonts w:ascii="Symbol" w:hAnsi="Symbol" w:cs="Symbol"/>
    </w:rPr>
  </w:style>
  <w:style w:type="character" w:customStyle="1" w:styleId="WW8Num7z0">
    <w:name w:val="WW8Num7z0"/>
    <w:rsid w:val="00484C32"/>
    <w:rPr>
      <w:rFonts w:ascii="Symbol" w:hAnsi="Symbol" w:cs="Symbol"/>
    </w:rPr>
  </w:style>
  <w:style w:type="character" w:customStyle="1" w:styleId="WW8Num8z0">
    <w:name w:val="WW8Num8z0"/>
    <w:rsid w:val="00484C32"/>
    <w:rPr>
      <w:rFonts w:ascii="Symbol" w:hAnsi="Symbol" w:cs="Symbol"/>
    </w:rPr>
  </w:style>
  <w:style w:type="character" w:customStyle="1" w:styleId="WW8Num9z0">
    <w:name w:val="WW8Num9z0"/>
    <w:rsid w:val="00484C32"/>
  </w:style>
  <w:style w:type="character" w:customStyle="1" w:styleId="WW8Num10z0">
    <w:name w:val="WW8Num10z0"/>
    <w:rsid w:val="00484C32"/>
    <w:rPr>
      <w:rFonts w:ascii="Symbol" w:hAnsi="Symbol" w:cs="Symbol"/>
    </w:rPr>
  </w:style>
  <w:style w:type="character" w:customStyle="1" w:styleId="Bekezdsalapbettpusa1">
    <w:name w:val="Bekezdés alapbetűtípusa1"/>
    <w:rsid w:val="00484C32"/>
  </w:style>
  <w:style w:type="character" w:customStyle="1" w:styleId="CharChar2">
    <w:name w:val="Char Char2"/>
    <w:rsid w:val="00484C32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Bekezdsalapbettpusa1"/>
    <w:rsid w:val="00484C32"/>
  </w:style>
  <w:style w:type="character" w:customStyle="1" w:styleId="CharChar">
    <w:name w:val="Char Char"/>
    <w:basedOn w:val="Bekezdsalapbettpusa1"/>
    <w:rsid w:val="00484C32"/>
  </w:style>
  <w:style w:type="character" w:styleId="Hiperhivatkozs">
    <w:name w:val="Hyperlink"/>
    <w:rsid w:val="00484C32"/>
    <w:rPr>
      <w:color w:val="0000FF"/>
      <w:u w:val="single"/>
    </w:rPr>
  </w:style>
  <w:style w:type="character" w:customStyle="1" w:styleId="apple-converted-space">
    <w:name w:val="apple-converted-space"/>
    <w:basedOn w:val="Bekezdsalapbettpusa1"/>
    <w:rsid w:val="00484C32"/>
  </w:style>
  <w:style w:type="character" w:styleId="Kiemels2">
    <w:name w:val="Strong"/>
    <w:qFormat/>
    <w:rsid w:val="00484C32"/>
    <w:rPr>
      <w:b/>
      <w:bCs/>
    </w:rPr>
  </w:style>
  <w:style w:type="paragraph" w:customStyle="1" w:styleId="Cmsor">
    <w:name w:val="Címsor"/>
    <w:basedOn w:val="Norml"/>
    <w:next w:val="Szvegtrzs"/>
    <w:rsid w:val="00484C3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484C32"/>
    <w:pPr>
      <w:spacing w:after="120"/>
    </w:pPr>
  </w:style>
  <w:style w:type="paragraph" w:styleId="Lista">
    <w:name w:val="List"/>
    <w:basedOn w:val="Szvegtrzs"/>
    <w:rsid w:val="00484C32"/>
    <w:rPr>
      <w:rFonts w:cs="Mangal"/>
    </w:rPr>
  </w:style>
  <w:style w:type="paragraph" w:styleId="Kpalrs">
    <w:name w:val="caption"/>
    <w:basedOn w:val="Norml"/>
    <w:qFormat/>
    <w:rsid w:val="00484C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484C32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484C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uborkszveg">
    <w:name w:val="Balloon Text"/>
    <w:basedOn w:val="Norml"/>
    <w:rsid w:val="00484C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84C32"/>
    <w:pPr>
      <w:spacing w:after="0" w:line="240" w:lineRule="auto"/>
    </w:pPr>
  </w:style>
  <w:style w:type="paragraph" w:styleId="llb">
    <w:name w:val="footer"/>
    <w:basedOn w:val="Norml"/>
    <w:rsid w:val="00484C32"/>
    <w:pPr>
      <w:spacing w:after="0" w:line="240" w:lineRule="auto"/>
    </w:pPr>
  </w:style>
  <w:style w:type="paragraph" w:customStyle="1" w:styleId="Kerettartalom">
    <w:name w:val="Kerettartalom"/>
    <w:basedOn w:val="Szvegtrzs"/>
    <w:rsid w:val="00484C32"/>
  </w:style>
  <w:style w:type="paragraph" w:styleId="NormlWeb">
    <w:name w:val="Normal (Web)"/>
    <w:basedOn w:val="Norml"/>
    <w:rsid w:val="00484C32"/>
    <w:pPr>
      <w:widowControl/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A1C34"/>
    <w:rPr>
      <w:rFonts w:ascii="Calibri" w:eastAsia="Calibri" w:hAnsi="Calibri" w:cs="Calibri"/>
      <w:sz w:val="22"/>
      <w:szCs w:val="22"/>
      <w:lang w:val="en-US" w:eastAsia="zh-CN"/>
    </w:rPr>
  </w:style>
  <w:style w:type="paragraph" w:styleId="Listaszerbekezds">
    <w:name w:val="List Paragraph"/>
    <w:basedOn w:val="Norml"/>
    <w:uiPriority w:val="34"/>
    <w:qFormat/>
    <w:rsid w:val="0019729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ecsnyitva.hu/muzeumutc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1.emf"/><Relationship Id="rId1" Type="http://schemas.openxmlformats.org/officeDocument/2006/relationships/image" Target="media/image2.emf"/><Relationship Id="rId6" Type="http://schemas.openxmlformats.org/officeDocument/2006/relationships/hyperlink" Target="mailto:jpm@jpm.hu" TargetMode="External"/><Relationship Id="rId5" Type="http://schemas.openxmlformats.org/officeDocument/2006/relationships/hyperlink" Target="mailto:jpm@jpm.hu" TargetMode="External"/><Relationship Id="rId4" Type="http://schemas.openxmlformats.org/officeDocument/2006/relationships/image" Target="media/image2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PM\arculat\Sablonok%20(ff%20&#233;s%20sz&#237;nes%20is,%20lev&#233;lpap&#237;r)\sz_levelpapir_IGAZGAT&#211;S&#193;G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87AA-6552-4D8A-A546-15D39DDA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sz_levelpapir_IGAZGATÓSÁG.dot</Template>
  <TotalTime>6</TotalTime>
  <Pages>2</Pages>
  <Words>389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levelpapir</vt:lpstr>
    </vt:vector>
  </TitlesOfParts>
  <Company/>
  <LinksUpToDate>false</LinksUpToDate>
  <CharactersWithSpaces>3070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mailto:jpm@jpm.hu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levelpapir</dc:title>
  <dc:creator>Ildi</dc:creator>
  <cp:lastModifiedBy>Windows-felhasználó</cp:lastModifiedBy>
  <cp:revision>4</cp:revision>
  <cp:lastPrinted>1900-12-31T23:00:00Z</cp:lastPrinted>
  <dcterms:created xsi:type="dcterms:W3CDTF">2021-06-22T08:15:00Z</dcterms:created>
  <dcterms:modified xsi:type="dcterms:W3CDTF">2021-07-23T10:54:00Z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2014-07-24T00:00:00Z</vt:filetime>
  </property>
</Properties>
</file>