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42C1F" w:rsidRPr="00CF2136" w:rsidRDefault="00D42C1F" w:rsidP="00D42C1F">
      <w:pPr>
        <w:spacing w:after="0" w:line="240" w:lineRule="auto"/>
        <w:jc w:val="both"/>
        <w:outlineLvl w:val="0"/>
        <w:rPr>
          <w:rFonts w:asciiTheme="minorHAnsi" w:hAnsiTheme="minorHAnsi" w:cstheme="minorHAnsi"/>
          <w:b/>
          <w:sz w:val="24"/>
          <w:szCs w:val="24"/>
          <w:lang w:val="hu-HU"/>
        </w:rPr>
      </w:pPr>
      <w:r w:rsidRPr="00CF2136">
        <w:rPr>
          <w:rFonts w:asciiTheme="minorHAnsi" w:hAnsiTheme="minorHAnsi" w:cstheme="minorHAnsi"/>
          <w:b/>
          <w:sz w:val="24"/>
          <w:szCs w:val="24"/>
          <w:lang w:val="hu-HU"/>
        </w:rPr>
        <w:t>NÉV:</w:t>
      </w:r>
      <w:r w:rsidR="00CF2136" w:rsidRPr="00CF2136">
        <w:rPr>
          <w:rFonts w:asciiTheme="minorHAnsi" w:hAnsiTheme="minorHAnsi" w:cstheme="minorHAnsi"/>
          <w:b/>
          <w:sz w:val="24"/>
          <w:szCs w:val="24"/>
          <w:lang w:val="hu-HU"/>
        </w:rPr>
        <w:t xml:space="preserve"> </w:t>
      </w:r>
    </w:p>
    <w:p w:rsidR="00D42C1F" w:rsidRPr="00CF2136" w:rsidRDefault="00D42C1F" w:rsidP="00D42C1F">
      <w:pPr>
        <w:spacing w:after="0" w:line="240" w:lineRule="auto"/>
        <w:jc w:val="both"/>
        <w:outlineLvl w:val="0"/>
        <w:rPr>
          <w:rFonts w:asciiTheme="minorHAnsi" w:hAnsiTheme="minorHAnsi" w:cstheme="minorHAnsi"/>
          <w:b/>
          <w:sz w:val="24"/>
          <w:szCs w:val="24"/>
          <w:lang w:val="hu-HU"/>
        </w:rPr>
      </w:pPr>
      <w:r w:rsidRPr="00CF2136">
        <w:rPr>
          <w:rFonts w:asciiTheme="minorHAnsi" w:hAnsiTheme="minorHAnsi" w:cstheme="minorHAnsi"/>
          <w:b/>
          <w:sz w:val="24"/>
          <w:szCs w:val="24"/>
          <w:lang w:val="hu-HU"/>
        </w:rPr>
        <w:t>SZAK:</w:t>
      </w:r>
      <w:r w:rsidR="00CF2136" w:rsidRPr="00CF2136">
        <w:rPr>
          <w:rFonts w:asciiTheme="minorHAnsi" w:hAnsiTheme="minorHAnsi" w:cstheme="minorHAnsi"/>
          <w:b/>
          <w:sz w:val="24"/>
          <w:szCs w:val="24"/>
          <w:lang w:val="hu-HU"/>
        </w:rPr>
        <w:t xml:space="preserve"> </w:t>
      </w:r>
    </w:p>
    <w:p w:rsidR="00D42C1F" w:rsidRPr="00CF2136" w:rsidRDefault="00CF2136" w:rsidP="00D42C1F">
      <w:pPr>
        <w:spacing w:after="0" w:line="240" w:lineRule="auto"/>
        <w:jc w:val="both"/>
        <w:outlineLvl w:val="0"/>
        <w:rPr>
          <w:rFonts w:asciiTheme="minorHAnsi" w:hAnsiTheme="minorHAnsi" w:cstheme="minorHAnsi"/>
          <w:b/>
          <w:sz w:val="24"/>
          <w:szCs w:val="24"/>
          <w:lang w:val="hu-HU"/>
        </w:rPr>
      </w:pPr>
      <w:r w:rsidRPr="00CF2136">
        <w:rPr>
          <w:rFonts w:asciiTheme="minorHAnsi" w:hAnsiTheme="minorHAnsi" w:cstheme="minorHAnsi"/>
          <w:b/>
          <w:sz w:val="24"/>
          <w:szCs w:val="24"/>
          <w:lang w:val="hu-HU"/>
        </w:rPr>
        <w:t>NEPTUN-</w:t>
      </w:r>
      <w:r w:rsidR="00D42C1F" w:rsidRPr="00CF2136">
        <w:rPr>
          <w:rFonts w:asciiTheme="minorHAnsi" w:hAnsiTheme="minorHAnsi" w:cstheme="minorHAnsi"/>
          <w:b/>
          <w:sz w:val="24"/>
          <w:szCs w:val="24"/>
          <w:lang w:val="hu-HU"/>
        </w:rPr>
        <w:t>KÓD:</w:t>
      </w:r>
      <w:r w:rsidRPr="00CF2136">
        <w:rPr>
          <w:rFonts w:asciiTheme="minorHAnsi" w:hAnsiTheme="minorHAnsi" w:cstheme="minorHAnsi"/>
          <w:b/>
          <w:sz w:val="24"/>
          <w:szCs w:val="24"/>
          <w:lang w:val="hu-HU"/>
        </w:rPr>
        <w:t xml:space="preserve"> </w:t>
      </w:r>
    </w:p>
    <w:p w:rsidR="00CF2136" w:rsidRDefault="00CF2136" w:rsidP="00CF2136">
      <w:pPr>
        <w:pStyle w:val="Cmsor1"/>
        <w:jc w:val="center"/>
        <w:rPr>
          <w:rFonts w:asciiTheme="minorHAnsi" w:hAnsiTheme="minorHAnsi" w:cstheme="minorHAnsi"/>
          <w:lang w:val="hu-HU"/>
        </w:rPr>
      </w:pPr>
    </w:p>
    <w:p w:rsidR="00D42C1F" w:rsidRPr="00D42C1F" w:rsidRDefault="00D42C1F" w:rsidP="00CF2136">
      <w:pPr>
        <w:pStyle w:val="Cmsor1"/>
        <w:jc w:val="center"/>
        <w:rPr>
          <w:rFonts w:asciiTheme="minorHAnsi" w:hAnsiTheme="minorHAnsi" w:cstheme="minorHAnsi"/>
          <w:lang w:val="hu-HU"/>
        </w:rPr>
      </w:pPr>
      <w:r w:rsidRPr="00D42C1F">
        <w:rPr>
          <w:rFonts w:asciiTheme="minorHAnsi" w:hAnsiTheme="minorHAnsi" w:cstheme="minorHAnsi"/>
          <w:lang w:val="hu-HU"/>
        </w:rPr>
        <w:t>JPM - A kultúraközvetítés múzeumi színterei Pécsett</w:t>
      </w:r>
    </w:p>
    <w:p w:rsidR="00CF2136" w:rsidRDefault="00CF2136" w:rsidP="00CF2136">
      <w:pPr>
        <w:pStyle w:val="Cmsor2"/>
        <w:spacing w:before="0" w:after="0" w:line="240" w:lineRule="auto"/>
        <w:jc w:val="both"/>
        <w:rPr>
          <w:rFonts w:asciiTheme="minorHAnsi" w:hAnsiTheme="minorHAnsi" w:cstheme="minorHAnsi"/>
          <w:lang w:val="hu-HU"/>
        </w:rPr>
      </w:pPr>
    </w:p>
    <w:p w:rsidR="00CF2136" w:rsidRDefault="00D42C1F" w:rsidP="00CF2136">
      <w:pPr>
        <w:pStyle w:val="Cmsor2"/>
        <w:spacing w:before="0" w:after="0" w:line="240" w:lineRule="auto"/>
        <w:jc w:val="both"/>
        <w:rPr>
          <w:rFonts w:asciiTheme="minorHAnsi" w:hAnsiTheme="minorHAnsi" w:cstheme="minorHAnsi"/>
          <w:lang w:val="hu-HU"/>
        </w:rPr>
      </w:pPr>
      <w:r w:rsidRPr="00D42C1F">
        <w:rPr>
          <w:rFonts w:asciiTheme="minorHAnsi" w:hAnsiTheme="minorHAnsi" w:cstheme="minorHAnsi"/>
          <w:lang w:val="hu-HU"/>
        </w:rPr>
        <w:t>Teszt feladatsor</w:t>
      </w:r>
      <w:r w:rsidR="00CF2136">
        <w:rPr>
          <w:rFonts w:asciiTheme="minorHAnsi" w:hAnsiTheme="minorHAnsi" w:cstheme="minorHAnsi"/>
          <w:lang w:val="hu-HU"/>
        </w:rPr>
        <w:t>, 2019/</w:t>
      </w:r>
      <w:r w:rsidRPr="00D42C1F">
        <w:rPr>
          <w:rFonts w:asciiTheme="minorHAnsi" w:hAnsiTheme="minorHAnsi" w:cstheme="minorHAnsi"/>
          <w:lang w:val="hu-HU"/>
        </w:rPr>
        <w:t>2020.</w:t>
      </w:r>
      <w:r w:rsidR="00CF2136">
        <w:rPr>
          <w:rFonts w:asciiTheme="minorHAnsi" w:hAnsiTheme="minorHAnsi" w:cstheme="minorHAnsi"/>
          <w:lang w:val="hu-HU"/>
        </w:rPr>
        <w:t xml:space="preserve"> </w:t>
      </w:r>
      <w:r w:rsidRPr="00D42C1F">
        <w:rPr>
          <w:rFonts w:asciiTheme="minorHAnsi" w:hAnsiTheme="minorHAnsi" w:cstheme="minorHAnsi"/>
          <w:lang w:val="hu-HU"/>
        </w:rPr>
        <w:t xml:space="preserve">év </w:t>
      </w:r>
      <w:r w:rsidR="00CF2136">
        <w:rPr>
          <w:rFonts w:asciiTheme="minorHAnsi" w:hAnsiTheme="minorHAnsi" w:cstheme="minorHAnsi"/>
          <w:lang w:val="hu-HU"/>
        </w:rPr>
        <w:t>második</w:t>
      </w:r>
      <w:r w:rsidRPr="00D42C1F">
        <w:rPr>
          <w:rFonts w:asciiTheme="minorHAnsi" w:hAnsiTheme="minorHAnsi" w:cstheme="minorHAnsi"/>
          <w:lang w:val="hu-HU"/>
        </w:rPr>
        <w:t xml:space="preserve"> </w:t>
      </w:r>
      <w:r w:rsidR="00CF2136">
        <w:rPr>
          <w:rFonts w:asciiTheme="minorHAnsi" w:hAnsiTheme="minorHAnsi" w:cstheme="minorHAnsi"/>
          <w:lang w:val="hu-HU"/>
        </w:rPr>
        <w:t>szemeszter</w:t>
      </w:r>
      <w:r w:rsidRPr="00D42C1F">
        <w:rPr>
          <w:rFonts w:asciiTheme="minorHAnsi" w:hAnsiTheme="minorHAnsi" w:cstheme="minorHAnsi"/>
          <w:lang w:val="hu-HU"/>
        </w:rPr>
        <w:t xml:space="preserve"> </w:t>
      </w:r>
    </w:p>
    <w:p w:rsidR="00D42C1F" w:rsidRPr="00D42C1F" w:rsidRDefault="00D42C1F" w:rsidP="00CF2136">
      <w:pPr>
        <w:pStyle w:val="Cmsor2"/>
        <w:spacing w:before="0" w:after="0" w:line="240" w:lineRule="auto"/>
        <w:jc w:val="both"/>
        <w:rPr>
          <w:rFonts w:asciiTheme="minorHAnsi" w:hAnsiTheme="minorHAnsi" w:cstheme="minorHAnsi"/>
          <w:lang w:val="hu-HU"/>
        </w:rPr>
      </w:pPr>
      <w:r w:rsidRPr="00D42C1F">
        <w:rPr>
          <w:rFonts w:asciiTheme="minorHAnsi" w:hAnsiTheme="minorHAnsi" w:cstheme="minorHAnsi"/>
          <w:lang w:val="hu-HU"/>
        </w:rPr>
        <w:t>Beküldési határidő: 2020. május 11.</w:t>
      </w:r>
    </w:p>
    <w:p w:rsidR="00D42C1F" w:rsidRPr="00D42C1F" w:rsidRDefault="00D42C1F" w:rsidP="00D42C1F">
      <w:pPr>
        <w:pStyle w:val="Cmsor3"/>
        <w:jc w:val="both"/>
        <w:rPr>
          <w:rFonts w:asciiTheme="minorHAnsi" w:hAnsiTheme="minorHAnsi" w:cstheme="minorHAnsi"/>
          <w:sz w:val="28"/>
          <w:lang w:val="hu-HU"/>
        </w:rPr>
      </w:pPr>
      <w:r>
        <w:rPr>
          <w:rFonts w:asciiTheme="minorHAnsi" w:hAnsiTheme="minorHAnsi" w:cstheme="minorHAnsi"/>
          <w:sz w:val="28"/>
          <w:lang w:val="hu-HU"/>
        </w:rPr>
        <w:t xml:space="preserve">1. </w:t>
      </w:r>
      <w:r w:rsidRPr="00D42C1F">
        <w:rPr>
          <w:rFonts w:asciiTheme="minorHAnsi" w:hAnsiTheme="minorHAnsi" w:cstheme="minorHAnsi"/>
          <w:sz w:val="28"/>
          <w:lang w:val="hu-HU"/>
        </w:rPr>
        <w:t xml:space="preserve">Válassza ki és jelölje meg az alább felsoroltak közül azt az 5 szakmai osztályt, amely egy általános múzeumi intézmény – így a pécsi Janus Pannonius Múzeum - szervezeti felépítését alkotja! </w:t>
      </w:r>
    </w:p>
    <w:p w:rsidR="00D42C1F" w:rsidRPr="00D42C1F" w:rsidRDefault="00D42C1F" w:rsidP="00D42C1F">
      <w:pPr>
        <w:pStyle w:val="Lista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hu-HU"/>
        </w:rPr>
      </w:pPr>
      <w:r w:rsidRPr="00D42C1F">
        <w:rPr>
          <w:rFonts w:asciiTheme="minorHAnsi" w:hAnsiTheme="minorHAnsi" w:cstheme="minorHAnsi"/>
          <w:sz w:val="24"/>
          <w:szCs w:val="24"/>
          <w:lang w:val="hu-HU"/>
        </w:rPr>
        <w:t xml:space="preserve">1. </w:t>
      </w:r>
      <w:r w:rsidRPr="00D42C1F">
        <w:rPr>
          <w:rFonts w:asciiTheme="minorHAnsi" w:hAnsiTheme="minorHAnsi" w:cstheme="minorHAnsi"/>
          <w:sz w:val="24"/>
          <w:szCs w:val="24"/>
          <w:lang w:val="hu-HU"/>
        </w:rPr>
        <w:t>Őstörténeti Osztály</w:t>
      </w:r>
    </w:p>
    <w:p w:rsidR="00D42C1F" w:rsidRPr="00D42C1F" w:rsidRDefault="00D42C1F" w:rsidP="00D42C1F">
      <w:pPr>
        <w:pStyle w:val="Lista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hu-HU"/>
        </w:rPr>
      </w:pPr>
      <w:r w:rsidRPr="00D42C1F">
        <w:rPr>
          <w:rFonts w:asciiTheme="minorHAnsi" w:hAnsiTheme="minorHAnsi" w:cstheme="minorHAnsi"/>
          <w:sz w:val="24"/>
          <w:szCs w:val="24"/>
          <w:lang w:val="hu-HU"/>
        </w:rPr>
        <w:t>2.   Természettudományi Osztály</w:t>
      </w:r>
    </w:p>
    <w:p w:rsidR="00D42C1F" w:rsidRPr="00D42C1F" w:rsidRDefault="00D42C1F" w:rsidP="00D42C1F">
      <w:pPr>
        <w:pStyle w:val="Lista2"/>
        <w:spacing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hu-HU"/>
        </w:rPr>
      </w:pPr>
      <w:r w:rsidRPr="00D42C1F">
        <w:rPr>
          <w:rFonts w:asciiTheme="minorHAnsi" w:hAnsiTheme="minorHAnsi" w:cstheme="minorHAnsi"/>
          <w:sz w:val="24"/>
          <w:szCs w:val="24"/>
          <w:lang w:val="hu-HU"/>
        </w:rPr>
        <w:t>3. Régészeti Osztály</w:t>
      </w:r>
    </w:p>
    <w:p w:rsidR="00D42C1F" w:rsidRPr="00D42C1F" w:rsidRDefault="00D42C1F" w:rsidP="00D42C1F">
      <w:pPr>
        <w:pStyle w:val="Lista2"/>
        <w:spacing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hu-HU"/>
        </w:rPr>
      </w:pPr>
      <w:r w:rsidRPr="00D42C1F">
        <w:rPr>
          <w:rFonts w:asciiTheme="minorHAnsi" w:hAnsiTheme="minorHAnsi" w:cstheme="minorHAnsi"/>
          <w:sz w:val="24"/>
          <w:szCs w:val="24"/>
          <w:lang w:val="hu-HU"/>
        </w:rPr>
        <w:t>4. Római kori régészeti Osztály</w:t>
      </w:r>
    </w:p>
    <w:p w:rsidR="00D42C1F" w:rsidRPr="00D42C1F" w:rsidRDefault="00D42C1F" w:rsidP="00D42C1F">
      <w:pPr>
        <w:pStyle w:val="Lista2"/>
        <w:spacing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hu-HU"/>
        </w:rPr>
      </w:pPr>
      <w:r w:rsidRPr="00D42C1F">
        <w:rPr>
          <w:rFonts w:asciiTheme="minorHAnsi" w:hAnsiTheme="minorHAnsi" w:cstheme="minorHAnsi"/>
          <w:sz w:val="24"/>
          <w:szCs w:val="24"/>
          <w:lang w:val="hu-HU"/>
        </w:rPr>
        <w:t>5. Középkori régészeti Osztály</w:t>
      </w:r>
    </w:p>
    <w:p w:rsidR="00D42C1F" w:rsidRPr="00D42C1F" w:rsidRDefault="00D42C1F" w:rsidP="00D42C1F">
      <w:pPr>
        <w:pStyle w:val="Lista2"/>
        <w:spacing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hu-HU"/>
        </w:rPr>
      </w:pPr>
      <w:r w:rsidRPr="00D42C1F">
        <w:rPr>
          <w:rFonts w:asciiTheme="minorHAnsi" w:hAnsiTheme="minorHAnsi" w:cstheme="minorHAnsi"/>
          <w:sz w:val="24"/>
          <w:szCs w:val="24"/>
          <w:lang w:val="hu-HU"/>
        </w:rPr>
        <w:t xml:space="preserve">6. Új- és </w:t>
      </w:r>
      <w:proofErr w:type="spellStart"/>
      <w:r w:rsidRPr="00D42C1F">
        <w:rPr>
          <w:rFonts w:asciiTheme="minorHAnsi" w:hAnsiTheme="minorHAnsi" w:cstheme="minorHAnsi"/>
          <w:sz w:val="24"/>
          <w:szCs w:val="24"/>
          <w:lang w:val="hu-HU"/>
        </w:rPr>
        <w:t>Legújabbkori</w:t>
      </w:r>
      <w:proofErr w:type="spellEnd"/>
      <w:r w:rsidRPr="00D42C1F">
        <w:rPr>
          <w:rFonts w:asciiTheme="minorHAnsi" w:hAnsiTheme="minorHAnsi" w:cstheme="minorHAnsi"/>
          <w:sz w:val="24"/>
          <w:szCs w:val="24"/>
          <w:lang w:val="hu-HU"/>
        </w:rPr>
        <w:t xml:space="preserve"> Történeti Osztály</w:t>
      </w:r>
    </w:p>
    <w:p w:rsidR="00D42C1F" w:rsidRPr="00D42C1F" w:rsidRDefault="00D42C1F" w:rsidP="00D42C1F">
      <w:pPr>
        <w:pStyle w:val="Lista2"/>
        <w:spacing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hu-HU"/>
        </w:rPr>
      </w:pPr>
      <w:r w:rsidRPr="00D42C1F">
        <w:rPr>
          <w:rFonts w:asciiTheme="minorHAnsi" w:hAnsiTheme="minorHAnsi" w:cstheme="minorHAnsi"/>
          <w:sz w:val="24"/>
          <w:szCs w:val="24"/>
          <w:lang w:val="hu-HU"/>
        </w:rPr>
        <w:t>7. Agrártörténeti Osztály</w:t>
      </w:r>
    </w:p>
    <w:p w:rsidR="00D42C1F" w:rsidRPr="00D42C1F" w:rsidRDefault="00D42C1F" w:rsidP="00D42C1F">
      <w:pPr>
        <w:pStyle w:val="Lista2"/>
        <w:spacing w:after="0" w:line="24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  <w:lang w:val="hu-HU"/>
        </w:rPr>
      </w:pPr>
      <w:r w:rsidRPr="00D42C1F">
        <w:rPr>
          <w:rFonts w:asciiTheme="minorHAnsi" w:hAnsiTheme="minorHAnsi" w:cstheme="minorHAnsi"/>
          <w:sz w:val="24"/>
          <w:szCs w:val="24"/>
          <w:lang w:val="hu-HU"/>
        </w:rPr>
        <w:t>8. Néprajzi Osztály</w:t>
      </w:r>
    </w:p>
    <w:p w:rsidR="00D42C1F" w:rsidRPr="00D42C1F" w:rsidRDefault="00D42C1F" w:rsidP="00D42C1F">
      <w:pPr>
        <w:pStyle w:val="Lista2"/>
        <w:spacing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hu-HU"/>
        </w:rPr>
      </w:pPr>
      <w:r w:rsidRPr="00D42C1F">
        <w:rPr>
          <w:rFonts w:asciiTheme="minorHAnsi" w:hAnsiTheme="minorHAnsi" w:cstheme="minorHAnsi"/>
          <w:sz w:val="24"/>
          <w:szCs w:val="24"/>
          <w:lang w:val="hu-HU"/>
        </w:rPr>
        <w:t>9. Kulturális Antropológiai Osztály</w:t>
      </w:r>
    </w:p>
    <w:p w:rsidR="00D42C1F" w:rsidRPr="00D42C1F" w:rsidRDefault="00D42C1F" w:rsidP="00D42C1F">
      <w:pPr>
        <w:pStyle w:val="Lista2"/>
        <w:spacing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hu-HU"/>
        </w:rPr>
      </w:pPr>
      <w:r w:rsidRPr="00D42C1F">
        <w:rPr>
          <w:rFonts w:asciiTheme="minorHAnsi" w:hAnsiTheme="minorHAnsi" w:cstheme="minorHAnsi"/>
          <w:sz w:val="24"/>
          <w:szCs w:val="24"/>
          <w:lang w:val="hu-HU"/>
        </w:rPr>
        <w:t>10. Kortárs Művészeti Osztály</w:t>
      </w:r>
    </w:p>
    <w:p w:rsidR="00D42C1F" w:rsidRPr="00D42C1F" w:rsidRDefault="00D42C1F" w:rsidP="00D42C1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hu-HU"/>
        </w:rPr>
      </w:pPr>
      <w:r w:rsidRPr="00D42C1F">
        <w:rPr>
          <w:rFonts w:asciiTheme="minorHAnsi" w:hAnsiTheme="minorHAnsi" w:cstheme="minorHAnsi"/>
          <w:sz w:val="24"/>
          <w:szCs w:val="24"/>
          <w:lang w:val="hu-HU"/>
        </w:rPr>
        <w:t>11. Képző- és Iparművészeti Osztály</w:t>
      </w:r>
    </w:p>
    <w:p w:rsidR="00D42C1F" w:rsidRPr="00D42C1F" w:rsidRDefault="00D42C1F" w:rsidP="00D42C1F">
      <w:pPr>
        <w:pStyle w:val="Lista2"/>
        <w:spacing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hu-HU"/>
        </w:rPr>
      </w:pPr>
      <w:r w:rsidRPr="00D42C1F">
        <w:rPr>
          <w:rFonts w:asciiTheme="minorHAnsi" w:hAnsiTheme="minorHAnsi" w:cstheme="minorHAnsi"/>
          <w:sz w:val="24"/>
          <w:szCs w:val="24"/>
          <w:lang w:val="hu-HU"/>
        </w:rPr>
        <w:t>12. Vallásművészeti Osztály</w:t>
      </w:r>
    </w:p>
    <w:p w:rsidR="00D42C1F" w:rsidRPr="00D42C1F" w:rsidRDefault="00D42C1F" w:rsidP="00D42C1F">
      <w:pPr>
        <w:pStyle w:val="Lista2"/>
        <w:spacing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hu-HU"/>
        </w:rPr>
      </w:pPr>
      <w:r w:rsidRPr="00D42C1F">
        <w:rPr>
          <w:rFonts w:asciiTheme="minorHAnsi" w:hAnsiTheme="minorHAnsi" w:cstheme="minorHAnsi"/>
          <w:sz w:val="24"/>
          <w:szCs w:val="24"/>
          <w:lang w:val="hu-HU"/>
        </w:rPr>
        <w:t>13. Technikatörténeti Osztály</w:t>
      </w:r>
    </w:p>
    <w:p w:rsidR="00D42C1F" w:rsidRPr="00D42C1F" w:rsidRDefault="00D42C1F" w:rsidP="00D42C1F">
      <w:pPr>
        <w:pStyle w:val="Cmsor4"/>
        <w:jc w:val="both"/>
        <w:rPr>
          <w:rFonts w:asciiTheme="minorHAnsi" w:hAnsiTheme="minorHAnsi" w:cstheme="minorHAnsi"/>
          <w:lang w:val="hu-HU"/>
        </w:rPr>
      </w:pPr>
      <w:r w:rsidRPr="00D42C1F">
        <w:rPr>
          <w:rFonts w:asciiTheme="minorHAnsi" w:hAnsiTheme="minorHAnsi" w:cstheme="minorHAnsi"/>
          <w:lang w:val="hu-HU"/>
        </w:rPr>
        <w:t>2. Nevezzen meg 5 olyan üzemet, manufaktúrát, amelyet a kiegyezés utáni évtizedekben</w:t>
      </w:r>
      <w:r w:rsidR="0081655A">
        <w:rPr>
          <w:rFonts w:asciiTheme="minorHAnsi" w:hAnsiTheme="minorHAnsi" w:cstheme="minorHAnsi"/>
          <w:lang w:val="hu-HU"/>
        </w:rPr>
        <w:t xml:space="preserve"> </w:t>
      </w:r>
      <w:r w:rsidR="0081655A" w:rsidRPr="00D42C1F">
        <w:rPr>
          <w:rFonts w:asciiTheme="minorHAnsi" w:hAnsiTheme="minorHAnsi" w:cstheme="minorHAnsi"/>
          <w:lang w:val="hu-HU"/>
        </w:rPr>
        <w:t>(1867</w:t>
      </w:r>
      <w:r w:rsidR="0081655A">
        <w:rPr>
          <w:rFonts w:asciiTheme="minorHAnsi" w:hAnsiTheme="minorHAnsi" w:cstheme="minorHAnsi"/>
          <w:lang w:val="hu-HU"/>
        </w:rPr>
        <w:t>–</w:t>
      </w:r>
      <w:r w:rsidR="0081655A" w:rsidRPr="00D42C1F">
        <w:rPr>
          <w:rFonts w:asciiTheme="minorHAnsi" w:hAnsiTheme="minorHAnsi" w:cstheme="minorHAnsi"/>
          <w:lang w:val="hu-HU"/>
        </w:rPr>
        <w:t xml:space="preserve">1918) </w:t>
      </w:r>
      <w:r w:rsidRPr="00D42C1F">
        <w:rPr>
          <w:rFonts w:asciiTheme="minorHAnsi" w:hAnsiTheme="minorHAnsi" w:cstheme="minorHAnsi"/>
          <w:lang w:val="hu-HU"/>
        </w:rPr>
        <w:t>alapítottak Pécsett (plusz pontot ér a ma is működő gyár, üzem – még ha más néven is létezik ma)!</w:t>
      </w:r>
    </w:p>
    <w:p w:rsidR="0081655A" w:rsidRDefault="0081655A" w:rsidP="0081655A">
      <w:pPr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hu-HU"/>
        </w:rPr>
      </w:pPr>
      <w:r>
        <w:rPr>
          <w:rFonts w:asciiTheme="minorHAnsi" w:hAnsiTheme="minorHAnsi" w:cstheme="minorHAnsi"/>
          <w:sz w:val="24"/>
          <w:szCs w:val="24"/>
          <w:lang w:val="hu-HU"/>
        </w:rPr>
        <w:t>1</w:t>
      </w:r>
      <w:r>
        <w:rPr>
          <w:rFonts w:asciiTheme="minorHAnsi" w:hAnsiTheme="minorHAnsi" w:cstheme="minorHAnsi"/>
          <w:sz w:val="24"/>
          <w:szCs w:val="24"/>
          <w:lang w:val="hu-HU"/>
        </w:rPr>
        <w:br/>
      </w:r>
      <w:r w:rsidR="00D42C1F" w:rsidRPr="0081655A">
        <w:rPr>
          <w:rFonts w:asciiTheme="minorHAnsi" w:hAnsiTheme="minorHAnsi" w:cstheme="minorHAnsi"/>
          <w:sz w:val="24"/>
          <w:szCs w:val="24"/>
          <w:lang w:val="hu-HU"/>
        </w:rPr>
        <w:t>2</w:t>
      </w:r>
      <w:r>
        <w:rPr>
          <w:rFonts w:asciiTheme="minorHAnsi" w:hAnsiTheme="minorHAnsi" w:cstheme="minorHAnsi"/>
          <w:sz w:val="24"/>
          <w:szCs w:val="24"/>
          <w:lang w:val="hu-HU"/>
        </w:rPr>
        <w:br/>
      </w:r>
      <w:r w:rsidR="00D42C1F" w:rsidRPr="0081655A">
        <w:rPr>
          <w:rFonts w:asciiTheme="minorHAnsi" w:hAnsiTheme="minorHAnsi" w:cstheme="minorHAnsi"/>
          <w:sz w:val="24"/>
          <w:szCs w:val="24"/>
          <w:lang w:val="hu-HU"/>
        </w:rPr>
        <w:t>3</w:t>
      </w:r>
      <w:r>
        <w:rPr>
          <w:rFonts w:asciiTheme="minorHAnsi" w:hAnsiTheme="minorHAnsi" w:cstheme="minorHAnsi"/>
          <w:sz w:val="24"/>
          <w:szCs w:val="24"/>
          <w:lang w:val="hu-HU"/>
        </w:rPr>
        <w:br/>
      </w:r>
      <w:r w:rsidR="00D42C1F" w:rsidRPr="0081655A">
        <w:rPr>
          <w:rFonts w:asciiTheme="minorHAnsi" w:hAnsiTheme="minorHAnsi" w:cstheme="minorHAnsi"/>
          <w:sz w:val="24"/>
          <w:szCs w:val="24"/>
          <w:lang w:val="hu-HU"/>
        </w:rPr>
        <w:lastRenderedPageBreak/>
        <w:t>4</w:t>
      </w:r>
    </w:p>
    <w:p w:rsidR="00D42C1F" w:rsidRPr="0081655A" w:rsidRDefault="00D42C1F" w:rsidP="0081655A">
      <w:pPr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hu-HU"/>
        </w:rPr>
      </w:pPr>
      <w:r w:rsidRPr="0081655A">
        <w:rPr>
          <w:rFonts w:asciiTheme="minorHAnsi" w:hAnsiTheme="minorHAnsi" w:cstheme="minorHAnsi"/>
          <w:sz w:val="24"/>
          <w:szCs w:val="24"/>
          <w:lang w:val="hu-HU"/>
        </w:rPr>
        <w:t>5</w:t>
      </w:r>
      <w:r w:rsidR="0081655A">
        <w:rPr>
          <w:rFonts w:asciiTheme="minorHAnsi" w:hAnsiTheme="minorHAnsi" w:cstheme="minorHAnsi"/>
          <w:b/>
          <w:sz w:val="24"/>
          <w:szCs w:val="24"/>
          <w:lang w:val="hu-HU"/>
        </w:rPr>
        <w:t xml:space="preserve"> </w:t>
      </w:r>
    </w:p>
    <w:p w:rsidR="00D42C1F" w:rsidRPr="00D42C1F" w:rsidRDefault="00D42C1F" w:rsidP="00D42C1F">
      <w:pPr>
        <w:pStyle w:val="Cmsor4"/>
        <w:jc w:val="both"/>
        <w:rPr>
          <w:rFonts w:asciiTheme="minorHAnsi" w:hAnsiTheme="minorHAnsi" w:cstheme="minorHAnsi"/>
          <w:lang w:val="hu-HU"/>
        </w:rPr>
      </w:pPr>
      <w:r w:rsidRPr="00D42C1F">
        <w:rPr>
          <w:rFonts w:asciiTheme="minorHAnsi" w:hAnsiTheme="minorHAnsi" w:cstheme="minorHAnsi"/>
          <w:lang w:val="hu-HU"/>
        </w:rPr>
        <w:t>3. Soroljon fel 5 olyan tematikus egységet, amelyet a Néprajzi Múzeum virtuális tárlatvezetésén megfigyelhetett:</w:t>
      </w:r>
    </w:p>
    <w:p w:rsidR="0081655A" w:rsidRDefault="0081655A" w:rsidP="0081655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hu-HU"/>
        </w:rPr>
      </w:pPr>
      <w:r>
        <w:rPr>
          <w:rFonts w:asciiTheme="minorHAnsi" w:hAnsiTheme="minorHAnsi" w:cstheme="minorHAnsi"/>
          <w:sz w:val="24"/>
          <w:szCs w:val="24"/>
          <w:lang w:val="hu-HU"/>
        </w:rPr>
        <w:t>1</w:t>
      </w:r>
      <w:r>
        <w:rPr>
          <w:rFonts w:asciiTheme="minorHAnsi" w:hAnsiTheme="minorHAnsi" w:cstheme="minorHAnsi"/>
          <w:sz w:val="24"/>
          <w:szCs w:val="24"/>
          <w:lang w:val="hu-HU"/>
        </w:rPr>
        <w:br/>
      </w:r>
      <w:r w:rsidRPr="0081655A">
        <w:rPr>
          <w:rFonts w:asciiTheme="minorHAnsi" w:hAnsiTheme="minorHAnsi" w:cstheme="minorHAnsi"/>
          <w:sz w:val="24"/>
          <w:szCs w:val="24"/>
          <w:lang w:val="hu-HU"/>
        </w:rPr>
        <w:t>2</w:t>
      </w:r>
      <w:r>
        <w:rPr>
          <w:rFonts w:asciiTheme="minorHAnsi" w:hAnsiTheme="minorHAnsi" w:cstheme="minorHAnsi"/>
          <w:sz w:val="24"/>
          <w:szCs w:val="24"/>
          <w:lang w:val="hu-HU"/>
        </w:rPr>
        <w:br/>
      </w:r>
      <w:r w:rsidRPr="0081655A">
        <w:rPr>
          <w:rFonts w:asciiTheme="minorHAnsi" w:hAnsiTheme="minorHAnsi" w:cstheme="minorHAnsi"/>
          <w:sz w:val="24"/>
          <w:szCs w:val="24"/>
          <w:lang w:val="hu-HU"/>
        </w:rPr>
        <w:t>3</w:t>
      </w:r>
      <w:r>
        <w:rPr>
          <w:rFonts w:asciiTheme="minorHAnsi" w:hAnsiTheme="minorHAnsi" w:cstheme="minorHAnsi"/>
          <w:sz w:val="24"/>
          <w:szCs w:val="24"/>
          <w:lang w:val="hu-HU"/>
        </w:rPr>
        <w:br/>
      </w:r>
      <w:r w:rsidRPr="0081655A">
        <w:rPr>
          <w:rFonts w:asciiTheme="minorHAnsi" w:hAnsiTheme="minorHAnsi" w:cstheme="minorHAnsi"/>
          <w:sz w:val="24"/>
          <w:szCs w:val="24"/>
          <w:lang w:val="hu-HU"/>
        </w:rPr>
        <w:t>4</w:t>
      </w:r>
    </w:p>
    <w:p w:rsidR="0081655A" w:rsidRPr="0081655A" w:rsidRDefault="0081655A" w:rsidP="0081655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hu-HU"/>
        </w:rPr>
      </w:pPr>
      <w:r w:rsidRPr="0081655A">
        <w:rPr>
          <w:rFonts w:asciiTheme="minorHAnsi" w:hAnsiTheme="minorHAnsi" w:cstheme="minorHAnsi"/>
          <w:sz w:val="24"/>
          <w:szCs w:val="24"/>
          <w:lang w:val="hu-HU"/>
        </w:rPr>
        <w:t>5</w:t>
      </w:r>
      <w:r>
        <w:rPr>
          <w:rFonts w:asciiTheme="minorHAnsi" w:hAnsiTheme="minorHAnsi" w:cstheme="minorHAnsi"/>
          <w:b/>
          <w:sz w:val="24"/>
          <w:szCs w:val="24"/>
          <w:lang w:val="hu-HU"/>
        </w:rPr>
        <w:t xml:space="preserve"> </w:t>
      </w:r>
    </w:p>
    <w:p w:rsidR="00D42C1F" w:rsidRPr="00D42C1F" w:rsidRDefault="00D42C1F" w:rsidP="00D42C1F">
      <w:pPr>
        <w:pStyle w:val="Cmsor4"/>
        <w:jc w:val="both"/>
        <w:rPr>
          <w:rFonts w:asciiTheme="minorHAnsi" w:hAnsiTheme="minorHAnsi" w:cstheme="minorHAnsi"/>
          <w:lang w:val="hu-HU"/>
        </w:rPr>
      </w:pPr>
      <w:r w:rsidRPr="00D42C1F">
        <w:rPr>
          <w:rFonts w:asciiTheme="minorHAnsi" w:hAnsiTheme="minorHAnsi" w:cstheme="minorHAnsi"/>
          <w:lang w:val="hu-HU"/>
        </w:rPr>
        <w:t>4. Mely anyagok használata a jellemző a pásztorfaragásokra?</w:t>
      </w:r>
    </w:p>
    <w:p w:rsidR="00D42C1F" w:rsidRPr="00D42C1F" w:rsidRDefault="00D42C1F" w:rsidP="00D42C1F">
      <w:pPr>
        <w:pStyle w:val="Cmsor4"/>
        <w:jc w:val="both"/>
        <w:rPr>
          <w:rFonts w:asciiTheme="minorHAnsi" w:hAnsiTheme="minorHAnsi" w:cstheme="minorHAnsi"/>
          <w:lang w:val="hu-HU"/>
        </w:rPr>
      </w:pPr>
      <w:r w:rsidRPr="00D42C1F">
        <w:rPr>
          <w:rFonts w:asciiTheme="minorHAnsi" w:hAnsiTheme="minorHAnsi" w:cstheme="minorHAnsi"/>
          <w:lang w:val="hu-HU"/>
        </w:rPr>
        <w:t>5. Mely nemzetiségek voltak meghatározóak Baranya megyében az elmúlt évszázadokban az alábbiak közül? Jelöljön meg hármat közülük!</w:t>
      </w:r>
    </w:p>
    <w:p w:rsidR="00D42C1F" w:rsidRPr="00D42C1F" w:rsidRDefault="00D42C1F" w:rsidP="00D42C1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hu-HU"/>
        </w:rPr>
      </w:pPr>
      <w:r w:rsidRPr="00D42C1F">
        <w:rPr>
          <w:rFonts w:asciiTheme="minorHAnsi" w:hAnsiTheme="minorHAnsi" w:cstheme="minorHAnsi"/>
          <w:sz w:val="24"/>
          <w:szCs w:val="24"/>
          <w:lang w:val="hu-HU"/>
        </w:rPr>
        <w:t>Német</w:t>
      </w:r>
      <w:r w:rsidRPr="00D42C1F">
        <w:rPr>
          <w:rFonts w:asciiTheme="minorHAnsi" w:hAnsiTheme="minorHAnsi" w:cstheme="minorHAnsi"/>
          <w:b/>
          <w:sz w:val="24"/>
          <w:szCs w:val="24"/>
          <w:lang w:val="hu-HU"/>
        </w:rPr>
        <w:t xml:space="preserve">, </w:t>
      </w:r>
      <w:r w:rsidRPr="00D42C1F">
        <w:rPr>
          <w:rFonts w:asciiTheme="minorHAnsi" w:hAnsiTheme="minorHAnsi" w:cstheme="minorHAnsi"/>
          <w:sz w:val="24"/>
          <w:szCs w:val="24"/>
          <w:lang w:val="hu-HU"/>
        </w:rPr>
        <w:t>roma, székely, horvát, bosnyák, szerb, szlovák, magyar</w:t>
      </w:r>
    </w:p>
    <w:p w:rsidR="00D42C1F" w:rsidRPr="00D42C1F" w:rsidRDefault="00D42C1F" w:rsidP="00D42C1F">
      <w:pPr>
        <w:jc w:val="both"/>
        <w:rPr>
          <w:rFonts w:asciiTheme="minorHAnsi" w:hAnsiTheme="minorHAnsi" w:cstheme="minorHAnsi"/>
          <w:b/>
          <w:sz w:val="28"/>
          <w:szCs w:val="28"/>
          <w:lang w:val="hu-HU"/>
        </w:rPr>
      </w:pPr>
    </w:p>
    <w:p w:rsidR="00D42C1F" w:rsidRPr="00D42C1F" w:rsidRDefault="0081655A" w:rsidP="00D42C1F">
      <w:pPr>
        <w:jc w:val="both"/>
        <w:rPr>
          <w:rFonts w:asciiTheme="minorHAnsi" w:hAnsiTheme="minorHAnsi" w:cstheme="minorHAnsi"/>
          <w:b/>
          <w:sz w:val="28"/>
          <w:szCs w:val="28"/>
          <w:lang w:val="hu-HU"/>
        </w:rPr>
      </w:pPr>
      <w:r>
        <w:rPr>
          <w:rFonts w:asciiTheme="minorHAnsi" w:hAnsiTheme="minorHAnsi" w:cstheme="minorHAnsi"/>
          <w:b/>
          <w:sz w:val="28"/>
          <w:szCs w:val="28"/>
          <w:lang w:val="hu-HU"/>
        </w:rPr>
        <w:t xml:space="preserve">6. </w:t>
      </w:r>
      <w:r w:rsidR="00D42C1F" w:rsidRPr="00D42C1F">
        <w:rPr>
          <w:rFonts w:asciiTheme="minorHAnsi" w:hAnsiTheme="minorHAnsi" w:cstheme="minorHAnsi"/>
          <w:b/>
          <w:sz w:val="28"/>
          <w:szCs w:val="28"/>
          <w:lang w:val="hu-HU"/>
        </w:rPr>
        <w:t>Párosítsa a Zsolnay Gyár tervező művészeit az általuk tervezett tárgytípussal!</w:t>
      </w:r>
    </w:p>
    <w:p w:rsidR="00D42C1F" w:rsidRPr="0081655A" w:rsidRDefault="0081655A" w:rsidP="00D42C1F">
      <w:pPr>
        <w:jc w:val="both"/>
        <w:rPr>
          <w:rFonts w:asciiTheme="minorHAnsi" w:hAnsiTheme="minorHAnsi" w:cstheme="minorHAnsi"/>
          <w:sz w:val="24"/>
          <w:szCs w:val="28"/>
          <w:lang w:val="hu-HU"/>
        </w:rPr>
      </w:pPr>
      <w:proofErr w:type="spellStart"/>
      <w:r>
        <w:rPr>
          <w:rFonts w:asciiTheme="minorHAnsi" w:hAnsiTheme="minorHAnsi" w:cstheme="minorHAnsi"/>
          <w:sz w:val="24"/>
          <w:szCs w:val="28"/>
          <w:lang w:val="hu-HU"/>
        </w:rPr>
        <w:t>Kaldewey</w:t>
      </w:r>
      <w:proofErr w:type="spellEnd"/>
      <w:r>
        <w:rPr>
          <w:rFonts w:asciiTheme="minorHAnsi" w:hAnsiTheme="minorHAnsi" w:cstheme="minorHAnsi"/>
          <w:sz w:val="24"/>
          <w:szCs w:val="28"/>
          <w:lang w:val="hu-HU"/>
        </w:rPr>
        <w:t xml:space="preserve"> Kelemen</w:t>
      </w:r>
      <w:r>
        <w:rPr>
          <w:rFonts w:asciiTheme="minorHAnsi" w:hAnsiTheme="minorHAnsi" w:cstheme="minorHAnsi"/>
          <w:sz w:val="24"/>
          <w:szCs w:val="28"/>
          <w:lang w:val="hu-HU"/>
        </w:rPr>
        <w:tab/>
      </w:r>
      <w:r>
        <w:rPr>
          <w:rFonts w:asciiTheme="minorHAnsi" w:hAnsiTheme="minorHAnsi" w:cstheme="minorHAnsi"/>
          <w:sz w:val="24"/>
          <w:szCs w:val="28"/>
          <w:lang w:val="hu-HU"/>
        </w:rPr>
        <w:tab/>
      </w:r>
      <w:r w:rsidR="00D42C1F" w:rsidRPr="0081655A">
        <w:rPr>
          <w:rFonts w:asciiTheme="minorHAnsi" w:hAnsiTheme="minorHAnsi" w:cstheme="minorHAnsi"/>
          <w:sz w:val="24"/>
          <w:szCs w:val="28"/>
          <w:lang w:val="hu-HU"/>
        </w:rPr>
        <w:t>szecessziós dísztárgyak</w:t>
      </w:r>
    </w:p>
    <w:p w:rsidR="00D42C1F" w:rsidRPr="0081655A" w:rsidRDefault="00D42C1F" w:rsidP="00D42C1F">
      <w:pPr>
        <w:jc w:val="both"/>
        <w:rPr>
          <w:rFonts w:asciiTheme="minorHAnsi" w:hAnsiTheme="minorHAnsi" w:cstheme="minorHAnsi"/>
          <w:sz w:val="24"/>
          <w:szCs w:val="28"/>
          <w:lang w:val="hu-HU"/>
        </w:rPr>
      </w:pPr>
      <w:r w:rsidRPr="0081655A">
        <w:rPr>
          <w:rFonts w:asciiTheme="minorHAnsi" w:hAnsiTheme="minorHAnsi" w:cstheme="minorHAnsi"/>
          <w:sz w:val="24"/>
          <w:szCs w:val="28"/>
          <w:lang w:val="hu-HU"/>
        </w:rPr>
        <w:t>Zsolnay Júlia</w:t>
      </w:r>
      <w:r w:rsidR="0081655A">
        <w:rPr>
          <w:rFonts w:asciiTheme="minorHAnsi" w:hAnsiTheme="minorHAnsi" w:cstheme="minorHAnsi"/>
          <w:sz w:val="24"/>
          <w:szCs w:val="28"/>
          <w:lang w:val="hu-HU"/>
        </w:rPr>
        <w:tab/>
      </w:r>
      <w:r w:rsidR="0081655A">
        <w:rPr>
          <w:rFonts w:asciiTheme="minorHAnsi" w:hAnsiTheme="minorHAnsi" w:cstheme="minorHAnsi"/>
          <w:sz w:val="24"/>
          <w:szCs w:val="28"/>
          <w:lang w:val="hu-HU"/>
        </w:rPr>
        <w:tab/>
      </w:r>
      <w:r w:rsidR="0081655A">
        <w:rPr>
          <w:rFonts w:asciiTheme="minorHAnsi" w:hAnsiTheme="minorHAnsi" w:cstheme="minorHAnsi"/>
          <w:sz w:val="24"/>
          <w:szCs w:val="28"/>
          <w:lang w:val="hu-HU"/>
        </w:rPr>
        <w:tab/>
      </w:r>
      <w:r w:rsidRPr="0081655A">
        <w:rPr>
          <w:rFonts w:asciiTheme="minorHAnsi" w:hAnsiTheme="minorHAnsi" w:cstheme="minorHAnsi"/>
          <w:sz w:val="24"/>
          <w:szCs w:val="28"/>
          <w:lang w:val="hu-HU"/>
        </w:rPr>
        <w:t>reneszánsz/</w:t>
      </w:r>
      <w:proofErr w:type="spellStart"/>
      <w:r w:rsidRPr="0081655A">
        <w:rPr>
          <w:rFonts w:asciiTheme="minorHAnsi" w:hAnsiTheme="minorHAnsi" w:cstheme="minorHAnsi"/>
          <w:sz w:val="24"/>
          <w:szCs w:val="28"/>
          <w:lang w:val="hu-HU"/>
        </w:rPr>
        <w:t>historizáló</w:t>
      </w:r>
      <w:proofErr w:type="spellEnd"/>
      <w:r w:rsidRPr="0081655A">
        <w:rPr>
          <w:rFonts w:asciiTheme="minorHAnsi" w:hAnsiTheme="minorHAnsi" w:cstheme="minorHAnsi"/>
          <w:sz w:val="24"/>
          <w:szCs w:val="28"/>
          <w:lang w:val="hu-HU"/>
        </w:rPr>
        <w:t xml:space="preserve"> tálak</w:t>
      </w:r>
    </w:p>
    <w:p w:rsidR="00D42C1F" w:rsidRPr="0081655A" w:rsidRDefault="00D42C1F" w:rsidP="00D42C1F">
      <w:pPr>
        <w:jc w:val="both"/>
        <w:rPr>
          <w:rFonts w:asciiTheme="minorHAnsi" w:hAnsiTheme="minorHAnsi" w:cstheme="minorHAnsi"/>
          <w:sz w:val="24"/>
          <w:szCs w:val="28"/>
          <w:lang w:val="hu-HU"/>
        </w:rPr>
      </w:pPr>
      <w:r w:rsidRPr="0081655A">
        <w:rPr>
          <w:rFonts w:asciiTheme="minorHAnsi" w:hAnsiTheme="minorHAnsi" w:cstheme="minorHAnsi"/>
          <w:sz w:val="24"/>
          <w:szCs w:val="28"/>
          <w:lang w:val="hu-HU"/>
        </w:rPr>
        <w:t>Zsolnay Teréz</w:t>
      </w:r>
      <w:r w:rsidR="0081655A">
        <w:rPr>
          <w:rFonts w:asciiTheme="minorHAnsi" w:hAnsiTheme="minorHAnsi" w:cstheme="minorHAnsi"/>
          <w:sz w:val="24"/>
          <w:szCs w:val="28"/>
          <w:lang w:val="hu-HU"/>
        </w:rPr>
        <w:tab/>
      </w:r>
      <w:r w:rsidR="0081655A">
        <w:rPr>
          <w:rFonts w:asciiTheme="minorHAnsi" w:hAnsiTheme="minorHAnsi" w:cstheme="minorHAnsi"/>
          <w:sz w:val="24"/>
          <w:szCs w:val="28"/>
          <w:lang w:val="hu-HU"/>
        </w:rPr>
        <w:tab/>
      </w:r>
      <w:r w:rsidR="0081655A">
        <w:rPr>
          <w:rFonts w:asciiTheme="minorHAnsi" w:hAnsiTheme="minorHAnsi" w:cstheme="minorHAnsi"/>
          <w:sz w:val="24"/>
          <w:szCs w:val="28"/>
          <w:lang w:val="hu-HU"/>
        </w:rPr>
        <w:tab/>
      </w:r>
      <w:proofErr w:type="spellStart"/>
      <w:r w:rsidRPr="0081655A">
        <w:rPr>
          <w:rFonts w:asciiTheme="minorHAnsi" w:hAnsiTheme="minorHAnsi" w:cstheme="minorHAnsi"/>
          <w:sz w:val="24"/>
          <w:szCs w:val="28"/>
          <w:lang w:val="hu-HU"/>
        </w:rPr>
        <w:t>historizáló</w:t>
      </w:r>
      <w:proofErr w:type="spellEnd"/>
      <w:r w:rsidRPr="0081655A">
        <w:rPr>
          <w:rFonts w:asciiTheme="minorHAnsi" w:hAnsiTheme="minorHAnsi" w:cstheme="minorHAnsi"/>
          <w:sz w:val="24"/>
          <w:szCs w:val="28"/>
          <w:lang w:val="hu-HU"/>
        </w:rPr>
        <w:t>/bajor tálak, vázák</w:t>
      </w:r>
    </w:p>
    <w:p w:rsidR="00D42C1F" w:rsidRPr="0081655A" w:rsidRDefault="00D42C1F" w:rsidP="00D42C1F">
      <w:pPr>
        <w:jc w:val="both"/>
        <w:rPr>
          <w:rFonts w:asciiTheme="minorHAnsi" w:hAnsiTheme="minorHAnsi" w:cstheme="minorHAnsi"/>
          <w:sz w:val="24"/>
          <w:szCs w:val="28"/>
          <w:lang w:val="hu-HU"/>
        </w:rPr>
      </w:pPr>
      <w:r w:rsidRPr="0081655A">
        <w:rPr>
          <w:rFonts w:asciiTheme="minorHAnsi" w:hAnsiTheme="minorHAnsi" w:cstheme="minorHAnsi"/>
          <w:sz w:val="24"/>
          <w:szCs w:val="28"/>
          <w:lang w:val="hu-HU"/>
        </w:rPr>
        <w:t>Klein Ármin</w:t>
      </w:r>
      <w:r w:rsidR="0081655A">
        <w:rPr>
          <w:rFonts w:asciiTheme="minorHAnsi" w:hAnsiTheme="minorHAnsi" w:cstheme="minorHAnsi"/>
          <w:sz w:val="24"/>
          <w:szCs w:val="28"/>
          <w:lang w:val="hu-HU"/>
        </w:rPr>
        <w:tab/>
      </w:r>
      <w:r w:rsidR="0081655A">
        <w:rPr>
          <w:rFonts w:asciiTheme="minorHAnsi" w:hAnsiTheme="minorHAnsi" w:cstheme="minorHAnsi"/>
          <w:sz w:val="24"/>
          <w:szCs w:val="28"/>
          <w:lang w:val="hu-HU"/>
        </w:rPr>
        <w:tab/>
      </w:r>
      <w:r w:rsidR="0081655A">
        <w:rPr>
          <w:rFonts w:asciiTheme="minorHAnsi" w:hAnsiTheme="minorHAnsi" w:cstheme="minorHAnsi"/>
          <w:sz w:val="24"/>
          <w:szCs w:val="28"/>
          <w:lang w:val="hu-HU"/>
        </w:rPr>
        <w:tab/>
      </w:r>
      <w:r w:rsidRPr="0081655A">
        <w:rPr>
          <w:rFonts w:asciiTheme="minorHAnsi" w:hAnsiTheme="minorHAnsi" w:cstheme="minorHAnsi"/>
          <w:sz w:val="24"/>
          <w:szCs w:val="28"/>
          <w:lang w:val="hu-HU"/>
        </w:rPr>
        <w:t>magyaros motívumok</w:t>
      </w:r>
    </w:p>
    <w:p w:rsidR="00D42C1F" w:rsidRPr="0081655A" w:rsidRDefault="00D42C1F" w:rsidP="00D42C1F">
      <w:pPr>
        <w:jc w:val="both"/>
        <w:rPr>
          <w:rFonts w:asciiTheme="minorHAnsi" w:hAnsiTheme="minorHAnsi" w:cstheme="minorHAnsi"/>
          <w:sz w:val="24"/>
          <w:szCs w:val="28"/>
          <w:lang w:val="hu-HU"/>
        </w:rPr>
      </w:pPr>
      <w:r w:rsidRPr="0081655A">
        <w:rPr>
          <w:rFonts w:asciiTheme="minorHAnsi" w:hAnsiTheme="minorHAnsi" w:cstheme="minorHAnsi"/>
          <w:sz w:val="24"/>
          <w:szCs w:val="28"/>
          <w:lang w:val="hu-HU"/>
        </w:rPr>
        <w:t xml:space="preserve">Apáti </w:t>
      </w:r>
      <w:proofErr w:type="spellStart"/>
      <w:r w:rsidRPr="0081655A">
        <w:rPr>
          <w:rFonts w:asciiTheme="minorHAnsi" w:hAnsiTheme="minorHAnsi" w:cstheme="minorHAnsi"/>
          <w:sz w:val="24"/>
          <w:szCs w:val="28"/>
          <w:lang w:val="hu-HU"/>
        </w:rPr>
        <w:t>Abt</w:t>
      </w:r>
      <w:proofErr w:type="spellEnd"/>
      <w:r w:rsidRPr="0081655A">
        <w:rPr>
          <w:rFonts w:asciiTheme="minorHAnsi" w:hAnsiTheme="minorHAnsi" w:cstheme="minorHAnsi"/>
          <w:sz w:val="24"/>
          <w:szCs w:val="28"/>
          <w:lang w:val="hu-HU"/>
        </w:rPr>
        <w:t xml:space="preserve"> Sándor</w:t>
      </w:r>
      <w:r w:rsidR="0081655A">
        <w:rPr>
          <w:rFonts w:asciiTheme="minorHAnsi" w:hAnsiTheme="minorHAnsi" w:cstheme="minorHAnsi"/>
          <w:sz w:val="24"/>
          <w:szCs w:val="28"/>
          <w:lang w:val="hu-HU"/>
        </w:rPr>
        <w:tab/>
      </w:r>
      <w:r w:rsidR="0081655A">
        <w:rPr>
          <w:rFonts w:asciiTheme="minorHAnsi" w:hAnsiTheme="minorHAnsi" w:cstheme="minorHAnsi"/>
          <w:sz w:val="24"/>
          <w:szCs w:val="28"/>
          <w:lang w:val="hu-HU"/>
        </w:rPr>
        <w:tab/>
      </w:r>
      <w:r w:rsidRPr="0081655A">
        <w:rPr>
          <w:rFonts w:asciiTheme="minorHAnsi" w:hAnsiTheme="minorHAnsi" w:cstheme="minorHAnsi"/>
          <w:sz w:val="24"/>
          <w:szCs w:val="28"/>
          <w:lang w:val="hu-HU"/>
        </w:rPr>
        <w:t>török/perzsa forma és motívumkincs</w:t>
      </w:r>
    </w:p>
    <w:p w:rsidR="00D42C1F" w:rsidRPr="00D42C1F" w:rsidRDefault="00D42C1F" w:rsidP="00D42C1F">
      <w:pPr>
        <w:pStyle w:val="Cmsor4"/>
        <w:jc w:val="both"/>
        <w:rPr>
          <w:rFonts w:asciiTheme="minorHAnsi" w:hAnsiTheme="minorHAnsi" w:cstheme="minorHAnsi"/>
          <w:lang w:val="hu-HU"/>
        </w:rPr>
      </w:pPr>
      <w:r w:rsidRPr="00D42C1F">
        <w:rPr>
          <w:rFonts w:asciiTheme="minorHAnsi" w:hAnsiTheme="minorHAnsi" w:cstheme="minorHAnsi"/>
          <w:lang w:val="hu-HU"/>
        </w:rPr>
        <w:t xml:space="preserve">7. Soroljon fel </w:t>
      </w:r>
      <w:r w:rsidRPr="00D42C1F">
        <w:rPr>
          <w:rFonts w:asciiTheme="minorHAnsi" w:hAnsiTheme="minorHAnsi" w:cstheme="minorHAnsi"/>
          <w:u w:val="single"/>
          <w:lang w:val="hu-HU"/>
        </w:rPr>
        <w:t>5 olyan pécsi középületet, más építészeti alkotást</w:t>
      </w:r>
      <w:r w:rsidRPr="00D42C1F">
        <w:rPr>
          <w:rFonts w:asciiTheme="minorHAnsi" w:hAnsiTheme="minorHAnsi" w:cstheme="minorHAnsi"/>
          <w:lang w:val="hu-HU"/>
        </w:rPr>
        <w:t>, amelyet Zsolnay épületkerámia díszítéssel láttak el, ill. a Zsolnay Gyár alkotása!</w:t>
      </w:r>
    </w:p>
    <w:p w:rsidR="0081655A" w:rsidRDefault="0081655A" w:rsidP="0081655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hu-HU"/>
        </w:rPr>
      </w:pPr>
      <w:r>
        <w:rPr>
          <w:rFonts w:asciiTheme="minorHAnsi" w:hAnsiTheme="minorHAnsi" w:cstheme="minorHAnsi"/>
          <w:sz w:val="24"/>
          <w:szCs w:val="24"/>
          <w:lang w:val="hu-HU"/>
        </w:rPr>
        <w:t>1</w:t>
      </w:r>
      <w:r>
        <w:rPr>
          <w:rFonts w:asciiTheme="minorHAnsi" w:hAnsiTheme="minorHAnsi" w:cstheme="minorHAnsi"/>
          <w:sz w:val="24"/>
          <w:szCs w:val="24"/>
          <w:lang w:val="hu-HU"/>
        </w:rPr>
        <w:br/>
      </w:r>
      <w:r w:rsidRPr="0081655A">
        <w:rPr>
          <w:rFonts w:asciiTheme="minorHAnsi" w:hAnsiTheme="minorHAnsi" w:cstheme="minorHAnsi"/>
          <w:sz w:val="24"/>
          <w:szCs w:val="24"/>
          <w:lang w:val="hu-HU"/>
        </w:rPr>
        <w:lastRenderedPageBreak/>
        <w:t>2</w:t>
      </w:r>
      <w:r>
        <w:rPr>
          <w:rFonts w:asciiTheme="minorHAnsi" w:hAnsiTheme="minorHAnsi" w:cstheme="minorHAnsi"/>
          <w:sz w:val="24"/>
          <w:szCs w:val="24"/>
          <w:lang w:val="hu-HU"/>
        </w:rPr>
        <w:br/>
      </w:r>
      <w:r w:rsidRPr="0081655A">
        <w:rPr>
          <w:rFonts w:asciiTheme="minorHAnsi" w:hAnsiTheme="minorHAnsi" w:cstheme="minorHAnsi"/>
          <w:sz w:val="24"/>
          <w:szCs w:val="24"/>
          <w:lang w:val="hu-HU"/>
        </w:rPr>
        <w:t>3</w:t>
      </w:r>
      <w:r>
        <w:rPr>
          <w:rFonts w:asciiTheme="minorHAnsi" w:hAnsiTheme="minorHAnsi" w:cstheme="minorHAnsi"/>
          <w:sz w:val="24"/>
          <w:szCs w:val="24"/>
          <w:lang w:val="hu-HU"/>
        </w:rPr>
        <w:br/>
      </w:r>
      <w:r w:rsidRPr="0081655A">
        <w:rPr>
          <w:rFonts w:asciiTheme="minorHAnsi" w:hAnsiTheme="minorHAnsi" w:cstheme="minorHAnsi"/>
          <w:sz w:val="24"/>
          <w:szCs w:val="24"/>
          <w:lang w:val="hu-HU"/>
        </w:rPr>
        <w:t>4</w:t>
      </w:r>
    </w:p>
    <w:p w:rsidR="0081655A" w:rsidRPr="0081655A" w:rsidRDefault="0081655A" w:rsidP="0081655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hu-HU"/>
        </w:rPr>
      </w:pPr>
      <w:r w:rsidRPr="0081655A">
        <w:rPr>
          <w:rFonts w:asciiTheme="minorHAnsi" w:hAnsiTheme="minorHAnsi" w:cstheme="minorHAnsi"/>
          <w:sz w:val="24"/>
          <w:szCs w:val="24"/>
          <w:lang w:val="hu-HU"/>
        </w:rPr>
        <w:t>5</w:t>
      </w:r>
      <w:r>
        <w:rPr>
          <w:rFonts w:asciiTheme="minorHAnsi" w:hAnsiTheme="minorHAnsi" w:cstheme="minorHAnsi"/>
          <w:b/>
          <w:sz w:val="24"/>
          <w:szCs w:val="24"/>
          <w:lang w:val="hu-HU"/>
        </w:rPr>
        <w:t xml:space="preserve"> </w:t>
      </w:r>
    </w:p>
    <w:p w:rsidR="00D42C1F" w:rsidRPr="00D42C1F" w:rsidRDefault="00D42C1F" w:rsidP="00D42C1F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hu-HU"/>
        </w:rPr>
      </w:pPr>
    </w:p>
    <w:p w:rsidR="00D42C1F" w:rsidRPr="0081655A" w:rsidRDefault="00D42C1F" w:rsidP="00D42C1F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4"/>
          <w:lang w:val="hu-HU"/>
        </w:rPr>
      </w:pPr>
      <w:r w:rsidRPr="0081655A">
        <w:rPr>
          <w:rFonts w:asciiTheme="minorHAnsi" w:hAnsiTheme="minorHAnsi" w:cstheme="minorHAnsi"/>
          <w:b/>
          <w:sz w:val="28"/>
          <w:szCs w:val="24"/>
          <w:lang w:val="hu-HU"/>
        </w:rPr>
        <w:t>8. Melyik világkiállítás magyar pavilonjának csarnokát díszítette Maróti Géza ’</w:t>
      </w:r>
      <w:proofErr w:type="spellStart"/>
      <w:r w:rsidRPr="0081655A">
        <w:rPr>
          <w:rFonts w:asciiTheme="minorHAnsi" w:hAnsiTheme="minorHAnsi" w:cstheme="minorHAnsi"/>
          <w:b/>
          <w:sz w:val="28"/>
          <w:szCs w:val="24"/>
          <w:lang w:val="hu-HU"/>
        </w:rPr>
        <w:t>Kacsás</w:t>
      </w:r>
      <w:proofErr w:type="spellEnd"/>
      <w:r w:rsidRPr="0081655A">
        <w:rPr>
          <w:rFonts w:asciiTheme="minorHAnsi" w:hAnsiTheme="minorHAnsi" w:cstheme="minorHAnsi"/>
          <w:b/>
          <w:sz w:val="28"/>
          <w:szCs w:val="24"/>
          <w:lang w:val="hu-HU"/>
        </w:rPr>
        <w:t xml:space="preserve"> kút’ című alkotása? </w:t>
      </w:r>
    </w:p>
    <w:p w:rsidR="00D42C1F" w:rsidRDefault="00D42C1F" w:rsidP="00D42C1F">
      <w:pPr>
        <w:spacing w:after="0" w:line="240" w:lineRule="auto"/>
        <w:jc w:val="both"/>
        <w:rPr>
          <w:rFonts w:asciiTheme="minorHAnsi" w:hAnsiTheme="minorHAnsi" w:cstheme="minorHAnsi"/>
          <w:lang w:val="hu-HU"/>
        </w:rPr>
      </w:pPr>
    </w:p>
    <w:p w:rsidR="0081655A" w:rsidRPr="00D42C1F" w:rsidRDefault="0081655A" w:rsidP="00D42C1F">
      <w:pPr>
        <w:spacing w:after="0" w:line="240" w:lineRule="auto"/>
        <w:jc w:val="both"/>
        <w:rPr>
          <w:rFonts w:asciiTheme="minorHAnsi" w:hAnsiTheme="minorHAnsi" w:cstheme="minorHAnsi"/>
          <w:lang w:val="hu-HU"/>
        </w:rPr>
      </w:pPr>
    </w:p>
    <w:p w:rsidR="00D42C1F" w:rsidRPr="0081655A" w:rsidRDefault="00D42C1F" w:rsidP="00D42C1F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4"/>
          <w:lang w:val="hu-HU"/>
        </w:rPr>
      </w:pPr>
      <w:r w:rsidRPr="0081655A">
        <w:rPr>
          <w:rFonts w:asciiTheme="minorHAnsi" w:hAnsiTheme="minorHAnsi" w:cstheme="minorHAnsi"/>
          <w:b/>
          <w:sz w:val="28"/>
          <w:szCs w:val="24"/>
          <w:lang w:val="hu-HU"/>
        </w:rPr>
        <w:t>9, Ki volt részese az alábbiak közül az eozinmáz receptje megalkotásának?</w:t>
      </w:r>
    </w:p>
    <w:p w:rsidR="00D42C1F" w:rsidRPr="00D42C1F" w:rsidRDefault="00D42C1F" w:rsidP="00D42C1F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hu-HU"/>
        </w:rPr>
      </w:pPr>
    </w:p>
    <w:p w:rsidR="00D42C1F" w:rsidRPr="00D42C1F" w:rsidRDefault="00D42C1F" w:rsidP="00D42C1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hu-HU"/>
        </w:rPr>
      </w:pPr>
      <w:r w:rsidRPr="00D42C1F">
        <w:rPr>
          <w:rFonts w:asciiTheme="minorHAnsi" w:hAnsiTheme="minorHAnsi" w:cstheme="minorHAnsi"/>
          <w:sz w:val="24"/>
          <w:szCs w:val="24"/>
          <w:lang w:val="hu-HU"/>
        </w:rPr>
        <w:t xml:space="preserve">1. Apáti </w:t>
      </w:r>
      <w:proofErr w:type="spellStart"/>
      <w:r w:rsidRPr="00D42C1F">
        <w:rPr>
          <w:rFonts w:asciiTheme="minorHAnsi" w:hAnsiTheme="minorHAnsi" w:cstheme="minorHAnsi"/>
          <w:sz w:val="24"/>
          <w:szCs w:val="24"/>
          <w:lang w:val="hu-HU"/>
        </w:rPr>
        <w:t>Abt</w:t>
      </w:r>
      <w:proofErr w:type="spellEnd"/>
      <w:r w:rsidRPr="00D42C1F">
        <w:rPr>
          <w:rFonts w:asciiTheme="minorHAnsi" w:hAnsiTheme="minorHAnsi" w:cstheme="minorHAnsi"/>
          <w:sz w:val="24"/>
          <w:szCs w:val="24"/>
          <w:lang w:val="hu-HU"/>
        </w:rPr>
        <w:t xml:space="preserve"> Sándor      2. </w:t>
      </w:r>
      <w:proofErr w:type="spellStart"/>
      <w:r w:rsidRPr="00D42C1F">
        <w:rPr>
          <w:rFonts w:asciiTheme="minorHAnsi" w:hAnsiTheme="minorHAnsi" w:cstheme="minorHAnsi"/>
          <w:sz w:val="24"/>
          <w:szCs w:val="24"/>
          <w:lang w:val="hu-HU"/>
        </w:rPr>
        <w:t>Nendtvich</w:t>
      </w:r>
      <w:proofErr w:type="spellEnd"/>
      <w:r w:rsidRPr="00D42C1F">
        <w:rPr>
          <w:rFonts w:asciiTheme="minorHAnsi" w:hAnsiTheme="minorHAnsi" w:cstheme="minorHAnsi"/>
          <w:sz w:val="24"/>
          <w:szCs w:val="24"/>
          <w:lang w:val="hu-HU"/>
        </w:rPr>
        <w:t xml:space="preserve"> Tamás     X. </w:t>
      </w:r>
      <w:proofErr w:type="spellStart"/>
      <w:r w:rsidRPr="00D42C1F">
        <w:rPr>
          <w:rFonts w:asciiTheme="minorHAnsi" w:hAnsiTheme="minorHAnsi" w:cstheme="minorHAnsi"/>
          <w:sz w:val="24"/>
          <w:szCs w:val="24"/>
          <w:lang w:val="hu-HU"/>
        </w:rPr>
        <w:t>Wartha</w:t>
      </w:r>
      <w:proofErr w:type="spellEnd"/>
      <w:r w:rsidRPr="00D42C1F">
        <w:rPr>
          <w:rFonts w:asciiTheme="minorHAnsi" w:hAnsiTheme="minorHAnsi" w:cstheme="minorHAnsi"/>
          <w:sz w:val="24"/>
          <w:szCs w:val="24"/>
          <w:lang w:val="hu-HU"/>
        </w:rPr>
        <w:t xml:space="preserve"> Vince</w:t>
      </w:r>
    </w:p>
    <w:p w:rsidR="00D42C1F" w:rsidRPr="00D42C1F" w:rsidRDefault="00D42C1F" w:rsidP="00D42C1F">
      <w:pPr>
        <w:jc w:val="both"/>
        <w:rPr>
          <w:rFonts w:asciiTheme="minorHAnsi" w:hAnsiTheme="minorHAnsi" w:cstheme="minorHAnsi"/>
          <w:b/>
          <w:sz w:val="24"/>
          <w:szCs w:val="24"/>
          <w:lang w:val="hu-HU"/>
        </w:rPr>
      </w:pPr>
    </w:p>
    <w:p w:rsidR="00D42C1F" w:rsidRPr="00D42C1F" w:rsidRDefault="00D42C1F" w:rsidP="00D42C1F">
      <w:pPr>
        <w:jc w:val="both"/>
        <w:rPr>
          <w:rFonts w:asciiTheme="minorHAnsi" w:hAnsiTheme="minorHAnsi" w:cstheme="minorHAnsi"/>
          <w:b/>
          <w:sz w:val="28"/>
          <w:szCs w:val="28"/>
          <w:lang w:val="hu-HU"/>
        </w:rPr>
      </w:pPr>
      <w:r w:rsidRPr="00D42C1F">
        <w:rPr>
          <w:rFonts w:asciiTheme="minorHAnsi" w:hAnsiTheme="minorHAnsi" w:cstheme="minorHAnsi"/>
          <w:b/>
          <w:sz w:val="28"/>
          <w:szCs w:val="28"/>
          <w:lang w:val="hu-HU"/>
        </w:rPr>
        <w:t xml:space="preserve">10. Csontváry Kosztka Tivadar festőművész életrajzában kiemelkedő dátum 1880. október 13-a </w:t>
      </w:r>
      <w:proofErr w:type="spellStart"/>
      <w:r w:rsidRPr="00D42C1F">
        <w:rPr>
          <w:rFonts w:asciiTheme="minorHAnsi" w:hAnsiTheme="minorHAnsi" w:cstheme="minorHAnsi"/>
          <w:b/>
          <w:sz w:val="28"/>
          <w:szCs w:val="28"/>
          <w:lang w:val="hu-HU"/>
        </w:rPr>
        <w:t>Iglón</w:t>
      </w:r>
      <w:proofErr w:type="spellEnd"/>
      <w:r w:rsidRPr="00D42C1F">
        <w:rPr>
          <w:rFonts w:asciiTheme="minorHAnsi" w:hAnsiTheme="minorHAnsi" w:cstheme="minorHAnsi"/>
          <w:b/>
          <w:sz w:val="28"/>
          <w:szCs w:val="28"/>
          <w:lang w:val="hu-HU"/>
        </w:rPr>
        <w:t>. Mi történt ekkor önéletrajza/naplója szerint Vele?</w:t>
      </w:r>
    </w:p>
    <w:p w:rsidR="00D42C1F" w:rsidRPr="0081655A" w:rsidRDefault="00D42C1F" w:rsidP="00D42C1F">
      <w:pPr>
        <w:jc w:val="both"/>
        <w:rPr>
          <w:rFonts w:asciiTheme="minorHAnsi" w:hAnsiTheme="minorHAnsi" w:cstheme="minorHAnsi"/>
          <w:b/>
          <w:sz w:val="28"/>
          <w:szCs w:val="28"/>
          <w:lang w:val="hu-HU"/>
        </w:rPr>
      </w:pPr>
      <w:r w:rsidRPr="0081655A">
        <w:rPr>
          <w:rFonts w:asciiTheme="minorHAnsi" w:hAnsiTheme="minorHAnsi" w:cstheme="minorHAnsi"/>
          <w:b/>
          <w:sz w:val="28"/>
          <w:szCs w:val="28"/>
          <w:lang w:val="hu-HU"/>
        </w:rPr>
        <w:t>11. Soroljon fel ötöt cím szerint Csontváry Kosztka Tivadarnak a Szentföldön</w:t>
      </w:r>
      <w:r w:rsidR="0081655A" w:rsidRPr="0081655A">
        <w:rPr>
          <w:rFonts w:asciiTheme="minorHAnsi" w:hAnsiTheme="minorHAnsi" w:cstheme="minorHAnsi"/>
          <w:b/>
          <w:sz w:val="28"/>
          <w:szCs w:val="28"/>
          <w:lang w:val="hu-HU"/>
        </w:rPr>
        <w:t>,</w:t>
      </w:r>
      <w:r w:rsidRPr="0081655A">
        <w:rPr>
          <w:rFonts w:asciiTheme="minorHAnsi" w:hAnsiTheme="minorHAnsi" w:cstheme="minorHAnsi"/>
          <w:b/>
          <w:sz w:val="28"/>
          <w:szCs w:val="28"/>
          <w:lang w:val="hu-HU"/>
        </w:rPr>
        <w:t xml:space="preserve"> ill. Közel-Keleten készült alkotásai közül!</w:t>
      </w:r>
    </w:p>
    <w:p w:rsidR="0081655A" w:rsidRDefault="0081655A" w:rsidP="0081655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hu-HU"/>
        </w:rPr>
      </w:pPr>
      <w:r>
        <w:rPr>
          <w:rFonts w:asciiTheme="minorHAnsi" w:hAnsiTheme="minorHAnsi" w:cstheme="minorHAnsi"/>
          <w:sz w:val="24"/>
          <w:szCs w:val="24"/>
          <w:lang w:val="hu-HU"/>
        </w:rPr>
        <w:t>1</w:t>
      </w:r>
      <w:r>
        <w:rPr>
          <w:rFonts w:asciiTheme="minorHAnsi" w:hAnsiTheme="minorHAnsi" w:cstheme="minorHAnsi"/>
          <w:sz w:val="24"/>
          <w:szCs w:val="24"/>
          <w:lang w:val="hu-HU"/>
        </w:rPr>
        <w:br/>
      </w:r>
      <w:r w:rsidRPr="0081655A">
        <w:rPr>
          <w:rFonts w:asciiTheme="minorHAnsi" w:hAnsiTheme="minorHAnsi" w:cstheme="minorHAnsi"/>
          <w:sz w:val="24"/>
          <w:szCs w:val="24"/>
          <w:lang w:val="hu-HU"/>
        </w:rPr>
        <w:t>2</w:t>
      </w:r>
      <w:r>
        <w:rPr>
          <w:rFonts w:asciiTheme="minorHAnsi" w:hAnsiTheme="minorHAnsi" w:cstheme="minorHAnsi"/>
          <w:sz w:val="24"/>
          <w:szCs w:val="24"/>
          <w:lang w:val="hu-HU"/>
        </w:rPr>
        <w:br/>
      </w:r>
      <w:r w:rsidRPr="0081655A">
        <w:rPr>
          <w:rFonts w:asciiTheme="minorHAnsi" w:hAnsiTheme="minorHAnsi" w:cstheme="minorHAnsi"/>
          <w:sz w:val="24"/>
          <w:szCs w:val="24"/>
          <w:lang w:val="hu-HU"/>
        </w:rPr>
        <w:t>3</w:t>
      </w:r>
      <w:r>
        <w:rPr>
          <w:rFonts w:asciiTheme="minorHAnsi" w:hAnsiTheme="minorHAnsi" w:cstheme="minorHAnsi"/>
          <w:sz w:val="24"/>
          <w:szCs w:val="24"/>
          <w:lang w:val="hu-HU"/>
        </w:rPr>
        <w:br/>
      </w:r>
      <w:r w:rsidRPr="0081655A">
        <w:rPr>
          <w:rFonts w:asciiTheme="minorHAnsi" w:hAnsiTheme="minorHAnsi" w:cstheme="minorHAnsi"/>
          <w:sz w:val="24"/>
          <w:szCs w:val="24"/>
          <w:lang w:val="hu-HU"/>
        </w:rPr>
        <w:t>4</w:t>
      </w:r>
    </w:p>
    <w:p w:rsidR="0081655A" w:rsidRPr="0081655A" w:rsidRDefault="0081655A" w:rsidP="0081655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hu-HU"/>
        </w:rPr>
      </w:pPr>
      <w:r w:rsidRPr="0081655A">
        <w:rPr>
          <w:rFonts w:asciiTheme="minorHAnsi" w:hAnsiTheme="minorHAnsi" w:cstheme="minorHAnsi"/>
          <w:sz w:val="24"/>
          <w:szCs w:val="24"/>
          <w:lang w:val="hu-HU"/>
        </w:rPr>
        <w:t>5</w:t>
      </w:r>
      <w:r>
        <w:rPr>
          <w:rFonts w:asciiTheme="minorHAnsi" w:hAnsiTheme="minorHAnsi" w:cstheme="minorHAnsi"/>
          <w:b/>
          <w:sz w:val="24"/>
          <w:szCs w:val="24"/>
          <w:lang w:val="hu-HU"/>
        </w:rPr>
        <w:t xml:space="preserve"> </w:t>
      </w:r>
    </w:p>
    <w:p w:rsidR="0081655A" w:rsidRDefault="0081655A" w:rsidP="00D42C1F">
      <w:pPr>
        <w:jc w:val="both"/>
        <w:rPr>
          <w:rFonts w:asciiTheme="minorHAnsi" w:hAnsiTheme="minorHAnsi" w:cstheme="minorHAnsi"/>
          <w:b/>
          <w:sz w:val="28"/>
          <w:szCs w:val="24"/>
          <w:lang w:val="hu-HU"/>
        </w:rPr>
      </w:pPr>
    </w:p>
    <w:p w:rsidR="00D42C1F" w:rsidRPr="0081655A" w:rsidRDefault="00D42C1F" w:rsidP="00D42C1F">
      <w:pPr>
        <w:jc w:val="both"/>
        <w:rPr>
          <w:rFonts w:asciiTheme="minorHAnsi" w:hAnsiTheme="minorHAnsi" w:cstheme="minorHAnsi"/>
          <w:b/>
          <w:sz w:val="28"/>
          <w:szCs w:val="24"/>
          <w:lang w:val="hu-HU"/>
        </w:rPr>
      </w:pPr>
      <w:r w:rsidRPr="0081655A">
        <w:rPr>
          <w:rFonts w:asciiTheme="minorHAnsi" w:hAnsiTheme="minorHAnsi" w:cstheme="minorHAnsi"/>
          <w:b/>
          <w:sz w:val="28"/>
          <w:szCs w:val="24"/>
          <w:lang w:val="hu-HU"/>
        </w:rPr>
        <w:t>12.  Kinek s miért állítottak emléktáblát</w:t>
      </w:r>
      <w:r w:rsidR="0081655A">
        <w:rPr>
          <w:rFonts w:asciiTheme="minorHAnsi" w:hAnsiTheme="minorHAnsi" w:cstheme="minorHAnsi"/>
          <w:b/>
          <w:sz w:val="28"/>
          <w:szCs w:val="24"/>
          <w:lang w:val="hu-HU"/>
        </w:rPr>
        <w:t xml:space="preserve"> </w:t>
      </w:r>
      <w:r w:rsidR="0081655A" w:rsidRPr="0081655A">
        <w:rPr>
          <w:rFonts w:asciiTheme="minorHAnsi" w:hAnsiTheme="minorHAnsi" w:cstheme="minorHAnsi"/>
          <w:b/>
          <w:sz w:val="28"/>
          <w:szCs w:val="24"/>
          <w:lang w:val="hu-HU"/>
        </w:rPr>
        <w:t>Csontváry</w:t>
      </w:r>
      <w:r w:rsidRPr="0081655A">
        <w:rPr>
          <w:rFonts w:asciiTheme="minorHAnsi" w:hAnsiTheme="minorHAnsi" w:cstheme="minorHAnsi"/>
          <w:b/>
          <w:sz w:val="28"/>
          <w:szCs w:val="24"/>
          <w:lang w:val="hu-HU"/>
        </w:rPr>
        <w:t xml:space="preserve"> pécsi kiállításának előcsarnokában?</w:t>
      </w:r>
      <w:bookmarkStart w:id="0" w:name="_GoBack"/>
      <w:bookmarkEnd w:id="0"/>
    </w:p>
    <w:p w:rsidR="00D42C1F" w:rsidRPr="0081655A" w:rsidRDefault="00D42C1F" w:rsidP="00D42C1F">
      <w:pPr>
        <w:jc w:val="both"/>
        <w:rPr>
          <w:rFonts w:asciiTheme="minorHAnsi" w:hAnsiTheme="minorHAnsi" w:cstheme="minorHAnsi"/>
          <w:b/>
          <w:sz w:val="28"/>
          <w:szCs w:val="24"/>
          <w:lang w:val="hu-HU"/>
        </w:rPr>
      </w:pPr>
      <w:r w:rsidRPr="0081655A">
        <w:rPr>
          <w:rFonts w:asciiTheme="minorHAnsi" w:hAnsiTheme="minorHAnsi" w:cstheme="minorHAnsi"/>
          <w:b/>
          <w:sz w:val="28"/>
          <w:szCs w:val="24"/>
          <w:lang w:val="hu-HU"/>
        </w:rPr>
        <w:t>13. Miért tarthatta Csontváry élete főművének BAALBEK című festményét?</w:t>
      </w:r>
    </w:p>
    <w:p w:rsidR="007E04EC" w:rsidRPr="00D42C1F" w:rsidRDefault="00D42C1F" w:rsidP="00D42C1F">
      <w:pPr>
        <w:jc w:val="both"/>
        <w:rPr>
          <w:rFonts w:asciiTheme="minorHAnsi" w:hAnsiTheme="minorHAnsi" w:cstheme="minorHAnsi"/>
        </w:rPr>
      </w:pPr>
      <w:r w:rsidRPr="0081655A">
        <w:rPr>
          <w:rFonts w:asciiTheme="minorHAnsi" w:hAnsiTheme="minorHAnsi" w:cstheme="minorHAnsi"/>
          <w:b/>
          <w:sz w:val="28"/>
          <w:szCs w:val="24"/>
          <w:lang w:val="hu-HU"/>
        </w:rPr>
        <w:t>14. Elemezze Magányos Cédrus című festményét</w:t>
      </w:r>
      <w:r w:rsidR="0081655A">
        <w:rPr>
          <w:rFonts w:asciiTheme="minorHAnsi" w:hAnsiTheme="minorHAnsi" w:cstheme="minorHAnsi"/>
          <w:b/>
          <w:sz w:val="28"/>
          <w:szCs w:val="24"/>
          <w:lang w:val="hu-HU"/>
        </w:rPr>
        <w:t>!</w:t>
      </w:r>
      <w:r w:rsidRPr="0081655A">
        <w:rPr>
          <w:rFonts w:asciiTheme="minorHAnsi" w:hAnsiTheme="minorHAnsi" w:cstheme="minorHAnsi"/>
          <w:b/>
          <w:sz w:val="28"/>
          <w:szCs w:val="24"/>
          <w:lang w:val="hu-HU"/>
        </w:rPr>
        <w:t xml:space="preserve"> Mi minden „olvasható” ki e képből?</w:t>
      </w:r>
    </w:p>
    <w:sectPr w:rsidR="007E04EC" w:rsidRPr="00D42C1F" w:rsidSect="00484C3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3402" w:right="1134" w:bottom="2410" w:left="175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027" w:rsidRDefault="005F2027">
      <w:pPr>
        <w:spacing w:after="0" w:line="240" w:lineRule="auto"/>
      </w:pPr>
      <w:r>
        <w:separator/>
      </w:r>
    </w:p>
  </w:endnote>
  <w:endnote w:type="continuationSeparator" w:id="0">
    <w:p w:rsidR="005F2027" w:rsidRDefault="005F2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A73" w:rsidRDefault="00B3377D">
    <w:pPr>
      <w:pStyle w:val="llb"/>
      <w:rPr>
        <w:lang w:val="hu-HU" w:eastAsia="hu-HU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935" distR="114935" simplePos="0" relativeHeight="251657216" behindDoc="1" locked="0" layoutInCell="1" allowOverlap="1">
              <wp:simplePos x="0" y="0"/>
              <wp:positionH relativeFrom="column">
                <wp:posOffset>4533265</wp:posOffset>
              </wp:positionH>
              <wp:positionV relativeFrom="paragraph">
                <wp:posOffset>-810260</wp:posOffset>
              </wp:positionV>
              <wp:extent cx="2490470" cy="1053465"/>
              <wp:effectExtent l="0" t="0" r="508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0470" cy="1053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0A73" w:rsidRDefault="00B3377D">
                          <w:r>
                            <w:rPr>
                              <w:noProof/>
                              <w:lang w:val="hu-HU" w:eastAsia="hu-HU"/>
                            </w:rPr>
                            <w:drawing>
                              <wp:inline distT="0" distB="0" distL="0" distR="0">
                                <wp:extent cx="1838325" cy="1057275"/>
                                <wp:effectExtent l="0" t="0" r="9525" b="9525"/>
                                <wp:docPr id="1" name="Kép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ép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38325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56.95pt;margin-top:-63.8pt;width:196.1pt;height:82.95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IjfgIAAAc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" stroked="f">
              <v:textbox inset="0,0,0,0">
                <w:txbxContent>
                  <w:p w:rsidR="00A10A73" w:rsidRDefault="00B3377D">
                    <w:r>
                      <w:rPr>
                        <w:noProof/>
                        <w:lang w:val="hu-HU" w:eastAsia="hu-HU"/>
                      </w:rPr>
                      <w:drawing>
                        <wp:inline distT="0" distB="0" distL="0" distR="0">
                          <wp:extent cx="1838325" cy="1057275"/>
                          <wp:effectExtent l="0" t="0" r="9525" b="9525"/>
                          <wp:docPr id="1" name="Kép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ép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38325" cy="10572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column">
                <wp:posOffset>-688975</wp:posOffset>
              </wp:positionH>
              <wp:positionV relativeFrom="paragraph">
                <wp:posOffset>-746760</wp:posOffset>
              </wp:positionV>
              <wp:extent cx="2000885" cy="54292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88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0A73" w:rsidRDefault="00B3377D">
                          <w:r>
                            <w:rPr>
                              <w:noProof/>
                              <w:lang w:val="hu-HU" w:eastAsia="hu-HU"/>
                            </w:rPr>
                            <w:drawing>
                              <wp:inline distT="0" distB="0" distL="0" distR="0">
                                <wp:extent cx="1962150" cy="552450"/>
                                <wp:effectExtent l="0" t="0" r="0" b="0"/>
                                <wp:docPr id="2" name="Kép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ép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62150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-54.25pt;margin-top:-58.8pt;width:157.55pt;height:42.7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" stroked="f">
              <v:textbox inset="0,0,0,0">
                <w:txbxContent>
                  <w:p w:rsidR="00A10A73" w:rsidRDefault="00B3377D">
                    <w:r>
                      <w:rPr>
                        <w:noProof/>
                        <w:lang w:val="hu-HU" w:eastAsia="hu-HU"/>
                      </w:rPr>
                      <w:drawing>
                        <wp:inline distT="0" distB="0" distL="0" distR="0">
                          <wp:extent cx="1962150" cy="552450"/>
                          <wp:effectExtent l="0" t="0" r="0" b="0"/>
                          <wp:docPr id="2" name="Kép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ép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62150" cy="552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935" distR="114935" simplePos="0" relativeHeight="251659264" behindDoc="1" locked="0" layoutInCell="1" allowOverlap="1">
              <wp:simplePos x="0" y="0"/>
              <wp:positionH relativeFrom="column">
                <wp:posOffset>1318895</wp:posOffset>
              </wp:positionH>
              <wp:positionV relativeFrom="paragraph">
                <wp:posOffset>-744855</wp:posOffset>
              </wp:positionV>
              <wp:extent cx="2486025" cy="689610"/>
              <wp:effectExtent l="0" t="0" r="9525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025" cy="689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0A73" w:rsidRDefault="00A10A73">
                          <w:pPr>
                            <w:spacing w:before="41" w:after="0" w:line="240" w:lineRule="auto"/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12"/>
                              <w:szCs w:val="12"/>
                            </w:rPr>
                            <w:t>7621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7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231F20"/>
                              <w:w w:val="91"/>
                              <w:sz w:val="12"/>
                              <w:szCs w:val="12"/>
                            </w:rPr>
                            <w:t>Pécs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231F20"/>
                              <w:w w:val="91"/>
                              <w:sz w:val="12"/>
                              <w:szCs w:val="12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0"/>
                              <w:w w:val="91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231F20"/>
                              <w:w w:val="91"/>
                              <w:sz w:val="12"/>
                              <w:szCs w:val="12"/>
                            </w:rPr>
                            <w:t>Káptalan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5"/>
                              <w:w w:val="9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1"/>
                              <w:sz w:val="12"/>
                              <w:szCs w:val="12"/>
                            </w:rPr>
                            <w:t>u.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"/>
                              <w:w w:val="9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2"/>
                              <w:szCs w:val="12"/>
                            </w:rPr>
                            <w:t>5.</w:t>
                          </w:r>
                        </w:p>
                        <w:p w:rsidR="00A10A73" w:rsidRDefault="00A10A73">
                          <w:pPr>
                            <w:spacing w:before="5" w:after="0" w:line="240" w:lineRule="auto"/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12"/>
                              <w:szCs w:val="12"/>
                            </w:rPr>
                            <w:t>7601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7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85"/>
                              <w:sz w:val="12"/>
                              <w:szCs w:val="12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6"/>
                              <w:w w:val="85"/>
                              <w:sz w:val="12"/>
                              <w:szCs w:val="12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85"/>
                              <w:sz w:val="12"/>
                              <w:szCs w:val="12"/>
                            </w:rPr>
                            <w:t xml:space="preserve">.: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2"/>
                              <w:szCs w:val="12"/>
                            </w:rPr>
                            <w:t>158</w:t>
                          </w:r>
                        </w:p>
                        <w:p w:rsidR="00A10A73" w:rsidRDefault="00A10A73">
                          <w:pPr>
                            <w:spacing w:before="5" w:after="0" w:line="240" w:lineRule="auto"/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w w:val="85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"/>
                              <w:w w:val="8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2"/>
                              <w:szCs w:val="12"/>
                            </w:rPr>
                            <w:t>00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7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2"/>
                              <w:szCs w:val="12"/>
                            </w:rPr>
                            <w:t>36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7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5"/>
                              <w:sz w:val="12"/>
                              <w:szCs w:val="12"/>
                            </w:rPr>
                            <w:t>(72)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9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102"/>
                              <w:sz w:val="12"/>
                              <w:szCs w:val="12"/>
                            </w:rPr>
                            <w:t>514-040</w:t>
                          </w:r>
                        </w:p>
                        <w:p w:rsidR="00A10A73" w:rsidRDefault="005F2027">
                          <w:pPr>
                            <w:rPr>
                              <w:sz w:val="18"/>
                              <w:szCs w:val="18"/>
                            </w:rPr>
                          </w:pPr>
                          <w:hyperlink r:id="rId3" w:history="1">
                            <w:r w:rsidR="00A10A73">
                              <w:rPr>
                                <w:rStyle w:val="Hiperhivatkozs"/>
                                <w:rFonts w:ascii="Arial" w:hAnsi="Arial" w:cs="Arial"/>
                                <w:sz w:val="18"/>
                                <w:szCs w:val="18"/>
                              </w:rPr>
                              <w:t>jpm@jpm.hu</w:t>
                            </w:r>
                          </w:hyperlink>
                        </w:p>
                        <w:p w:rsidR="00A10A73" w:rsidRDefault="00A10A73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0" type="#_x0000_t202" style="position:absolute;margin-left:103.85pt;margin-top:-58.65pt;width:195.75pt;height:54.3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" stroked="f">
              <v:textbox inset="0,0,0,0">
                <w:txbxContent>
                  <w:p w:rsidR="00A10A73" w:rsidRDefault="00A10A73">
                    <w:pPr>
                      <w:spacing w:before="41" w:after="0" w:line="240" w:lineRule="auto"/>
                    </w:pPr>
                    <w:r>
                      <w:rPr>
                        <w:rFonts w:ascii="Arial" w:eastAsia="Arial" w:hAnsi="Arial" w:cs="Arial"/>
                        <w:color w:val="231F20"/>
                        <w:sz w:val="12"/>
                        <w:szCs w:val="12"/>
                      </w:rPr>
                      <w:t>7621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7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231F20"/>
                        <w:w w:val="91"/>
                        <w:sz w:val="12"/>
                        <w:szCs w:val="12"/>
                      </w:rPr>
                      <w:t>Pécs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231F20"/>
                        <w:w w:val="91"/>
                        <w:sz w:val="12"/>
                        <w:szCs w:val="12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0"/>
                        <w:w w:val="91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231F20"/>
                        <w:w w:val="91"/>
                        <w:sz w:val="12"/>
                        <w:szCs w:val="12"/>
                      </w:rPr>
                      <w:t>Káptalan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231F20"/>
                        <w:spacing w:val="15"/>
                        <w:w w:val="9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91"/>
                        <w:sz w:val="12"/>
                        <w:szCs w:val="12"/>
                      </w:rPr>
                      <w:t>u.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"/>
                        <w:w w:val="9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2"/>
                        <w:szCs w:val="12"/>
                      </w:rPr>
                      <w:t>5.</w:t>
                    </w:r>
                  </w:p>
                  <w:p w:rsidR="00A10A73" w:rsidRDefault="00A10A73">
                    <w:pPr>
                      <w:spacing w:before="5" w:after="0" w:line="240" w:lineRule="auto"/>
                    </w:pPr>
                    <w:r>
                      <w:rPr>
                        <w:rFonts w:ascii="Arial" w:eastAsia="Arial" w:hAnsi="Arial" w:cs="Arial"/>
                        <w:color w:val="231F20"/>
                        <w:sz w:val="12"/>
                        <w:szCs w:val="12"/>
                      </w:rPr>
                      <w:t>7601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7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85"/>
                        <w:sz w:val="12"/>
                        <w:szCs w:val="12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6"/>
                        <w:w w:val="85"/>
                        <w:sz w:val="12"/>
                        <w:szCs w:val="12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231F20"/>
                        <w:w w:val="85"/>
                        <w:sz w:val="12"/>
                        <w:szCs w:val="12"/>
                      </w:rPr>
                      <w:t xml:space="preserve">.: </w:t>
                    </w:r>
                    <w:r>
                      <w:rPr>
                        <w:rFonts w:ascii="Arial" w:eastAsia="Arial" w:hAnsi="Arial" w:cs="Arial"/>
                        <w:color w:val="231F20"/>
                        <w:sz w:val="12"/>
                        <w:szCs w:val="12"/>
                      </w:rPr>
                      <w:t>158</w:t>
                    </w:r>
                  </w:p>
                  <w:p w:rsidR="00A10A73" w:rsidRDefault="00A10A73">
                    <w:pPr>
                      <w:spacing w:before="5" w:after="0" w:line="240" w:lineRule="auto"/>
                    </w:pPr>
                    <w:r>
                      <w:rPr>
                        <w:rFonts w:ascii="Arial" w:eastAsia="Arial" w:hAnsi="Arial" w:cs="Arial"/>
                        <w:color w:val="231F20"/>
                        <w:w w:val="85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"/>
                        <w:w w:val="8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2"/>
                        <w:szCs w:val="12"/>
                      </w:rPr>
                      <w:t>00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7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2"/>
                        <w:szCs w:val="12"/>
                      </w:rPr>
                      <w:t>36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7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2"/>
                        <w:szCs w:val="12"/>
                      </w:rPr>
                      <w:t>(72)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5"/>
                        <w:w w:val="9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102"/>
                        <w:sz w:val="12"/>
                        <w:szCs w:val="12"/>
                      </w:rPr>
                      <w:t>514-040</w:t>
                    </w:r>
                  </w:p>
                  <w:p w:rsidR="00A10A73" w:rsidRDefault="005F2027">
                    <w:pPr>
                      <w:rPr>
                        <w:sz w:val="18"/>
                        <w:szCs w:val="18"/>
                      </w:rPr>
                    </w:pPr>
                    <w:hyperlink r:id="rId4" w:history="1">
                      <w:r w:rsidR="00A10A73">
                        <w:rPr>
                          <w:rStyle w:val="Hiperhivatkozs"/>
                          <w:rFonts w:ascii="Arial" w:hAnsi="Arial" w:cs="Arial"/>
                          <w:sz w:val="18"/>
                          <w:szCs w:val="18"/>
                        </w:rPr>
                        <w:t>jpm@jpm.hu</w:t>
                      </w:r>
                    </w:hyperlink>
                  </w:p>
                  <w:p w:rsidR="00A10A73" w:rsidRDefault="00A10A73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A73" w:rsidRDefault="00A10A7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027" w:rsidRDefault="005F2027">
      <w:pPr>
        <w:spacing w:after="0" w:line="240" w:lineRule="auto"/>
      </w:pPr>
      <w:r>
        <w:separator/>
      </w:r>
    </w:p>
  </w:footnote>
  <w:footnote w:type="continuationSeparator" w:id="0">
    <w:p w:rsidR="005F2027" w:rsidRDefault="005F2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A73" w:rsidRDefault="00B3377D">
    <w:pPr>
      <w:pStyle w:val="lfej"/>
      <w:rPr>
        <w:lang w:val="hu-HU" w:eastAsia="hu-HU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935" distR="114935" simplePos="0" relativeHeight="251655168" behindDoc="0" locked="0" layoutInCell="1" allowOverlap="1">
              <wp:simplePos x="0" y="0"/>
              <wp:positionH relativeFrom="column">
                <wp:posOffset>-33020</wp:posOffset>
              </wp:positionH>
              <wp:positionV relativeFrom="paragraph">
                <wp:posOffset>765810</wp:posOffset>
              </wp:positionV>
              <wp:extent cx="2488565" cy="532130"/>
              <wp:effectExtent l="0" t="0" r="0" b="0"/>
              <wp:wrapNone/>
              <wp:docPr id="3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8565" cy="5321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0A73" w:rsidRDefault="00A10A73">
                          <w:r>
                            <w:rPr>
                              <w:rFonts w:cs="Arial"/>
                              <w:sz w:val="21"/>
                              <w:szCs w:val="21"/>
                            </w:rPr>
                            <w:t>JANUS</w:t>
                          </w:r>
                          <w:r>
                            <w:rPr>
                              <w:rFonts w:cs="Arial"/>
                              <w:sz w:val="21"/>
                              <w:szCs w:val="21"/>
                            </w:rPr>
                            <w:br/>
                            <w:t>PANNONIUS</w:t>
                          </w:r>
                          <w:r>
                            <w:rPr>
                              <w:rFonts w:cs="Arial"/>
                              <w:sz w:val="21"/>
                              <w:szCs w:val="21"/>
                            </w:rPr>
                            <w:br/>
                            <w:t>MÚZEUM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.6pt;margin-top:60.3pt;width:195.95pt;height:41.9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" stroked="f">
              <v:fill opacity="0"/>
              <v:textbox inset="0,0,0,0">
                <w:txbxContent>
                  <w:p w:rsidR="00A10A73" w:rsidRDefault="00A10A73">
                    <w:r>
                      <w:rPr>
                        <w:rFonts w:cs="Arial"/>
                        <w:sz w:val="21"/>
                        <w:szCs w:val="21"/>
                      </w:rPr>
                      <w:t>JANUS</w:t>
                    </w:r>
                    <w:r>
                      <w:rPr>
                        <w:rFonts w:cs="Arial"/>
                        <w:sz w:val="21"/>
                        <w:szCs w:val="21"/>
                      </w:rPr>
                      <w:br/>
                      <w:t>PANNONIUS</w:t>
                    </w:r>
                    <w:r>
                      <w:rPr>
                        <w:rFonts w:cs="Arial"/>
                        <w:sz w:val="21"/>
                        <w:szCs w:val="21"/>
                      </w:rPr>
                      <w:br/>
                      <w:t>MÚZEUM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935" distR="114935" simplePos="0" relativeHeight="251656192" behindDoc="0" locked="0" layoutInCell="1" allowOverlap="1">
              <wp:simplePos x="0" y="0"/>
              <wp:positionH relativeFrom="column">
                <wp:posOffset>4260850</wp:posOffset>
              </wp:positionH>
              <wp:positionV relativeFrom="paragraph">
                <wp:posOffset>5080</wp:posOffset>
              </wp:positionV>
              <wp:extent cx="2490470" cy="161925"/>
              <wp:effectExtent l="0" t="0" r="0" b="0"/>
              <wp:wrapNone/>
              <wp:docPr id="3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0470" cy="1619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0A73" w:rsidRDefault="00A10A7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5.5pt;margin-top:.4pt;width:196.1pt;height:12.7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" stroked="f">
              <v:fill opacity="0"/>
              <v:textbox inset="0,0,0,0">
                <w:txbxContent>
                  <w:p w:rsidR="00A10A73" w:rsidRDefault="00A10A73"/>
                </w:txbxContent>
              </v:textbox>
            </v:shape>
          </w:pict>
        </mc:Fallback>
      </mc:AlternateContent>
    </w:r>
    <w:r>
      <w:rPr>
        <w:noProof/>
        <w:lang w:val="hu-HU" w:eastAsia="hu-HU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posOffset>524510</wp:posOffset>
              </wp:positionH>
              <wp:positionV relativeFrom="page">
                <wp:posOffset>1217295</wp:posOffset>
              </wp:positionV>
              <wp:extent cx="516890" cy="695325"/>
              <wp:effectExtent l="0" t="0" r="0" b="0"/>
              <wp:wrapNone/>
              <wp:docPr id="6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6890" cy="695325"/>
                        <a:chOff x="826" y="1917"/>
                        <a:chExt cx="814" cy="1095"/>
                      </a:xfrm>
                    </wpg:grpSpPr>
                    <wpg:grpSp>
                      <wpg:cNvPr id="7" name="Group 31"/>
                      <wpg:cNvGrpSpPr>
                        <a:grpSpLocks/>
                      </wpg:cNvGrpSpPr>
                      <wpg:grpSpPr bwMode="auto">
                        <a:xfrm>
                          <a:off x="1372" y="1917"/>
                          <a:ext cx="268" cy="309"/>
                          <a:chOff x="1372" y="1917"/>
                          <a:chExt cx="268" cy="309"/>
                        </a:xfrm>
                      </wpg:grpSpPr>
                      <wps:wsp>
                        <wps:cNvPr id="8" name="Freeform 32"/>
                        <wps:cNvSpPr>
                          <a:spLocks noChangeArrowheads="1"/>
                        </wps:cNvSpPr>
                        <wps:spPr bwMode="auto">
                          <a:xfrm>
                            <a:off x="1372" y="1917"/>
                            <a:ext cx="267" cy="308"/>
                          </a:xfrm>
                          <a:custGeom>
                            <a:avLst/>
                            <a:gdLst>
                              <a:gd name="G0" fmla="+- 65224 0 0"/>
                              <a:gd name="G1" fmla="+- 156 0 0"/>
                              <a:gd name="G2" fmla="+- 8 0 0"/>
                              <a:gd name="G3" fmla="*/ 1 6089 61568"/>
                              <a:gd name="T0" fmla="*/ 0 w 270"/>
                              <a:gd name="T1" fmla="*/ 1923 h 312"/>
                              <a:gd name="T2" fmla="*/ 0 w 270"/>
                              <a:gd name="T3" fmla="*/ 2235 h 312"/>
                              <a:gd name="T4" fmla="*/ 270 w 270"/>
                              <a:gd name="T5" fmla="*/ 2079 h 312"/>
                              <a:gd name="T6" fmla="*/ 0 w 270"/>
                              <a:gd name="T7" fmla="*/ 1923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0"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  <a:lnTo>
                                  <a:pt x="270" y="1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EC3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9" name="Group 29"/>
                      <wpg:cNvGrpSpPr>
                        <a:grpSpLocks/>
                      </wpg:cNvGrpSpPr>
                      <wpg:grpSpPr bwMode="auto">
                        <a:xfrm>
                          <a:off x="1372" y="2074"/>
                          <a:ext cx="268" cy="309"/>
                          <a:chOff x="1372" y="2074"/>
                          <a:chExt cx="268" cy="309"/>
                        </a:xfrm>
                      </wpg:grpSpPr>
                      <wps:wsp>
                        <wps:cNvPr id="10" name="Freeform 30"/>
                        <wps:cNvSpPr>
                          <a:spLocks noChangeArrowheads="1"/>
                        </wps:cNvSpPr>
                        <wps:spPr bwMode="auto">
                          <a:xfrm>
                            <a:off x="1372" y="2074"/>
                            <a:ext cx="267" cy="308"/>
                          </a:xfrm>
                          <a:custGeom>
                            <a:avLst/>
                            <a:gdLst>
                              <a:gd name="G0" fmla="+- 65380 0 0"/>
                              <a:gd name="G1" fmla="+- 582 0 0"/>
                              <a:gd name="G2" fmla="+- 8 0 0"/>
                              <a:gd name="G3" fmla="*/ 1 6089 61568"/>
                              <a:gd name="T0" fmla="*/ 270 w 270"/>
                              <a:gd name="T1" fmla="*/ 2079 h 312"/>
                              <a:gd name="T2" fmla="*/ 0 w 270"/>
                              <a:gd name="T3" fmla="*/ 2235 h 312"/>
                              <a:gd name="T4" fmla="*/ 270 w 270"/>
                              <a:gd name="T5" fmla="*/ 2391 h 312"/>
                              <a:gd name="T6" fmla="*/ 270 w 270"/>
                              <a:gd name="T7" fmla="*/ 2079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0" h="312">
                                <a:moveTo>
                                  <a:pt x="270" y="0"/>
                                </a:moveTo>
                                <a:lnTo>
                                  <a:pt x="0" y="156"/>
                                </a:lnTo>
                                <a:lnTo>
                                  <a:pt x="270" y="312"/>
                                </a:lnTo>
                                <a:lnTo>
                                  <a:pt x="270" y="0"/>
                                </a:lnTo>
                              </a:path>
                            </a:pathLst>
                          </a:custGeom>
                          <a:solidFill>
                            <a:srgbClr val="FAA6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11" name="Group 27"/>
                      <wpg:cNvGrpSpPr>
                        <a:grpSpLocks/>
                      </wpg:cNvGrpSpPr>
                      <wpg:grpSpPr bwMode="auto">
                        <a:xfrm>
                          <a:off x="1100" y="1917"/>
                          <a:ext cx="268" cy="309"/>
                          <a:chOff x="1100" y="1917"/>
                          <a:chExt cx="268" cy="309"/>
                        </a:xfrm>
                      </wpg:grpSpPr>
                      <wps:wsp>
                        <wps:cNvPr id="12" name="Freeform 28"/>
                        <wps:cNvSpPr>
                          <a:spLocks noChangeArrowheads="1"/>
                        </wps:cNvSpPr>
                        <wps:spPr bwMode="auto">
                          <a:xfrm>
                            <a:off x="1100" y="1917"/>
                            <a:ext cx="267" cy="308"/>
                          </a:xfrm>
                          <a:custGeom>
                            <a:avLst/>
                            <a:gdLst>
                              <a:gd name="G0" fmla="+- 1 0 0"/>
                              <a:gd name="G1" fmla="*/ 1 477 512"/>
                              <a:gd name="G2" fmla="+- 8 0 0"/>
                              <a:gd name="G3" fmla="*/ 1 6089 61568"/>
                              <a:gd name="T0" fmla="*/ 269 w 270"/>
                              <a:gd name="T1" fmla="*/ 1923 h 312"/>
                              <a:gd name="T2" fmla="*/ 0 w 270"/>
                              <a:gd name="T3" fmla="*/ 2079 h 312"/>
                              <a:gd name="T4" fmla="*/ 269 w 270"/>
                              <a:gd name="T5" fmla="*/ 2235 h 312"/>
                              <a:gd name="T6" fmla="*/ 269 w 270"/>
                              <a:gd name="T7" fmla="*/ 1923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0" h="312">
                                <a:moveTo>
                                  <a:pt x="269" y="0"/>
                                </a:moveTo>
                                <a:lnTo>
                                  <a:pt x="0" y="156"/>
                                </a:lnTo>
                                <a:lnTo>
                                  <a:pt x="269" y="312"/>
                                </a:lnTo>
                                <a:lnTo>
                                  <a:pt x="269" y="0"/>
                                </a:lnTo>
                              </a:path>
                            </a:pathLst>
                          </a:custGeom>
                          <a:solidFill>
                            <a:srgbClr val="FEC3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13" name="Group 25"/>
                      <wpg:cNvGrpSpPr>
                        <a:grpSpLocks/>
                      </wpg:cNvGrpSpPr>
                      <wpg:grpSpPr bwMode="auto">
                        <a:xfrm>
                          <a:off x="1372" y="2232"/>
                          <a:ext cx="268" cy="309"/>
                          <a:chOff x="1372" y="2232"/>
                          <a:chExt cx="268" cy="309"/>
                        </a:xfrm>
                      </wpg:grpSpPr>
                      <wps:wsp>
                        <wps:cNvPr id="14" name="Freeform 26"/>
                        <wps:cNvSpPr>
                          <a:spLocks noChangeArrowheads="1"/>
                        </wps:cNvSpPr>
                        <wps:spPr bwMode="auto">
                          <a:xfrm>
                            <a:off x="1372" y="2232"/>
                            <a:ext cx="267" cy="308"/>
                          </a:xfrm>
                          <a:custGeom>
                            <a:avLst/>
                            <a:gdLst>
                              <a:gd name="G0" fmla="+- 65225 0 0"/>
                              <a:gd name="G1" fmla="+- 156 0 0"/>
                              <a:gd name="G2" fmla="+- 8 0 0"/>
                              <a:gd name="G3" fmla="*/ 1 6089 61568"/>
                              <a:gd name="T0" fmla="*/ 0 w 270"/>
                              <a:gd name="T1" fmla="*/ 2235 h 312"/>
                              <a:gd name="T2" fmla="*/ 0 w 270"/>
                              <a:gd name="T3" fmla="*/ 2546 h 312"/>
                              <a:gd name="T4" fmla="*/ 270 w 270"/>
                              <a:gd name="T5" fmla="*/ 2391 h 312"/>
                              <a:gd name="T6" fmla="*/ 0 w 270"/>
                              <a:gd name="T7" fmla="*/ 2235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0" h="312">
                                <a:moveTo>
                                  <a:pt x="0" y="0"/>
                                </a:moveTo>
                                <a:lnTo>
                                  <a:pt x="0" y="311"/>
                                </a:lnTo>
                                <a:lnTo>
                                  <a:pt x="270" y="1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AA6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15" name="Group 23"/>
                      <wpg:cNvGrpSpPr>
                        <a:grpSpLocks/>
                      </wpg:cNvGrpSpPr>
                      <wpg:grpSpPr bwMode="auto">
                        <a:xfrm>
                          <a:off x="1372" y="2389"/>
                          <a:ext cx="268" cy="309"/>
                          <a:chOff x="1372" y="2389"/>
                          <a:chExt cx="268" cy="309"/>
                        </a:xfrm>
                      </wpg:grpSpPr>
                      <wps:wsp>
                        <wps:cNvPr id="16" name="Freeform 24"/>
                        <wps:cNvSpPr>
                          <a:spLocks noChangeArrowheads="1"/>
                        </wps:cNvSpPr>
                        <wps:spPr bwMode="auto">
                          <a:xfrm>
                            <a:off x="1372" y="2389"/>
                            <a:ext cx="267" cy="308"/>
                          </a:xfrm>
                          <a:custGeom>
                            <a:avLst/>
                            <a:gdLst>
                              <a:gd name="G0" fmla="+- 65381 0 0"/>
                              <a:gd name="G1" fmla="+- 581 0 0"/>
                              <a:gd name="G2" fmla="+- 8 0 0"/>
                              <a:gd name="G3" fmla="*/ 1 6089 61568"/>
                              <a:gd name="T0" fmla="*/ 270 w 270"/>
                              <a:gd name="T1" fmla="*/ 2391 h 312"/>
                              <a:gd name="T2" fmla="*/ 0 w 270"/>
                              <a:gd name="T3" fmla="*/ 2546 h 312"/>
                              <a:gd name="T4" fmla="*/ 270 w 270"/>
                              <a:gd name="T5" fmla="*/ 2702 h 312"/>
                              <a:gd name="T6" fmla="*/ 270 w 270"/>
                              <a:gd name="T7" fmla="*/ 2391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0" h="312">
                                <a:moveTo>
                                  <a:pt x="270" y="0"/>
                                </a:moveTo>
                                <a:lnTo>
                                  <a:pt x="0" y="155"/>
                                </a:lnTo>
                                <a:lnTo>
                                  <a:pt x="270" y="311"/>
                                </a:lnTo>
                                <a:lnTo>
                                  <a:pt x="270" y="0"/>
                                </a:lnTo>
                              </a:path>
                            </a:pathLst>
                          </a:custGeom>
                          <a:solidFill>
                            <a:srgbClr val="FAA6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17" name="Group 21"/>
                      <wpg:cNvGrpSpPr>
                        <a:grpSpLocks/>
                      </wpg:cNvGrpSpPr>
                      <wpg:grpSpPr bwMode="auto">
                        <a:xfrm>
                          <a:off x="1372" y="2546"/>
                          <a:ext cx="268" cy="309"/>
                          <a:chOff x="1372" y="2546"/>
                          <a:chExt cx="268" cy="309"/>
                        </a:xfrm>
                      </wpg:grpSpPr>
                      <wps:wsp>
                        <wps:cNvPr id="18" name="Freeform 22"/>
                        <wps:cNvSpPr>
                          <a:spLocks noChangeArrowheads="1"/>
                        </wps:cNvSpPr>
                        <wps:spPr bwMode="auto">
                          <a:xfrm>
                            <a:off x="1372" y="2546"/>
                            <a:ext cx="267" cy="308"/>
                          </a:xfrm>
                          <a:custGeom>
                            <a:avLst/>
                            <a:gdLst>
                              <a:gd name="G0" fmla="+- 65224 0 0"/>
                              <a:gd name="G1" fmla="+- 156 0 0"/>
                              <a:gd name="G2" fmla="+- 8 0 0"/>
                              <a:gd name="G3" fmla="*/ 1 6089 61568"/>
                              <a:gd name="T0" fmla="*/ 0 w 270"/>
                              <a:gd name="T1" fmla="*/ 2546 h 312"/>
                              <a:gd name="T2" fmla="*/ 0 w 270"/>
                              <a:gd name="T3" fmla="*/ 2858 h 312"/>
                              <a:gd name="T4" fmla="*/ 270 w 270"/>
                              <a:gd name="T5" fmla="*/ 2702 h 312"/>
                              <a:gd name="T6" fmla="*/ 0 w 270"/>
                              <a:gd name="T7" fmla="*/ 2546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0"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  <a:lnTo>
                                  <a:pt x="270" y="1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AA6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19" name="Group 19"/>
                      <wpg:cNvGrpSpPr>
                        <a:grpSpLocks/>
                      </wpg:cNvGrpSpPr>
                      <wpg:grpSpPr bwMode="auto">
                        <a:xfrm>
                          <a:off x="1100" y="2546"/>
                          <a:ext cx="268" cy="309"/>
                          <a:chOff x="1100" y="2546"/>
                          <a:chExt cx="268" cy="309"/>
                        </a:xfrm>
                      </wpg:grpSpPr>
                      <wps:wsp>
                        <wps:cNvPr id="20" name="Freeform 20"/>
                        <wps:cNvSpPr>
                          <a:spLocks noChangeArrowheads="1"/>
                        </wps:cNvSpPr>
                        <wps:spPr bwMode="auto">
                          <a:xfrm>
                            <a:off x="1100" y="2546"/>
                            <a:ext cx="267" cy="308"/>
                          </a:xfrm>
                          <a:custGeom>
                            <a:avLst/>
                            <a:gdLst>
                              <a:gd name="G0" fmla="+- 1 0 0"/>
                              <a:gd name="G1" fmla="*/ 1 477 512"/>
                              <a:gd name="G2" fmla="+- 8 0 0"/>
                              <a:gd name="G3" fmla="*/ 1 6089 61568"/>
                              <a:gd name="T0" fmla="*/ 269 w 270"/>
                              <a:gd name="T1" fmla="*/ 2546 h 312"/>
                              <a:gd name="T2" fmla="*/ 0 w 270"/>
                              <a:gd name="T3" fmla="*/ 2702 h 312"/>
                              <a:gd name="T4" fmla="*/ 269 w 270"/>
                              <a:gd name="T5" fmla="*/ 2858 h 312"/>
                              <a:gd name="T6" fmla="*/ 269 w 270"/>
                              <a:gd name="T7" fmla="*/ 2546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0" h="312">
                                <a:moveTo>
                                  <a:pt x="269" y="0"/>
                                </a:moveTo>
                                <a:lnTo>
                                  <a:pt x="0" y="156"/>
                                </a:lnTo>
                                <a:lnTo>
                                  <a:pt x="269" y="312"/>
                                </a:lnTo>
                                <a:lnTo>
                                  <a:pt x="269" y="0"/>
                                </a:lnTo>
                              </a:path>
                            </a:pathLst>
                          </a:custGeom>
                          <a:solidFill>
                            <a:srgbClr val="D54C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21" name="Group 17"/>
                      <wpg:cNvGrpSpPr>
                        <a:grpSpLocks/>
                      </wpg:cNvGrpSpPr>
                      <wpg:grpSpPr bwMode="auto">
                        <a:xfrm>
                          <a:off x="1100" y="2389"/>
                          <a:ext cx="268" cy="309"/>
                          <a:chOff x="1100" y="2389"/>
                          <a:chExt cx="268" cy="309"/>
                        </a:xfrm>
                      </wpg:grpSpPr>
                      <wps:wsp>
                        <wps:cNvPr id="22" name="Freeform 18"/>
                        <wps:cNvSpPr>
                          <a:spLocks noChangeArrowheads="1"/>
                        </wps:cNvSpPr>
                        <wps:spPr bwMode="auto">
                          <a:xfrm>
                            <a:off x="1100" y="2389"/>
                            <a:ext cx="267" cy="308"/>
                          </a:xfrm>
                          <a:custGeom>
                            <a:avLst/>
                            <a:gdLst>
                              <a:gd name="G0" fmla="+- 65225 0 0"/>
                              <a:gd name="G1" fmla="*/ 1 63059 44808"/>
                              <a:gd name="G2" fmla="+- 8 0 0"/>
                              <a:gd name="G3" fmla="*/ 1 6089 61568"/>
                              <a:gd name="T0" fmla="*/ 0 w 270"/>
                              <a:gd name="T1" fmla="*/ 2391 h 312"/>
                              <a:gd name="T2" fmla="*/ 0 w 270"/>
                              <a:gd name="T3" fmla="*/ 2702 h 312"/>
                              <a:gd name="T4" fmla="*/ 269 w 270"/>
                              <a:gd name="T5" fmla="*/ 2546 h 312"/>
                              <a:gd name="T6" fmla="*/ 0 w 270"/>
                              <a:gd name="T7" fmla="*/ 2391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0" h="312">
                                <a:moveTo>
                                  <a:pt x="0" y="0"/>
                                </a:moveTo>
                                <a:lnTo>
                                  <a:pt x="0" y="311"/>
                                </a:lnTo>
                                <a:lnTo>
                                  <a:pt x="269" y="1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54C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23" name="Group 15"/>
                      <wpg:cNvGrpSpPr>
                        <a:grpSpLocks/>
                      </wpg:cNvGrpSpPr>
                      <wpg:grpSpPr bwMode="auto">
                        <a:xfrm>
                          <a:off x="826" y="1917"/>
                          <a:ext cx="268" cy="309"/>
                          <a:chOff x="826" y="1917"/>
                          <a:chExt cx="268" cy="309"/>
                        </a:xfrm>
                      </wpg:grpSpPr>
                      <wps:wsp>
                        <wps:cNvPr id="24" name="Freeform 16"/>
                        <wps:cNvSpPr>
                          <a:spLocks noChangeArrowheads="1"/>
                        </wps:cNvSpPr>
                        <wps:spPr bwMode="auto">
                          <a:xfrm>
                            <a:off x="826" y="1917"/>
                            <a:ext cx="267" cy="308"/>
                          </a:xfrm>
                          <a:custGeom>
                            <a:avLst/>
                            <a:gdLst>
                              <a:gd name="G0" fmla="+- 65224 0 0"/>
                              <a:gd name="G1" fmla="+- 156 0 0"/>
                              <a:gd name="G2" fmla="+- 8 0 0"/>
                              <a:gd name="G3" fmla="*/ 1 6089 61568"/>
                              <a:gd name="T0" fmla="*/ 0 w 270"/>
                              <a:gd name="T1" fmla="*/ 1923 h 312"/>
                              <a:gd name="T2" fmla="*/ 0 w 270"/>
                              <a:gd name="T3" fmla="*/ 2235 h 312"/>
                              <a:gd name="T4" fmla="*/ 270 w 270"/>
                              <a:gd name="T5" fmla="*/ 2079 h 312"/>
                              <a:gd name="T6" fmla="*/ 0 w 270"/>
                              <a:gd name="T7" fmla="*/ 1923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0"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  <a:lnTo>
                                  <a:pt x="270" y="1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F1E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25" name="Group 13"/>
                      <wpg:cNvGrpSpPr>
                        <a:grpSpLocks/>
                      </wpg:cNvGrpSpPr>
                      <wpg:grpSpPr bwMode="auto">
                        <a:xfrm>
                          <a:off x="826" y="2074"/>
                          <a:ext cx="268" cy="309"/>
                          <a:chOff x="826" y="2074"/>
                          <a:chExt cx="268" cy="309"/>
                        </a:xfrm>
                      </wpg:grpSpPr>
                      <wps:wsp>
                        <wps:cNvPr id="26" name="Freeform 14"/>
                        <wps:cNvSpPr>
                          <a:spLocks noChangeArrowheads="1"/>
                        </wps:cNvSpPr>
                        <wps:spPr bwMode="auto">
                          <a:xfrm>
                            <a:off x="826" y="2074"/>
                            <a:ext cx="267" cy="308"/>
                          </a:xfrm>
                          <a:custGeom>
                            <a:avLst/>
                            <a:gdLst>
                              <a:gd name="G0" fmla="+- 65380 0 0"/>
                              <a:gd name="G1" fmla="+- 582 0 0"/>
                              <a:gd name="G2" fmla="+- 8 0 0"/>
                              <a:gd name="G3" fmla="*/ 1 6089 61568"/>
                              <a:gd name="T0" fmla="*/ 270 w 270"/>
                              <a:gd name="T1" fmla="*/ 2079 h 312"/>
                              <a:gd name="T2" fmla="*/ 0 w 270"/>
                              <a:gd name="T3" fmla="*/ 2235 h 312"/>
                              <a:gd name="T4" fmla="*/ 270 w 270"/>
                              <a:gd name="T5" fmla="*/ 2391 h 312"/>
                              <a:gd name="T6" fmla="*/ 270 w 270"/>
                              <a:gd name="T7" fmla="*/ 2079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0" h="312">
                                <a:moveTo>
                                  <a:pt x="270" y="0"/>
                                </a:moveTo>
                                <a:lnTo>
                                  <a:pt x="0" y="156"/>
                                </a:lnTo>
                                <a:lnTo>
                                  <a:pt x="270" y="312"/>
                                </a:lnTo>
                                <a:lnTo>
                                  <a:pt x="270" y="0"/>
                                </a:lnTo>
                              </a:path>
                            </a:pathLst>
                          </a:custGeom>
                          <a:solidFill>
                            <a:srgbClr val="AF1E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27" name="Group 11"/>
                      <wpg:cNvGrpSpPr>
                        <a:grpSpLocks/>
                      </wpg:cNvGrpSpPr>
                      <wpg:grpSpPr bwMode="auto">
                        <a:xfrm>
                          <a:off x="826" y="2389"/>
                          <a:ext cx="268" cy="309"/>
                          <a:chOff x="826" y="2389"/>
                          <a:chExt cx="268" cy="309"/>
                        </a:xfrm>
                      </wpg:grpSpPr>
                      <wps:wsp>
                        <wps:cNvPr id="28" name="Freeform 12"/>
                        <wps:cNvSpPr>
                          <a:spLocks noChangeArrowheads="1"/>
                        </wps:cNvSpPr>
                        <wps:spPr bwMode="auto">
                          <a:xfrm>
                            <a:off x="826" y="2389"/>
                            <a:ext cx="267" cy="308"/>
                          </a:xfrm>
                          <a:custGeom>
                            <a:avLst/>
                            <a:gdLst>
                              <a:gd name="G0" fmla="+- 65381 0 0"/>
                              <a:gd name="G1" fmla="+- 581 0 0"/>
                              <a:gd name="G2" fmla="+- 8 0 0"/>
                              <a:gd name="G3" fmla="*/ 1 6089 61568"/>
                              <a:gd name="T0" fmla="*/ 270 w 270"/>
                              <a:gd name="T1" fmla="*/ 2391 h 312"/>
                              <a:gd name="T2" fmla="*/ 0 w 270"/>
                              <a:gd name="T3" fmla="*/ 2546 h 312"/>
                              <a:gd name="T4" fmla="*/ 270 w 270"/>
                              <a:gd name="T5" fmla="*/ 2702 h 312"/>
                              <a:gd name="T6" fmla="*/ 270 w 270"/>
                              <a:gd name="T7" fmla="*/ 2391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0" h="312">
                                <a:moveTo>
                                  <a:pt x="270" y="0"/>
                                </a:moveTo>
                                <a:lnTo>
                                  <a:pt x="0" y="155"/>
                                </a:lnTo>
                                <a:lnTo>
                                  <a:pt x="270" y="311"/>
                                </a:lnTo>
                                <a:lnTo>
                                  <a:pt x="270" y="0"/>
                                </a:lnTo>
                              </a:path>
                            </a:pathLst>
                          </a:custGeom>
                          <a:solidFill>
                            <a:srgbClr val="FEC3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29" name="Group 9"/>
                      <wpg:cNvGrpSpPr>
                        <a:grpSpLocks/>
                      </wpg:cNvGrpSpPr>
                      <wpg:grpSpPr bwMode="auto">
                        <a:xfrm>
                          <a:off x="826" y="2546"/>
                          <a:ext cx="268" cy="309"/>
                          <a:chOff x="826" y="2546"/>
                          <a:chExt cx="268" cy="309"/>
                        </a:xfrm>
                      </wpg:grpSpPr>
                      <wps:wsp>
                        <wps:cNvPr id="30" name="Freeform 10"/>
                        <wps:cNvSpPr>
                          <a:spLocks noChangeArrowheads="1"/>
                        </wps:cNvSpPr>
                        <wps:spPr bwMode="auto">
                          <a:xfrm>
                            <a:off x="826" y="2546"/>
                            <a:ext cx="267" cy="308"/>
                          </a:xfrm>
                          <a:custGeom>
                            <a:avLst/>
                            <a:gdLst>
                              <a:gd name="G0" fmla="+- 65224 0 0"/>
                              <a:gd name="G1" fmla="+- 156 0 0"/>
                              <a:gd name="G2" fmla="+- 8 0 0"/>
                              <a:gd name="G3" fmla="*/ 1 6089 61568"/>
                              <a:gd name="T0" fmla="*/ 0 w 270"/>
                              <a:gd name="T1" fmla="*/ 2546 h 312"/>
                              <a:gd name="T2" fmla="*/ 0 w 270"/>
                              <a:gd name="T3" fmla="*/ 2858 h 312"/>
                              <a:gd name="T4" fmla="*/ 270 w 270"/>
                              <a:gd name="T5" fmla="*/ 2702 h 312"/>
                              <a:gd name="T6" fmla="*/ 0 w 270"/>
                              <a:gd name="T7" fmla="*/ 2546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0"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  <a:lnTo>
                                  <a:pt x="270" y="1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F1E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31" name="Group 7"/>
                      <wpg:cNvGrpSpPr>
                        <a:grpSpLocks/>
                      </wpg:cNvGrpSpPr>
                      <wpg:grpSpPr bwMode="auto">
                        <a:xfrm>
                          <a:off x="826" y="2703"/>
                          <a:ext cx="268" cy="309"/>
                          <a:chOff x="826" y="2703"/>
                          <a:chExt cx="268" cy="309"/>
                        </a:xfrm>
                      </wpg:grpSpPr>
                      <wps:wsp>
                        <wps:cNvPr id="32" name="Freeform 8"/>
                        <wps:cNvSpPr>
                          <a:spLocks noChangeArrowheads="1"/>
                        </wps:cNvSpPr>
                        <wps:spPr bwMode="auto">
                          <a:xfrm>
                            <a:off x="826" y="2703"/>
                            <a:ext cx="267" cy="308"/>
                          </a:xfrm>
                          <a:custGeom>
                            <a:avLst/>
                            <a:gdLst>
                              <a:gd name="G0" fmla="+- 65380 0 0"/>
                              <a:gd name="G1" fmla="+- 582 0 0"/>
                              <a:gd name="G2" fmla="+- 8 0 0"/>
                              <a:gd name="G3" fmla="*/ 1 6089 61568"/>
                              <a:gd name="T0" fmla="*/ 270 w 270"/>
                              <a:gd name="T1" fmla="*/ 2702 h 312"/>
                              <a:gd name="T2" fmla="*/ 0 w 270"/>
                              <a:gd name="T3" fmla="*/ 2858 h 312"/>
                              <a:gd name="T4" fmla="*/ 270 w 270"/>
                              <a:gd name="T5" fmla="*/ 3014 h 312"/>
                              <a:gd name="T6" fmla="*/ 270 w 270"/>
                              <a:gd name="T7" fmla="*/ 2702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0" h="312">
                                <a:moveTo>
                                  <a:pt x="270" y="0"/>
                                </a:moveTo>
                                <a:lnTo>
                                  <a:pt x="0" y="156"/>
                                </a:lnTo>
                                <a:lnTo>
                                  <a:pt x="270" y="312"/>
                                </a:lnTo>
                                <a:lnTo>
                                  <a:pt x="270" y="0"/>
                                </a:lnTo>
                              </a:path>
                            </a:pathLst>
                          </a:custGeom>
                          <a:solidFill>
                            <a:srgbClr val="AF1E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33" name="Group 5"/>
                      <wpg:cNvGrpSpPr>
                        <a:grpSpLocks/>
                      </wpg:cNvGrpSpPr>
                      <wpg:grpSpPr bwMode="auto">
                        <a:xfrm>
                          <a:off x="826" y="2232"/>
                          <a:ext cx="268" cy="309"/>
                          <a:chOff x="826" y="2232"/>
                          <a:chExt cx="268" cy="309"/>
                        </a:xfrm>
                      </wpg:grpSpPr>
                      <wps:wsp>
                        <wps:cNvPr id="34" name="Freeform 6"/>
                        <wps:cNvSpPr>
                          <a:spLocks noChangeArrowheads="1"/>
                        </wps:cNvSpPr>
                        <wps:spPr bwMode="auto">
                          <a:xfrm>
                            <a:off x="826" y="2232"/>
                            <a:ext cx="267" cy="308"/>
                          </a:xfrm>
                          <a:custGeom>
                            <a:avLst/>
                            <a:gdLst>
                              <a:gd name="G0" fmla="+- 65225 0 0"/>
                              <a:gd name="G1" fmla="+- 156 0 0"/>
                              <a:gd name="G2" fmla="+- 8 0 0"/>
                              <a:gd name="G3" fmla="*/ 1 6089 61568"/>
                              <a:gd name="T0" fmla="*/ 0 w 270"/>
                              <a:gd name="T1" fmla="*/ 2235 h 312"/>
                              <a:gd name="T2" fmla="*/ 0 w 270"/>
                              <a:gd name="T3" fmla="*/ 2546 h 312"/>
                              <a:gd name="T4" fmla="*/ 270 w 270"/>
                              <a:gd name="T5" fmla="*/ 2391 h 312"/>
                              <a:gd name="T6" fmla="*/ 0 w 270"/>
                              <a:gd name="T7" fmla="*/ 2235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0" h="312">
                                <a:moveTo>
                                  <a:pt x="0" y="0"/>
                                </a:moveTo>
                                <a:lnTo>
                                  <a:pt x="0" y="311"/>
                                </a:lnTo>
                                <a:lnTo>
                                  <a:pt x="270" y="1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F1E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35" name="Group 3"/>
                      <wpg:cNvGrpSpPr>
                        <a:grpSpLocks/>
                      </wpg:cNvGrpSpPr>
                      <wpg:grpSpPr bwMode="auto">
                        <a:xfrm>
                          <a:off x="826" y="2389"/>
                          <a:ext cx="268" cy="309"/>
                          <a:chOff x="826" y="2389"/>
                          <a:chExt cx="268" cy="309"/>
                        </a:xfrm>
                      </wpg:grpSpPr>
                      <wps:wsp>
                        <wps:cNvPr id="36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826" y="2389"/>
                            <a:ext cx="267" cy="308"/>
                          </a:xfrm>
                          <a:custGeom>
                            <a:avLst/>
                            <a:gdLst>
                              <a:gd name="G0" fmla="+- 65381 0 0"/>
                              <a:gd name="G1" fmla="+- 581 0 0"/>
                              <a:gd name="G2" fmla="+- 8 0 0"/>
                              <a:gd name="G3" fmla="*/ 1 6089 61568"/>
                              <a:gd name="T0" fmla="*/ 270 w 270"/>
                              <a:gd name="T1" fmla="*/ 2391 h 312"/>
                              <a:gd name="T2" fmla="*/ 0 w 270"/>
                              <a:gd name="T3" fmla="*/ 2546 h 312"/>
                              <a:gd name="T4" fmla="*/ 270 w 270"/>
                              <a:gd name="T5" fmla="*/ 2702 h 312"/>
                              <a:gd name="T6" fmla="*/ 270 w 270"/>
                              <a:gd name="T7" fmla="*/ 2391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0" h="312">
                                <a:moveTo>
                                  <a:pt x="270" y="0"/>
                                </a:moveTo>
                                <a:lnTo>
                                  <a:pt x="0" y="155"/>
                                </a:lnTo>
                                <a:lnTo>
                                  <a:pt x="270" y="311"/>
                                </a:lnTo>
                                <a:lnTo>
                                  <a:pt x="270" y="0"/>
                                </a:lnTo>
                              </a:path>
                            </a:pathLst>
                          </a:custGeom>
                          <a:solidFill>
                            <a:srgbClr val="D54C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41.3pt;margin-top:95.85pt;width:40.7pt;height:54.75pt;z-index:251660288;mso-wrap-distance-left:0;mso-wrap-distance-right:0;mso-position-horizontal-relative:page;mso-position-vertical-relative:page" coordorigin="826,1917" coordsize="814,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">
              <v:group id="Group 31" o:spid="_x0000_s1027" style="position:absolute;left:1372;top:1917;width:268;height:309" coordorigin="1372,1917" coordsize="268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Freeform 32" o:spid="_x0000_s1028" style="position:absolute;left:1372;top:1917;width:267;height:308;visibility:visible;mso-wrap-style:none;v-text-anchor:middle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Eax78A&#10;AADaAAAADwAAAGRycy9kb3ducmV2LnhtbERPy4rCMBTdD/gP4QqzG1MVq9SmIoog7sYH4u7SXNti&#10;c1ObqJ2/nywEl4fzThedqcWTWldZVjAcRCCIc6srLhQcD5ufGQjnkTXWlknBHzlYZL2vFBNtX/xL&#10;z70vRAhhl6CC0vsmkdLlJRl0A9sQB+5qW4M+wLaQusVXCDe1HEVRLA1WHBpKbGhVUn7bP4yC8267&#10;dnYqm9P4vjpN7CW+VONYqe9+t5yD8NT5j/jt3moFYWu4Em6Az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URrHvwAAANoAAAAPAAAAAAAAAAAAAAAAAJgCAABkcnMvZG93bnJl&#10;di54bWxQSwUGAAAAAAQABAD1AAAAhAMAAAAA&#10;" path="m,l,312,270,156,,e" fillcolor="#fec35a" stroked="f" strokecolor="#3465a4">
                  <v:path o:connecttype="custom" o:connectlocs="0,1898;0,2206;267,2052;0,1898" o:connectangles="0,0,0,0"/>
                </v:shape>
              </v:group>
              <v:group id="Group 29" o:spid="_x0000_s1029" style="position:absolute;left:1372;top:2074;width:268;height:309" coordorigin="1372,2074" coordsize="268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Freeform 30" o:spid="_x0000_s1030" style="position:absolute;left:1372;top:2074;width:267;height:308;visibility:visible;mso-wrap-style:none;v-text-anchor:middle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oBCcQA&#10;AADbAAAADwAAAGRycy9kb3ducmV2LnhtbESPQWvCQBCF7wX/wzKCl6CbiohGVymCpRcPjXofsmMS&#10;zM7G7Nak/fWdQ6G3Gd6b977Z7gfXqCd1ofZs4HWWgiIuvK25NHA5H6crUCEiW2w8k4FvCrDfjV62&#10;mFnf8yc981gqCeGQoYEqxjbTOhQVOQwz3xKLdvOdwyhrV2rbYS/hrtHzNF1qhzVLQ4UtHSoq7vmX&#10;M3D6ORTpsT8n+v36YJevk+VqkRgzGQ9vG1CRhvhv/rv+sIIv9PKLDK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KAQnEAAAA2wAAAA8AAAAAAAAAAAAAAAAAmAIAAGRycy9k&#10;b3ducmV2LnhtbFBLBQYAAAAABAAEAPUAAACJAwAAAAA=&#10;" path="m270,l,156,270,312,270,e" fillcolor="#faa61a" stroked="f" strokecolor="#3465a4">
                  <v:path o:connecttype="custom" o:connectlocs="267,2052;0,2206;267,2360;267,2052" o:connectangles="0,0,0,0"/>
                </v:shape>
              </v:group>
              <v:group id="Group 27" o:spid="_x0000_s1031" style="position:absolute;left:1100;top:1917;width:268;height:309" coordorigin="1100,1917" coordsize="268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 id="Freeform 28" o:spid="_x0000_s1032" style="position:absolute;left:1100;top:1917;width:267;height:308;visibility:visible;mso-wrap-style:none;v-text-anchor:middle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NfO78A&#10;AADbAAAADwAAAGRycy9kb3ducmV2LnhtbERPy6rCMBDdC/5DGMGdpipWqUYRL4LcnS/E3dCMbbGZ&#10;1CZXe//eCIK7OZznzJeNKcWDaldYVjDoRyCIU6sLzhQcD5veFITzyBpLy6TgnxwsF+3WHBNtn7yj&#10;x95nIoSwS1BB7n2VSOnSnAy6vq2IA3e1tUEfYJ1JXeMzhJtSDqMolgYLDg05VrTOKb3t/4yC8+/2&#10;x9mJrE6j+/o0tpf4UoxipbqdZjUD4anxX/HHvdVh/hDev4QD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k187vwAAANsAAAAPAAAAAAAAAAAAAAAAAJgCAABkcnMvZG93bnJl&#10;di54bWxQSwUGAAAAAAQABAD1AAAAhAMAAAAA&#10;" path="m269,l,156,269,312,269,e" fillcolor="#fec35a" stroked="f" strokecolor="#3465a4">
                  <v:path o:connecttype="custom" o:connectlocs="266,1898;0,2052;266,2206;266,1898" o:connectangles="0,0,0,0"/>
                </v:shape>
              </v:group>
              <v:group id="Group 25" o:spid="_x0000_s1033" style="position:absolute;left:1372;top:2232;width:268;height:309" coordorigin="1372,2232" coordsize="268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 id="Freeform 26" o:spid="_x0000_s1034" style="position:absolute;left:1372;top:2232;width:267;height:308;visibility:visible;mso-wrap-style:none;v-text-anchor:middle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EHCsAA&#10;AADbAAAADwAAAGRycy9kb3ducmV2LnhtbERPTYvCMBC9L/gfwgheiqaKiFajiKB48WDdvQ/N2Bab&#10;SW2irfvrN4Kwt3m8z1ltOlOJJzWutKxgPIpBEGdWl5wr+L7sh3MQziNrrCyTghc52Kx7XytMtG35&#10;TM/U5yKEsEtQQeF9nUjpsoIMupGtiQN3tY1BH2CTS91gG8JNJSdxPJMGSw4NBda0Kyi7pQ+j4PS7&#10;y+J9e4nk4efOJl1Es/k0UmrQ77ZLEJ46/y/+uI86zJ/C+5dwgF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LEHCsAAAADbAAAADwAAAAAAAAAAAAAAAACYAgAAZHJzL2Rvd25y&#10;ZXYueG1sUEsFBgAAAAAEAAQA9QAAAIUDAAAAAA==&#10;" path="m,l,311,270,156,,e" fillcolor="#faa61a" stroked="f" strokecolor="#3465a4">
                  <v:path o:connecttype="custom" o:connectlocs="0,2206;0,2513;267,2360;0,2206" o:connectangles="0,0,0,0"/>
                </v:shape>
              </v:group>
              <v:group id="Group 23" o:spid="_x0000_s1035" style="position:absolute;left:1372;top:2389;width:268;height:309" coordorigin="1372,2389" coordsize="268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 id="Freeform 24" o:spid="_x0000_s1036" style="position:absolute;left:1372;top:2389;width:267;height:308;visibility:visible;mso-wrap-style:none;v-text-anchor:middle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885sEA&#10;AADbAAAADwAAAGRycy9kb3ducmV2LnhtbERPTYvCMBC9C/6HMIKXoukuUtxqlEVw8eLB6t6HZmyL&#10;zaTbZG311xtB8DaP9znLdW9qcaXWVZYVfExjEMS51RUXCk7H7WQOwnlkjbVlUnAjB+vVcLDEVNuO&#10;D3TNfCFCCLsUFZTeN6mULi/JoJvahjhwZ9sa9AG2hdQtdiHc1PIzjhNpsOLQUGJDm5LyS/ZvFOzv&#10;mzzedsdI/vz+scm+omQ+i5Qaj/rvBQhPvX+LX+6dDvMTeP4SDp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vPObBAAAA2wAAAA8AAAAAAAAAAAAAAAAAmAIAAGRycy9kb3du&#10;cmV2LnhtbFBLBQYAAAAABAAEAPUAAACGAwAAAAA=&#10;" path="m270,l,155,270,311,270,e" fillcolor="#faa61a" stroked="f" strokecolor="#3465a4">
                  <v:path o:connecttype="custom" o:connectlocs="267,2360;0,2513;267,2667;267,2360" o:connectangles="0,0,0,0"/>
                </v:shape>
              </v:group>
              <v:group id="Group 21" o:spid="_x0000_s1037" style="position:absolute;left:1372;top:2546;width:268;height:309" coordorigin="1372,2546" coordsize="268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 id="Freeform 22" o:spid="_x0000_s1038" style="position:absolute;left:1372;top:2546;width:267;height:308;visibility:visible;mso-wrap-style:none;v-text-anchor:middle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wND8QA&#10;AADbAAAADwAAAGRycy9kb3ducmV2LnhtbESPQWvCQBCF7wX/wzKCl6CbiohGVymCpRcPjXofsmMS&#10;zM7G7Nak/fWdQ6G3Gd6b977Z7gfXqCd1ofZs4HWWgiIuvK25NHA5H6crUCEiW2w8k4FvCrDfjV62&#10;mFnf8yc981gqCeGQoYEqxjbTOhQVOQwz3xKLdvOdwyhrV2rbYS/hrtHzNF1qhzVLQ4UtHSoq7vmX&#10;M3D6ORTpsT8n+v36YJevk+VqkRgzGQ9vG1CRhvhv/rv+sIIvsPKLDK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8DQ/EAAAA2wAAAA8AAAAAAAAAAAAAAAAAmAIAAGRycy9k&#10;b3ducmV2LnhtbFBLBQYAAAAABAAEAPUAAACJAwAAAAA=&#10;" path="m,l,312,270,156,,e" fillcolor="#faa61a" stroked="f" strokecolor="#3465a4">
                  <v:path o:connecttype="custom" o:connectlocs="0,2513;0,2821;267,2667;0,2513" o:connectangles="0,0,0,0"/>
                </v:shape>
              </v:group>
              <v:group id="Group 19" o:spid="_x0000_s1039" style="position:absolute;left:1100;top:2546;width:268;height:309" coordorigin="1100,2546" coordsize="268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 id="Freeform 20" o:spid="_x0000_s1040" style="position:absolute;left:1100;top:2546;width:267;height:308;visibility:visible;mso-wrap-style:none;v-text-anchor:middle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5UW7wA&#10;AADbAAAADwAAAGRycy9kb3ducmV2LnhtbERPSwrCMBDdC94hjOBOUxVFa1MRQRA34m8/NGNbbCa1&#10;iVpvbxaCy8f7J6vWVOJFjSstKxgNIxDEmdUl5wou5+1gDsJ5ZI2VZVLwIQertNtJMNb2zUd6nXwu&#10;Qgi7GBUU3texlC4ryKAb2po4cDfbGPQBNrnUDb5DuKnkOIpm0mDJoaHAmjYFZffT0yioJ+1hijeX&#10;L6rFla6P7LEzm71S/V67XoLw1Pq/+OfeaQXjsD58CT9Apl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AvlRbvAAAANsAAAAPAAAAAAAAAAAAAAAAAJgCAABkcnMvZG93bnJldi54&#10;bWxQSwUGAAAAAAQABAD1AAAAgQMAAAAA&#10;" path="m269,l,156,269,312,269,e" fillcolor="#d54c3e" stroked="f" strokecolor="#3465a4">
                  <v:path o:connecttype="custom" o:connectlocs="266,2513;0,2667;266,2821;266,2513" o:connectangles="0,0,0,0"/>
                </v:shape>
              </v:group>
              <v:group id="Group 17" o:spid="_x0000_s1041" style="position:absolute;left:1100;top:2389;width:268;height:309" coordorigin="1100,2389" coordsize="268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<v:shape id="Freeform 18" o:spid="_x0000_s1042" style="position:absolute;left:1100;top:2389;width:267;height:308;visibility:visible;mso-wrap-style:none;v-text-anchor:middle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Bvt74A&#10;AADbAAAADwAAAGRycy9kb3ducmV2LnhtbESPzQrCMBCE74LvEFbwpqkVRatRRBDEi/h3X5q1LTab&#10;2kStb28EweMwM98w82VjSvGk2hWWFQz6EQji1OqCMwXn06Y3AeE8ssbSMil4k4Plot2aY6Ltiw/0&#10;PPpMBAi7BBXk3leJlC7NyaDr24o4eFdbG/RB1pnUNb4C3JQyjqKxNFhwWMixonVO6e34MAqqYbMf&#10;4dVl03J6ocs9vW/NeqdUt9OsZiA8Nf4f/rW3WkEcw/dL+AFy8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gb7e+AAAA2wAAAA8AAAAAAAAAAAAAAAAAmAIAAGRycy9kb3ducmV2&#10;LnhtbFBLBQYAAAAABAAEAPUAAACDAwAAAAA=&#10;" path="m,l,311,269,155,,e" fillcolor="#d54c3e" stroked="f" strokecolor="#3465a4">
                  <v:path o:connecttype="custom" o:connectlocs="0,2360;0,2667;266,2513;0,2360" o:connectangles="0,0,0,0"/>
                </v:shape>
              </v:group>
              <v:group id="Group 15" o:spid="_x0000_s1043" style="position:absolute;left:826;top:1917;width:268;height:309" coordorigin="826,1917" coordsize="268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Freeform 16" o:spid="_x0000_s1044" style="position:absolute;left:826;top:1917;width:267;height:308;visibility:visible;mso-wrap-style:none;v-text-anchor:middle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NLs8QA&#10;AADbAAAADwAAAGRycy9kb3ducmV2LnhtbESPzWrDMBCE74W8g9hCLyWR81eCEyUEQ0ugUBI3uS/S&#10;xja1VkZSHPftq0Khx2FmvmE2u8G2oicfGscKppMMBLF2puFKwfnzdbwCESKywdYxKfimALvt6GGD&#10;uXF3PlFfxkokCIccFdQxdrmUQddkMUxcR5y8q/MWY5K+ksbjPcFtK2dZ9iItNpwWauyoqEl/lTer&#10;4F1/XOTi+twX5/nyWPQ3v9dvXqmnx2G/BhFpiP/hv/bBKJgt4PdL+g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TS7PEAAAA2wAAAA8AAAAAAAAAAAAAAAAAmAIAAGRycy9k&#10;b3ducmV2LnhtbFBLBQYAAAAABAAEAPUAAACJAwAAAAA=&#10;" path="m,l,312,270,156,,e" fillcolor="#af1e25" stroked="f" strokecolor="#3465a4">
                  <v:path o:connecttype="custom" o:connectlocs="0,1898;0,2206;267,2052;0,1898" o:connectangles="0,0,0,0"/>
                </v:shape>
              </v:group>
              <v:group id="Group 13" o:spid="_x0000_s1045" style="position:absolute;left:826;top:2074;width:268;height:309" coordorigin="826,2074" coordsize="268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<v:shape id="Freeform 14" o:spid="_x0000_s1046" style="position:absolute;left:826;top:2074;width:267;height:308;visibility:visible;mso-wrap-style:none;v-text-anchor:middle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1wX8QA&#10;AADbAAAADwAAAGRycy9kb3ducmV2LnhtbESP3WoCMRSE74W+QziF3kjN+kvZGkUWLAWhqLX3h+S4&#10;u3RzsiRx3b69EQpeDjPzDbNc97YRHflQO1YwHmUgiLUzNZcKTt/b1zcQISIbbByTgj8KsF49DZaY&#10;G3flA3XHWIoE4ZCjgirGNpcy6IoshpFriZN3dt5iTNKX0ni8Jrht5CTLFtJizWmhwpaKivTv8WIV&#10;7PTXj5ydh11xms73RXfxG/3hlXp57jfvICL18RH+b38aBZMF3L+kH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NcF/EAAAA2wAAAA8AAAAAAAAAAAAAAAAAmAIAAGRycy9k&#10;b3ducmV2LnhtbFBLBQYAAAAABAAEAPUAAACJAwAAAAA=&#10;" path="m270,l,156,270,312,270,e" fillcolor="#af1e25" stroked="f" strokecolor="#3465a4">
                  <v:path o:connecttype="custom" o:connectlocs="267,2052;0,2206;267,2360;267,2052" o:connectangles="0,0,0,0"/>
                </v:shape>
              </v:group>
              <v:group id="Group 11" o:spid="_x0000_s1047" style="position:absolute;left:826;top:2389;width:268;height:309" coordorigin="826,2389" coordsize="268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 id="Freeform 12" o:spid="_x0000_s1048" style="position:absolute;left:826;top:2389;width:267;height:308;visibility:visible;mso-wrap-style:none;v-text-anchor:middle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eibMIA&#10;AADbAAAADwAAAGRycy9kb3ducmV2LnhtbERPz2vCMBS+C/sfwhN201TFOrqmMpRB8bZuRbw9mrc2&#10;rHmpTabdf78cBjt+fL/z/WR7caPRG8cKVssEBHHjtOFWwcf76+IJhA/IGnvHpOCHPOyLh1mOmXZ3&#10;fqNbFVoRQ9hnqKALYcik9E1HFv3SDcSR+3SjxRDh2Eo94j2G216ukySVFg3Hhg4HOnTUfFXfVsH5&#10;VB6928mh3lwP9dZd0ovZpEo9zqeXZxCBpvAv/nOXWsE6jo1f4g+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F6JswgAAANsAAAAPAAAAAAAAAAAAAAAAAJgCAABkcnMvZG93&#10;bnJldi54bWxQSwUGAAAAAAQABAD1AAAAhwMAAAAA&#10;" path="m270,l,155,270,311,270,e" fillcolor="#fec35a" stroked="f" strokecolor="#3465a4">
                  <v:path o:connecttype="custom" o:connectlocs="267,2360;0,2513;267,2667;267,2360" o:connectangles="0,0,0,0"/>
                </v:shape>
              </v:group>
              <v:group id="Group 9" o:spid="_x0000_s1049" style="position:absolute;left:826;top:2546;width:268;height:309" coordorigin="826,2546" coordsize="268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<v:shape id="Freeform 10" o:spid="_x0000_s1050" style="position:absolute;left:826;top:2546;width:267;height:308;visibility:visible;mso-wrap-style:none;v-text-anchor:middle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HbbcEA&#10;AADbAAAADwAAAGRycy9kb3ducmV2LnhtbERPXWvCMBR9H+w/hDvwZWg6nWN0RpGCIghDnb5fkmtb&#10;1tyUJNb6782D4OPhfM8WvW1ERz7UjhV8jDIQxNqZmksFx7/V8BtEiMgGG8ek4EYBFvPXlxnmxl15&#10;T90hliKFcMhRQRVjm0sZdEUWw8i1xIk7O28xJuhLaTxeU7ht5DjLvqTFmlNDhS0VFen/w8Uq2Orf&#10;k/w8v3fFcTLdFd3FL/XaKzV465c/ICL18Sl+uDdGwSStT1/SD5D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x223BAAAA2wAAAA8AAAAAAAAAAAAAAAAAmAIAAGRycy9kb3du&#10;cmV2LnhtbFBLBQYAAAAABAAEAPUAAACGAwAAAAA=&#10;" path="m,l,312,270,156,,e" fillcolor="#af1e25" stroked="f" strokecolor="#3465a4">
                  <v:path o:connecttype="custom" o:connectlocs="0,2513;0,2821;267,2667;0,2513" o:connectangles="0,0,0,0"/>
                </v:shape>
              </v:group>
              <v:group id="Group 7" o:spid="_x0000_s1051" style="position:absolute;left:826;top:2703;width:268;height:309" coordorigin="826,2703" coordsize="268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shape id="Freeform 8" o:spid="_x0000_s1052" style="position:absolute;left:826;top:2703;width:267;height:308;visibility:visible;mso-wrap-style:none;v-text-anchor:middle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/ggcQA&#10;AADbAAAADwAAAGRycy9kb3ducmV2LnhtbESPUWvCMBSF3wf+h3AHvoyZqnOMzihScAgD0c69X5Jr&#10;W9bclCTW7t+bgbDHwznnO5zlerCt6MmHxrGC6SQDQaydabhScPraPr+BCBHZYOuYFPxSgPVq9LDE&#10;3LgrH6kvYyUShEOOCuoYu1zKoGuyGCauI07e2XmLMUlfSePxmuC2lbMse5UWG04LNXZU1KR/yotV&#10;8Kn33/Ll/NQXp/niUPQXv9EfXqnx47B5BxFpiP/he3tnFMxn8Pcl/Q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v4IHEAAAA2wAAAA8AAAAAAAAAAAAAAAAAmAIAAGRycy9k&#10;b3ducmV2LnhtbFBLBQYAAAAABAAEAPUAAACJAwAAAAA=&#10;" path="m270,l,156,270,312,270,e" fillcolor="#af1e25" stroked="f" strokecolor="#3465a4">
                  <v:path o:connecttype="custom" o:connectlocs="267,2667;0,2821;267,2975;267,2667" o:connectangles="0,0,0,0"/>
                </v:shape>
              </v:group>
              <v:group id="Group 5" o:spid="_x0000_s1053" style="position:absolute;left:826;top:2232;width:268;height:309" coordorigin="826,2232" coordsize="268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Freeform 6" o:spid="_x0000_s1054" style="position:absolute;left:826;top:2232;width:267;height:308;visibility:visible;mso-wrap-style:none;v-text-anchor:middle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rdbsQA&#10;AADbAAAADwAAAGRycy9kb3ducmV2LnhtbESPQWsCMRSE7wX/Q3iFXkSzVi2yGkUWWgqCqNX7I3nu&#10;Lt28LElct//eFAo9DjPzDbPa9LYRHflQO1YwGWcgiLUzNZcKzl/vowWIEJENNo5JwQ8F2KwHTyvM&#10;jbvzkbpTLEWCcMhRQRVjm0sZdEUWw9i1xMm7Om8xJulLaTzeE9w28jXL3qTFmtNChS0VFenv080q&#10;2On9Rc6uw644T+eHorv5rf7wSr0899sliEh9/A//tT+NgukMfr+k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K3W7EAAAA2wAAAA8AAAAAAAAAAAAAAAAAmAIAAGRycy9k&#10;b3ducmV2LnhtbFBLBQYAAAAABAAEAPUAAACJAwAAAAA=&#10;" path="m,l,311,270,156,,e" fillcolor="#af1e25" stroked="f" strokecolor="#3465a4">
                  <v:path o:connecttype="custom" o:connectlocs="0,2206;0,2513;267,2360;0,2206" o:connectangles="0,0,0,0"/>
                </v:shape>
              </v:group>
              <v:group id="Group 3" o:spid="_x0000_s1055" style="position:absolute;left:826;top:2389;width:268;height:309" coordorigin="826,2389" coordsize="268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<v:shape id="Freeform 4" o:spid="_x0000_s1056" style="position:absolute;left:826;top:2389;width:267;height:308;visibility:visible;mso-wrap-style:none;v-text-anchor:middle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L/ab4A&#10;AADbAAAADwAAAGRycy9kb3ducmV2LnhtbESPzQrCMBCE74LvEFbwZlMVRatRRBDEi/h3X5q1LTab&#10;2kStb28EweMwM98w82VjSvGk2hWWFfSjGARxanXBmYLzadObgHAeWWNpmRS8ycFy0W7NMdH2xQd6&#10;Hn0mAoRdggpy76tESpfmZNBFtiIO3tXWBn2QdSZ1ja8AN6UcxPFYGiw4LORY0Tqn9HZ8GAXVsNmP&#10;8OqyaTm90OWe3rdmvVOq22lWMxCeGv8P/9pbrWA4hu+X8AP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XC/2m+AAAA2wAAAA8AAAAAAAAAAAAAAAAAmAIAAGRycy9kb3ducmV2&#10;LnhtbFBLBQYAAAAABAAEAPUAAACDAwAAAAA=&#10;" path="m270,l,155,270,311,270,e" fillcolor="#d54c3e" stroked="f" strokecolor="#3465a4">
                  <v:path o:connecttype="custom" o:connectlocs="267,2360;0,2513;267,2667;267,2360" o:connectangles="0,0,0,0"/>
                </v:shape>
              </v:group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A73" w:rsidRDefault="00A10A7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219D1"/>
    <w:multiLevelType w:val="hybridMultilevel"/>
    <w:tmpl w:val="391A13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908F3"/>
    <w:multiLevelType w:val="hybridMultilevel"/>
    <w:tmpl w:val="F49C8A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87"/>
    <w:rsid w:val="00001EE5"/>
    <w:rsid w:val="000039B7"/>
    <w:rsid w:val="00006DBE"/>
    <w:rsid w:val="00025E08"/>
    <w:rsid w:val="00076424"/>
    <w:rsid w:val="00094F12"/>
    <w:rsid w:val="000A19CA"/>
    <w:rsid w:val="000A341E"/>
    <w:rsid w:val="000B5A9B"/>
    <w:rsid w:val="000C46CA"/>
    <w:rsid w:val="000C5283"/>
    <w:rsid w:val="000C786F"/>
    <w:rsid w:val="000F0323"/>
    <w:rsid w:val="0015398C"/>
    <w:rsid w:val="0015515D"/>
    <w:rsid w:val="001649B2"/>
    <w:rsid w:val="001830A4"/>
    <w:rsid w:val="0019330F"/>
    <w:rsid w:val="001A2AD1"/>
    <w:rsid w:val="001A65CC"/>
    <w:rsid w:val="001B2888"/>
    <w:rsid w:val="001B6825"/>
    <w:rsid w:val="001C47A5"/>
    <w:rsid w:val="001C7B6A"/>
    <w:rsid w:val="001E106A"/>
    <w:rsid w:val="00233A84"/>
    <w:rsid w:val="00236187"/>
    <w:rsid w:val="002362E7"/>
    <w:rsid w:val="00285769"/>
    <w:rsid w:val="002B35EA"/>
    <w:rsid w:val="002C5053"/>
    <w:rsid w:val="002C6899"/>
    <w:rsid w:val="002D298D"/>
    <w:rsid w:val="0031294A"/>
    <w:rsid w:val="003137DF"/>
    <w:rsid w:val="00314005"/>
    <w:rsid w:val="00314B30"/>
    <w:rsid w:val="00317D51"/>
    <w:rsid w:val="003242CF"/>
    <w:rsid w:val="00324810"/>
    <w:rsid w:val="003359F4"/>
    <w:rsid w:val="00336CAC"/>
    <w:rsid w:val="00355F3E"/>
    <w:rsid w:val="00367112"/>
    <w:rsid w:val="0037709B"/>
    <w:rsid w:val="0038650F"/>
    <w:rsid w:val="00394065"/>
    <w:rsid w:val="003A6BB5"/>
    <w:rsid w:val="003C40F5"/>
    <w:rsid w:val="003C5E77"/>
    <w:rsid w:val="003D69DB"/>
    <w:rsid w:val="003E7E3C"/>
    <w:rsid w:val="00415773"/>
    <w:rsid w:val="0044282C"/>
    <w:rsid w:val="0046558D"/>
    <w:rsid w:val="00484C32"/>
    <w:rsid w:val="004B4CF4"/>
    <w:rsid w:val="004D60FA"/>
    <w:rsid w:val="004E7751"/>
    <w:rsid w:val="00510752"/>
    <w:rsid w:val="005260B2"/>
    <w:rsid w:val="00542A2B"/>
    <w:rsid w:val="00555FCE"/>
    <w:rsid w:val="005702F3"/>
    <w:rsid w:val="0058603A"/>
    <w:rsid w:val="00593A8A"/>
    <w:rsid w:val="005976D3"/>
    <w:rsid w:val="005E2D4C"/>
    <w:rsid w:val="005F2027"/>
    <w:rsid w:val="0060074C"/>
    <w:rsid w:val="0061204F"/>
    <w:rsid w:val="0061476E"/>
    <w:rsid w:val="006260AB"/>
    <w:rsid w:val="006360E2"/>
    <w:rsid w:val="00643D78"/>
    <w:rsid w:val="00657847"/>
    <w:rsid w:val="00662C60"/>
    <w:rsid w:val="00675146"/>
    <w:rsid w:val="006C626D"/>
    <w:rsid w:val="006F0E42"/>
    <w:rsid w:val="00711564"/>
    <w:rsid w:val="0072506E"/>
    <w:rsid w:val="00730D30"/>
    <w:rsid w:val="0073300D"/>
    <w:rsid w:val="0076361F"/>
    <w:rsid w:val="0076395C"/>
    <w:rsid w:val="007805D3"/>
    <w:rsid w:val="00781F28"/>
    <w:rsid w:val="00792DE2"/>
    <w:rsid w:val="0079529B"/>
    <w:rsid w:val="007A1192"/>
    <w:rsid w:val="007A4476"/>
    <w:rsid w:val="007C1EC7"/>
    <w:rsid w:val="007C5442"/>
    <w:rsid w:val="007D0DAF"/>
    <w:rsid w:val="007E04EC"/>
    <w:rsid w:val="007E0ABB"/>
    <w:rsid w:val="007E0D16"/>
    <w:rsid w:val="0081655A"/>
    <w:rsid w:val="008266FC"/>
    <w:rsid w:val="00863B9D"/>
    <w:rsid w:val="008727DB"/>
    <w:rsid w:val="008A69D2"/>
    <w:rsid w:val="008B5C3F"/>
    <w:rsid w:val="008C29F0"/>
    <w:rsid w:val="008E0091"/>
    <w:rsid w:val="008E2575"/>
    <w:rsid w:val="00905416"/>
    <w:rsid w:val="0090632F"/>
    <w:rsid w:val="009107C3"/>
    <w:rsid w:val="00930DC4"/>
    <w:rsid w:val="009310E6"/>
    <w:rsid w:val="009356A2"/>
    <w:rsid w:val="00963425"/>
    <w:rsid w:val="0096467A"/>
    <w:rsid w:val="00972736"/>
    <w:rsid w:val="009807A9"/>
    <w:rsid w:val="009A0177"/>
    <w:rsid w:val="009C3F3B"/>
    <w:rsid w:val="009C4D49"/>
    <w:rsid w:val="009D7A72"/>
    <w:rsid w:val="009E323A"/>
    <w:rsid w:val="009F5AC5"/>
    <w:rsid w:val="009F7B39"/>
    <w:rsid w:val="00A10A73"/>
    <w:rsid w:val="00A40F90"/>
    <w:rsid w:val="00A55207"/>
    <w:rsid w:val="00A605DD"/>
    <w:rsid w:val="00A62988"/>
    <w:rsid w:val="00A94421"/>
    <w:rsid w:val="00A96C22"/>
    <w:rsid w:val="00AA2824"/>
    <w:rsid w:val="00AB58FB"/>
    <w:rsid w:val="00AB7D28"/>
    <w:rsid w:val="00AC6A05"/>
    <w:rsid w:val="00AD2124"/>
    <w:rsid w:val="00AD4271"/>
    <w:rsid w:val="00AD64D7"/>
    <w:rsid w:val="00AE57C1"/>
    <w:rsid w:val="00B012C3"/>
    <w:rsid w:val="00B06950"/>
    <w:rsid w:val="00B3098D"/>
    <w:rsid w:val="00B3377D"/>
    <w:rsid w:val="00B52BF5"/>
    <w:rsid w:val="00B570DB"/>
    <w:rsid w:val="00BB1BAE"/>
    <w:rsid w:val="00BD0D39"/>
    <w:rsid w:val="00BD5C12"/>
    <w:rsid w:val="00C0503D"/>
    <w:rsid w:val="00C10A6B"/>
    <w:rsid w:val="00C40F2A"/>
    <w:rsid w:val="00C41A1C"/>
    <w:rsid w:val="00C74310"/>
    <w:rsid w:val="00C90E37"/>
    <w:rsid w:val="00C97BC2"/>
    <w:rsid w:val="00CA61D4"/>
    <w:rsid w:val="00CB6EFC"/>
    <w:rsid w:val="00CD09FF"/>
    <w:rsid w:val="00CD0A47"/>
    <w:rsid w:val="00CD13E1"/>
    <w:rsid w:val="00CF2136"/>
    <w:rsid w:val="00D03E11"/>
    <w:rsid w:val="00D136EA"/>
    <w:rsid w:val="00D27F5D"/>
    <w:rsid w:val="00D318F2"/>
    <w:rsid w:val="00D42C1F"/>
    <w:rsid w:val="00D4427E"/>
    <w:rsid w:val="00D7021E"/>
    <w:rsid w:val="00D73D49"/>
    <w:rsid w:val="00DA1FC1"/>
    <w:rsid w:val="00DB0176"/>
    <w:rsid w:val="00DD5A8F"/>
    <w:rsid w:val="00DE236E"/>
    <w:rsid w:val="00DF420F"/>
    <w:rsid w:val="00E01B76"/>
    <w:rsid w:val="00E06B3C"/>
    <w:rsid w:val="00E2044C"/>
    <w:rsid w:val="00E20DCA"/>
    <w:rsid w:val="00E22843"/>
    <w:rsid w:val="00E31818"/>
    <w:rsid w:val="00E37CD0"/>
    <w:rsid w:val="00E40D19"/>
    <w:rsid w:val="00E61A29"/>
    <w:rsid w:val="00E732AA"/>
    <w:rsid w:val="00E73FB7"/>
    <w:rsid w:val="00E81ABF"/>
    <w:rsid w:val="00EA1733"/>
    <w:rsid w:val="00EC0E98"/>
    <w:rsid w:val="00EC1F40"/>
    <w:rsid w:val="00EE3751"/>
    <w:rsid w:val="00F04B21"/>
    <w:rsid w:val="00F12AA9"/>
    <w:rsid w:val="00F20185"/>
    <w:rsid w:val="00F2454B"/>
    <w:rsid w:val="00F40281"/>
    <w:rsid w:val="00F4143C"/>
    <w:rsid w:val="00F7020C"/>
    <w:rsid w:val="00F71D2C"/>
    <w:rsid w:val="00F81B52"/>
    <w:rsid w:val="00FA5FC4"/>
    <w:rsid w:val="00FB6023"/>
    <w:rsid w:val="00FE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4C32"/>
    <w:pPr>
      <w:widowControl w:val="0"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zh-CN"/>
    </w:rPr>
  </w:style>
  <w:style w:type="paragraph" w:styleId="Cmsor1">
    <w:name w:val="heading 1"/>
    <w:basedOn w:val="Norml"/>
    <w:next w:val="Norml"/>
    <w:link w:val="Cmsor1Char"/>
    <w:qFormat/>
    <w:rsid w:val="00D42C1F"/>
    <w:pPr>
      <w:keepNext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styleId="Cmsor2">
    <w:name w:val="heading 2"/>
    <w:basedOn w:val="Norml"/>
    <w:next w:val="Norml"/>
    <w:link w:val="Cmsor2Char"/>
    <w:qFormat/>
    <w:rsid w:val="00D42C1F"/>
    <w:pPr>
      <w:keepNext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Cmsor3">
    <w:name w:val="heading 3"/>
    <w:basedOn w:val="Norml"/>
    <w:next w:val="Norml"/>
    <w:link w:val="Cmsor3Char"/>
    <w:qFormat/>
    <w:rsid w:val="00D42C1F"/>
    <w:pPr>
      <w:keepNext/>
      <w:suppressAutoHyphens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Cmsor4">
    <w:name w:val="heading 4"/>
    <w:basedOn w:val="Norml"/>
    <w:next w:val="Norml"/>
    <w:link w:val="Cmsor4Char"/>
    <w:qFormat/>
    <w:rsid w:val="00D42C1F"/>
    <w:pPr>
      <w:keepNext/>
      <w:suppressAutoHyphens w:val="0"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Cmsor5">
    <w:name w:val="heading 5"/>
    <w:basedOn w:val="Norml"/>
    <w:next w:val="Norml"/>
    <w:link w:val="Cmsor5Char"/>
    <w:qFormat/>
    <w:rsid w:val="00D42C1F"/>
    <w:pPr>
      <w:suppressAutoHyphens w:val="0"/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en-US"/>
    </w:rPr>
  </w:style>
  <w:style w:type="paragraph" w:styleId="Cmsor6">
    <w:name w:val="heading 6"/>
    <w:basedOn w:val="Norml"/>
    <w:next w:val="Norml"/>
    <w:link w:val="Cmsor6Char"/>
    <w:qFormat/>
    <w:rsid w:val="00D42C1F"/>
    <w:pPr>
      <w:suppressAutoHyphens w:val="0"/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5">
    <w:name w:val="Bekezdés alapbetűtípusa5"/>
    <w:rsid w:val="00484C32"/>
  </w:style>
  <w:style w:type="character" w:customStyle="1" w:styleId="Bekezdsalapbettpusa4">
    <w:name w:val="Bekezdés alapbetűtípusa4"/>
    <w:rsid w:val="00484C32"/>
  </w:style>
  <w:style w:type="character" w:customStyle="1" w:styleId="Bekezdsalapbettpusa3">
    <w:name w:val="Bekezdés alapbetűtípusa3"/>
    <w:rsid w:val="00484C32"/>
  </w:style>
  <w:style w:type="character" w:customStyle="1" w:styleId="Bekezdsalapbettpusa2">
    <w:name w:val="Bekezdés alapbetűtípusa2"/>
    <w:rsid w:val="00484C32"/>
  </w:style>
  <w:style w:type="character" w:customStyle="1" w:styleId="WW8Num1z0">
    <w:name w:val="WW8Num1z0"/>
    <w:rsid w:val="00484C32"/>
  </w:style>
  <w:style w:type="character" w:customStyle="1" w:styleId="WW8Num2z0">
    <w:name w:val="WW8Num2z0"/>
    <w:rsid w:val="00484C32"/>
  </w:style>
  <w:style w:type="character" w:customStyle="1" w:styleId="WW8Num3z0">
    <w:name w:val="WW8Num3z0"/>
    <w:rsid w:val="00484C32"/>
  </w:style>
  <w:style w:type="character" w:customStyle="1" w:styleId="WW8Num4z0">
    <w:name w:val="WW8Num4z0"/>
    <w:rsid w:val="00484C32"/>
  </w:style>
  <w:style w:type="character" w:customStyle="1" w:styleId="WW8Num5z0">
    <w:name w:val="WW8Num5z0"/>
    <w:rsid w:val="00484C32"/>
    <w:rPr>
      <w:rFonts w:ascii="Symbol" w:hAnsi="Symbol" w:cs="Symbol"/>
    </w:rPr>
  </w:style>
  <w:style w:type="character" w:customStyle="1" w:styleId="WW8Num6z0">
    <w:name w:val="WW8Num6z0"/>
    <w:rsid w:val="00484C32"/>
    <w:rPr>
      <w:rFonts w:ascii="Symbol" w:hAnsi="Symbol" w:cs="Symbol"/>
    </w:rPr>
  </w:style>
  <w:style w:type="character" w:customStyle="1" w:styleId="WW8Num7z0">
    <w:name w:val="WW8Num7z0"/>
    <w:rsid w:val="00484C32"/>
    <w:rPr>
      <w:rFonts w:ascii="Symbol" w:hAnsi="Symbol" w:cs="Symbol"/>
    </w:rPr>
  </w:style>
  <w:style w:type="character" w:customStyle="1" w:styleId="WW8Num8z0">
    <w:name w:val="WW8Num8z0"/>
    <w:rsid w:val="00484C32"/>
    <w:rPr>
      <w:rFonts w:ascii="Symbol" w:hAnsi="Symbol" w:cs="Symbol"/>
    </w:rPr>
  </w:style>
  <w:style w:type="character" w:customStyle="1" w:styleId="WW8Num9z0">
    <w:name w:val="WW8Num9z0"/>
    <w:rsid w:val="00484C32"/>
  </w:style>
  <w:style w:type="character" w:customStyle="1" w:styleId="WW8Num10z0">
    <w:name w:val="WW8Num10z0"/>
    <w:rsid w:val="00484C32"/>
    <w:rPr>
      <w:rFonts w:ascii="Symbol" w:hAnsi="Symbol" w:cs="Symbol"/>
    </w:rPr>
  </w:style>
  <w:style w:type="character" w:customStyle="1" w:styleId="Bekezdsalapbettpusa1">
    <w:name w:val="Bekezdés alapbetűtípusa1"/>
    <w:rsid w:val="00484C32"/>
  </w:style>
  <w:style w:type="character" w:customStyle="1" w:styleId="CharChar2">
    <w:name w:val="Char Char2"/>
    <w:rsid w:val="00484C32"/>
    <w:rPr>
      <w:rFonts w:ascii="Tahoma" w:hAnsi="Tahoma" w:cs="Tahoma"/>
      <w:sz w:val="16"/>
      <w:szCs w:val="16"/>
    </w:rPr>
  </w:style>
  <w:style w:type="character" w:customStyle="1" w:styleId="CharChar1">
    <w:name w:val="Char Char1"/>
    <w:basedOn w:val="Bekezdsalapbettpusa1"/>
    <w:rsid w:val="00484C32"/>
  </w:style>
  <w:style w:type="character" w:customStyle="1" w:styleId="CharChar">
    <w:name w:val="Char Char"/>
    <w:basedOn w:val="Bekezdsalapbettpusa1"/>
    <w:rsid w:val="00484C32"/>
  </w:style>
  <w:style w:type="character" w:styleId="Hiperhivatkozs">
    <w:name w:val="Hyperlink"/>
    <w:rsid w:val="00484C32"/>
    <w:rPr>
      <w:color w:val="0000FF"/>
      <w:u w:val="single"/>
    </w:rPr>
  </w:style>
  <w:style w:type="character" w:customStyle="1" w:styleId="apple-converted-space">
    <w:name w:val="apple-converted-space"/>
    <w:basedOn w:val="Bekezdsalapbettpusa1"/>
    <w:rsid w:val="00484C32"/>
  </w:style>
  <w:style w:type="character" w:styleId="Kiemels2">
    <w:name w:val="Strong"/>
    <w:qFormat/>
    <w:rsid w:val="00484C32"/>
    <w:rPr>
      <w:b/>
      <w:bCs/>
    </w:rPr>
  </w:style>
  <w:style w:type="paragraph" w:customStyle="1" w:styleId="Cmsor">
    <w:name w:val="Címsor"/>
    <w:basedOn w:val="Norml"/>
    <w:next w:val="Szvegtrzs"/>
    <w:rsid w:val="00484C3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rsid w:val="00484C32"/>
    <w:pPr>
      <w:spacing w:after="120"/>
    </w:pPr>
  </w:style>
  <w:style w:type="paragraph" w:styleId="Lista">
    <w:name w:val="List"/>
    <w:basedOn w:val="Szvegtrzs"/>
    <w:rsid w:val="00484C32"/>
    <w:rPr>
      <w:rFonts w:cs="Mangal"/>
    </w:rPr>
  </w:style>
  <w:style w:type="paragraph" w:styleId="Kpalrs">
    <w:name w:val="caption"/>
    <w:basedOn w:val="Norml"/>
    <w:qFormat/>
    <w:rsid w:val="00484C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rsid w:val="00484C32"/>
    <w:pPr>
      <w:suppressLineNumbers/>
    </w:pPr>
    <w:rPr>
      <w:rFonts w:cs="Mangal"/>
    </w:rPr>
  </w:style>
  <w:style w:type="paragraph" w:customStyle="1" w:styleId="Kpalrs1">
    <w:name w:val="Képaláírás1"/>
    <w:basedOn w:val="Norml"/>
    <w:rsid w:val="00484C3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uborkszveg">
    <w:name w:val="Balloon Text"/>
    <w:basedOn w:val="Norml"/>
    <w:rsid w:val="00484C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484C32"/>
    <w:pPr>
      <w:spacing w:after="0" w:line="240" w:lineRule="auto"/>
    </w:pPr>
  </w:style>
  <w:style w:type="paragraph" w:styleId="llb">
    <w:name w:val="footer"/>
    <w:basedOn w:val="Norml"/>
    <w:rsid w:val="00484C32"/>
    <w:pPr>
      <w:spacing w:after="0" w:line="240" w:lineRule="auto"/>
    </w:pPr>
  </w:style>
  <w:style w:type="paragraph" w:customStyle="1" w:styleId="Kerettartalom">
    <w:name w:val="Kerettartalom"/>
    <w:basedOn w:val="Szvegtrzs"/>
    <w:rsid w:val="00484C32"/>
  </w:style>
  <w:style w:type="paragraph" w:styleId="NormlWeb">
    <w:name w:val="Normal (Web)"/>
    <w:basedOn w:val="Norml"/>
    <w:rsid w:val="00484C32"/>
    <w:pPr>
      <w:widowControl/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hu-HU"/>
    </w:rPr>
  </w:style>
  <w:style w:type="paragraph" w:styleId="Lista2">
    <w:name w:val="List 2"/>
    <w:basedOn w:val="Norml"/>
    <w:uiPriority w:val="99"/>
    <w:semiHidden/>
    <w:unhideWhenUsed/>
    <w:rsid w:val="00D42C1F"/>
    <w:pPr>
      <w:ind w:left="566" w:hanging="283"/>
      <w:contextualSpacing/>
    </w:pPr>
  </w:style>
  <w:style w:type="character" w:customStyle="1" w:styleId="Cmsor1Char">
    <w:name w:val="Címsor 1 Char"/>
    <w:basedOn w:val="Bekezdsalapbettpusa"/>
    <w:link w:val="Cmsor1"/>
    <w:rsid w:val="00D42C1F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Cmsor2Char">
    <w:name w:val="Címsor 2 Char"/>
    <w:basedOn w:val="Bekezdsalapbettpusa"/>
    <w:link w:val="Cmsor2"/>
    <w:rsid w:val="00D42C1F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Cmsor3Char">
    <w:name w:val="Címsor 3 Char"/>
    <w:basedOn w:val="Bekezdsalapbettpusa"/>
    <w:link w:val="Cmsor3"/>
    <w:rsid w:val="00D42C1F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Cmsor4Char">
    <w:name w:val="Címsor 4 Char"/>
    <w:basedOn w:val="Bekezdsalapbettpusa"/>
    <w:link w:val="Cmsor4"/>
    <w:rsid w:val="00D42C1F"/>
    <w:rPr>
      <w:b/>
      <w:bCs/>
      <w:sz w:val="28"/>
      <w:szCs w:val="28"/>
      <w:lang w:val="en-US" w:eastAsia="en-US"/>
    </w:rPr>
  </w:style>
  <w:style w:type="character" w:customStyle="1" w:styleId="Cmsor5Char">
    <w:name w:val="Címsor 5 Char"/>
    <w:basedOn w:val="Bekezdsalapbettpusa"/>
    <w:link w:val="Cmsor5"/>
    <w:rsid w:val="00D42C1F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Cmsor6Char">
    <w:name w:val="Címsor 6 Char"/>
    <w:basedOn w:val="Bekezdsalapbettpusa"/>
    <w:link w:val="Cmsor6"/>
    <w:rsid w:val="00D42C1F"/>
    <w:rPr>
      <w:b/>
      <w:bCs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4C32"/>
    <w:pPr>
      <w:widowControl w:val="0"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zh-CN"/>
    </w:rPr>
  </w:style>
  <w:style w:type="paragraph" w:styleId="Cmsor1">
    <w:name w:val="heading 1"/>
    <w:basedOn w:val="Norml"/>
    <w:next w:val="Norml"/>
    <w:link w:val="Cmsor1Char"/>
    <w:qFormat/>
    <w:rsid w:val="00D42C1F"/>
    <w:pPr>
      <w:keepNext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styleId="Cmsor2">
    <w:name w:val="heading 2"/>
    <w:basedOn w:val="Norml"/>
    <w:next w:val="Norml"/>
    <w:link w:val="Cmsor2Char"/>
    <w:qFormat/>
    <w:rsid w:val="00D42C1F"/>
    <w:pPr>
      <w:keepNext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Cmsor3">
    <w:name w:val="heading 3"/>
    <w:basedOn w:val="Norml"/>
    <w:next w:val="Norml"/>
    <w:link w:val="Cmsor3Char"/>
    <w:qFormat/>
    <w:rsid w:val="00D42C1F"/>
    <w:pPr>
      <w:keepNext/>
      <w:suppressAutoHyphens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Cmsor4">
    <w:name w:val="heading 4"/>
    <w:basedOn w:val="Norml"/>
    <w:next w:val="Norml"/>
    <w:link w:val="Cmsor4Char"/>
    <w:qFormat/>
    <w:rsid w:val="00D42C1F"/>
    <w:pPr>
      <w:keepNext/>
      <w:suppressAutoHyphens w:val="0"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Cmsor5">
    <w:name w:val="heading 5"/>
    <w:basedOn w:val="Norml"/>
    <w:next w:val="Norml"/>
    <w:link w:val="Cmsor5Char"/>
    <w:qFormat/>
    <w:rsid w:val="00D42C1F"/>
    <w:pPr>
      <w:suppressAutoHyphens w:val="0"/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en-US"/>
    </w:rPr>
  </w:style>
  <w:style w:type="paragraph" w:styleId="Cmsor6">
    <w:name w:val="heading 6"/>
    <w:basedOn w:val="Norml"/>
    <w:next w:val="Norml"/>
    <w:link w:val="Cmsor6Char"/>
    <w:qFormat/>
    <w:rsid w:val="00D42C1F"/>
    <w:pPr>
      <w:suppressAutoHyphens w:val="0"/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5">
    <w:name w:val="Bekezdés alapbetűtípusa5"/>
    <w:rsid w:val="00484C32"/>
  </w:style>
  <w:style w:type="character" w:customStyle="1" w:styleId="Bekezdsalapbettpusa4">
    <w:name w:val="Bekezdés alapbetűtípusa4"/>
    <w:rsid w:val="00484C32"/>
  </w:style>
  <w:style w:type="character" w:customStyle="1" w:styleId="Bekezdsalapbettpusa3">
    <w:name w:val="Bekezdés alapbetűtípusa3"/>
    <w:rsid w:val="00484C32"/>
  </w:style>
  <w:style w:type="character" w:customStyle="1" w:styleId="Bekezdsalapbettpusa2">
    <w:name w:val="Bekezdés alapbetűtípusa2"/>
    <w:rsid w:val="00484C32"/>
  </w:style>
  <w:style w:type="character" w:customStyle="1" w:styleId="WW8Num1z0">
    <w:name w:val="WW8Num1z0"/>
    <w:rsid w:val="00484C32"/>
  </w:style>
  <w:style w:type="character" w:customStyle="1" w:styleId="WW8Num2z0">
    <w:name w:val="WW8Num2z0"/>
    <w:rsid w:val="00484C32"/>
  </w:style>
  <w:style w:type="character" w:customStyle="1" w:styleId="WW8Num3z0">
    <w:name w:val="WW8Num3z0"/>
    <w:rsid w:val="00484C32"/>
  </w:style>
  <w:style w:type="character" w:customStyle="1" w:styleId="WW8Num4z0">
    <w:name w:val="WW8Num4z0"/>
    <w:rsid w:val="00484C32"/>
  </w:style>
  <w:style w:type="character" w:customStyle="1" w:styleId="WW8Num5z0">
    <w:name w:val="WW8Num5z0"/>
    <w:rsid w:val="00484C32"/>
    <w:rPr>
      <w:rFonts w:ascii="Symbol" w:hAnsi="Symbol" w:cs="Symbol"/>
    </w:rPr>
  </w:style>
  <w:style w:type="character" w:customStyle="1" w:styleId="WW8Num6z0">
    <w:name w:val="WW8Num6z0"/>
    <w:rsid w:val="00484C32"/>
    <w:rPr>
      <w:rFonts w:ascii="Symbol" w:hAnsi="Symbol" w:cs="Symbol"/>
    </w:rPr>
  </w:style>
  <w:style w:type="character" w:customStyle="1" w:styleId="WW8Num7z0">
    <w:name w:val="WW8Num7z0"/>
    <w:rsid w:val="00484C32"/>
    <w:rPr>
      <w:rFonts w:ascii="Symbol" w:hAnsi="Symbol" w:cs="Symbol"/>
    </w:rPr>
  </w:style>
  <w:style w:type="character" w:customStyle="1" w:styleId="WW8Num8z0">
    <w:name w:val="WW8Num8z0"/>
    <w:rsid w:val="00484C32"/>
    <w:rPr>
      <w:rFonts w:ascii="Symbol" w:hAnsi="Symbol" w:cs="Symbol"/>
    </w:rPr>
  </w:style>
  <w:style w:type="character" w:customStyle="1" w:styleId="WW8Num9z0">
    <w:name w:val="WW8Num9z0"/>
    <w:rsid w:val="00484C32"/>
  </w:style>
  <w:style w:type="character" w:customStyle="1" w:styleId="WW8Num10z0">
    <w:name w:val="WW8Num10z0"/>
    <w:rsid w:val="00484C32"/>
    <w:rPr>
      <w:rFonts w:ascii="Symbol" w:hAnsi="Symbol" w:cs="Symbol"/>
    </w:rPr>
  </w:style>
  <w:style w:type="character" w:customStyle="1" w:styleId="Bekezdsalapbettpusa1">
    <w:name w:val="Bekezdés alapbetűtípusa1"/>
    <w:rsid w:val="00484C32"/>
  </w:style>
  <w:style w:type="character" w:customStyle="1" w:styleId="CharChar2">
    <w:name w:val="Char Char2"/>
    <w:rsid w:val="00484C32"/>
    <w:rPr>
      <w:rFonts w:ascii="Tahoma" w:hAnsi="Tahoma" w:cs="Tahoma"/>
      <w:sz w:val="16"/>
      <w:szCs w:val="16"/>
    </w:rPr>
  </w:style>
  <w:style w:type="character" w:customStyle="1" w:styleId="CharChar1">
    <w:name w:val="Char Char1"/>
    <w:basedOn w:val="Bekezdsalapbettpusa1"/>
    <w:rsid w:val="00484C32"/>
  </w:style>
  <w:style w:type="character" w:customStyle="1" w:styleId="CharChar">
    <w:name w:val="Char Char"/>
    <w:basedOn w:val="Bekezdsalapbettpusa1"/>
    <w:rsid w:val="00484C32"/>
  </w:style>
  <w:style w:type="character" w:styleId="Hiperhivatkozs">
    <w:name w:val="Hyperlink"/>
    <w:rsid w:val="00484C32"/>
    <w:rPr>
      <w:color w:val="0000FF"/>
      <w:u w:val="single"/>
    </w:rPr>
  </w:style>
  <w:style w:type="character" w:customStyle="1" w:styleId="apple-converted-space">
    <w:name w:val="apple-converted-space"/>
    <w:basedOn w:val="Bekezdsalapbettpusa1"/>
    <w:rsid w:val="00484C32"/>
  </w:style>
  <w:style w:type="character" w:styleId="Kiemels2">
    <w:name w:val="Strong"/>
    <w:qFormat/>
    <w:rsid w:val="00484C32"/>
    <w:rPr>
      <w:b/>
      <w:bCs/>
    </w:rPr>
  </w:style>
  <w:style w:type="paragraph" w:customStyle="1" w:styleId="Cmsor">
    <w:name w:val="Címsor"/>
    <w:basedOn w:val="Norml"/>
    <w:next w:val="Szvegtrzs"/>
    <w:rsid w:val="00484C3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rsid w:val="00484C32"/>
    <w:pPr>
      <w:spacing w:after="120"/>
    </w:pPr>
  </w:style>
  <w:style w:type="paragraph" w:styleId="Lista">
    <w:name w:val="List"/>
    <w:basedOn w:val="Szvegtrzs"/>
    <w:rsid w:val="00484C32"/>
    <w:rPr>
      <w:rFonts w:cs="Mangal"/>
    </w:rPr>
  </w:style>
  <w:style w:type="paragraph" w:styleId="Kpalrs">
    <w:name w:val="caption"/>
    <w:basedOn w:val="Norml"/>
    <w:qFormat/>
    <w:rsid w:val="00484C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rsid w:val="00484C32"/>
    <w:pPr>
      <w:suppressLineNumbers/>
    </w:pPr>
    <w:rPr>
      <w:rFonts w:cs="Mangal"/>
    </w:rPr>
  </w:style>
  <w:style w:type="paragraph" w:customStyle="1" w:styleId="Kpalrs1">
    <w:name w:val="Képaláírás1"/>
    <w:basedOn w:val="Norml"/>
    <w:rsid w:val="00484C3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uborkszveg">
    <w:name w:val="Balloon Text"/>
    <w:basedOn w:val="Norml"/>
    <w:rsid w:val="00484C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484C32"/>
    <w:pPr>
      <w:spacing w:after="0" w:line="240" w:lineRule="auto"/>
    </w:pPr>
  </w:style>
  <w:style w:type="paragraph" w:styleId="llb">
    <w:name w:val="footer"/>
    <w:basedOn w:val="Norml"/>
    <w:rsid w:val="00484C32"/>
    <w:pPr>
      <w:spacing w:after="0" w:line="240" w:lineRule="auto"/>
    </w:pPr>
  </w:style>
  <w:style w:type="paragraph" w:customStyle="1" w:styleId="Kerettartalom">
    <w:name w:val="Kerettartalom"/>
    <w:basedOn w:val="Szvegtrzs"/>
    <w:rsid w:val="00484C32"/>
  </w:style>
  <w:style w:type="paragraph" w:styleId="NormlWeb">
    <w:name w:val="Normal (Web)"/>
    <w:basedOn w:val="Norml"/>
    <w:rsid w:val="00484C32"/>
    <w:pPr>
      <w:widowControl/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hu-HU"/>
    </w:rPr>
  </w:style>
  <w:style w:type="paragraph" w:styleId="Lista2">
    <w:name w:val="List 2"/>
    <w:basedOn w:val="Norml"/>
    <w:uiPriority w:val="99"/>
    <w:semiHidden/>
    <w:unhideWhenUsed/>
    <w:rsid w:val="00D42C1F"/>
    <w:pPr>
      <w:ind w:left="566" w:hanging="283"/>
      <w:contextualSpacing/>
    </w:pPr>
  </w:style>
  <w:style w:type="character" w:customStyle="1" w:styleId="Cmsor1Char">
    <w:name w:val="Címsor 1 Char"/>
    <w:basedOn w:val="Bekezdsalapbettpusa"/>
    <w:link w:val="Cmsor1"/>
    <w:rsid w:val="00D42C1F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Cmsor2Char">
    <w:name w:val="Címsor 2 Char"/>
    <w:basedOn w:val="Bekezdsalapbettpusa"/>
    <w:link w:val="Cmsor2"/>
    <w:rsid w:val="00D42C1F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Cmsor3Char">
    <w:name w:val="Címsor 3 Char"/>
    <w:basedOn w:val="Bekezdsalapbettpusa"/>
    <w:link w:val="Cmsor3"/>
    <w:rsid w:val="00D42C1F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Cmsor4Char">
    <w:name w:val="Címsor 4 Char"/>
    <w:basedOn w:val="Bekezdsalapbettpusa"/>
    <w:link w:val="Cmsor4"/>
    <w:rsid w:val="00D42C1F"/>
    <w:rPr>
      <w:b/>
      <w:bCs/>
      <w:sz w:val="28"/>
      <w:szCs w:val="28"/>
      <w:lang w:val="en-US" w:eastAsia="en-US"/>
    </w:rPr>
  </w:style>
  <w:style w:type="character" w:customStyle="1" w:styleId="Cmsor5Char">
    <w:name w:val="Címsor 5 Char"/>
    <w:basedOn w:val="Bekezdsalapbettpusa"/>
    <w:link w:val="Cmsor5"/>
    <w:rsid w:val="00D42C1F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Cmsor6Char">
    <w:name w:val="Címsor 6 Char"/>
    <w:basedOn w:val="Bekezdsalapbettpusa"/>
    <w:link w:val="Cmsor6"/>
    <w:rsid w:val="00D42C1F"/>
    <w:rPr>
      <w:b/>
      <w:bCs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8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jpm@jpm.hu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hyperlink" Target="mailto:jpm@jpm.h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JPM\arculat\Sablonok%20(ff%20&#233;s%20sz&#237;nes%20is,%20lev&#233;lpap&#237;r)\sz_levelpapir_IGAZGAT&#211;S&#193;G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9CE76-AFB0-4262-9459-87BBB9A50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sz_levelpapir_IGAZGATÓSÁG</Template>
  <TotalTime>8</TotalTime>
  <Pages>3</Pages>
  <Words>325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levelpapir</vt:lpstr>
    </vt:vector>
  </TitlesOfParts>
  <Company/>
  <LinksUpToDate>false</LinksUpToDate>
  <CharactersWithSpaces>2564</CharactersWithSpaces>
  <SharedDoc>false</SharedDoc>
  <HLinks>
    <vt:vector size="6" baseType="variant"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mailto:jpm@jpm.hu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levelpapir</dc:title>
  <dc:creator>Ildi</dc:creator>
  <cp:lastModifiedBy>Windows-felhasználó</cp:lastModifiedBy>
  <cp:revision>4</cp:revision>
  <cp:lastPrinted>1900-12-31T23:00:00Z</cp:lastPrinted>
  <dcterms:created xsi:type="dcterms:W3CDTF">2020-04-29T10:28:00Z</dcterms:created>
  <dcterms:modified xsi:type="dcterms:W3CDTF">2020-04-29T10:36:00Z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2014-07-24T00:00:00Z</vt:filetime>
  </property>
  <property fmtid="{D5CDD505-2E9C-101B-9397-08002B2CF9AE}" pid="3" name="LastSaved">
    <vt:filetime>2014-07-24T00:00:00Z</vt:filetime>
  </property>
</Properties>
</file>