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740F" w:rsidRPr="00F91EA7" w:rsidRDefault="00B2740F" w:rsidP="00B2740F">
      <w:pPr>
        <w:spacing w:after="0" w:line="240" w:lineRule="auto"/>
        <w:jc w:val="right"/>
        <w:rPr>
          <w:lang w:val="hu-HU"/>
        </w:rPr>
      </w:pPr>
      <w:r w:rsidRPr="00F91EA7">
        <w:rPr>
          <w:lang w:val="hu-HU"/>
        </w:rPr>
        <w:t xml:space="preserve">NÉV: </w:t>
      </w:r>
      <w:r>
        <w:rPr>
          <w:lang w:val="hu-HU"/>
        </w:rPr>
        <w:t xml:space="preserve"> </w:t>
      </w:r>
    </w:p>
    <w:p w:rsidR="00B2740F" w:rsidRDefault="00B2740F" w:rsidP="00B2740F">
      <w:pPr>
        <w:spacing w:after="0" w:line="240" w:lineRule="auto"/>
        <w:jc w:val="right"/>
        <w:rPr>
          <w:lang w:val="hu-HU"/>
        </w:rPr>
      </w:pPr>
      <w:r w:rsidRPr="00F91EA7">
        <w:rPr>
          <w:lang w:val="hu-HU"/>
        </w:rPr>
        <w:t>SZAK:</w:t>
      </w:r>
      <w:r>
        <w:rPr>
          <w:lang w:val="hu-HU"/>
        </w:rPr>
        <w:t xml:space="preserve"> </w:t>
      </w:r>
    </w:p>
    <w:p w:rsidR="00B2740F" w:rsidRPr="00F91EA7" w:rsidRDefault="00B2740F" w:rsidP="00B2740F">
      <w:pPr>
        <w:spacing w:after="0" w:line="240" w:lineRule="auto"/>
        <w:jc w:val="right"/>
        <w:rPr>
          <w:lang w:val="hu-HU"/>
        </w:rPr>
      </w:pPr>
      <w:r>
        <w:rPr>
          <w:lang w:val="hu-HU"/>
        </w:rPr>
        <w:t xml:space="preserve">NEPTUN </w:t>
      </w:r>
      <w:r w:rsidRPr="00F91EA7">
        <w:rPr>
          <w:lang w:val="hu-HU"/>
        </w:rPr>
        <w:t>KÓD:</w:t>
      </w:r>
      <w:r>
        <w:rPr>
          <w:lang w:val="hu-HU"/>
        </w:rPr>
        <w:t xml:space="preserve"> </w:t>
      </w:r>
    </w:p>
    <w:p w:rsidR="00B2740F" w:rsidRDefault="00B2740F" w:rsidP="00B2740F">
      <w:pPr>
        <w:spacing w:after="0" w:line="240" w:lineRule="auto"/>
        <w:jc w:val="both"/>
        <w:rPr>
          <w:sz w:val="32"/>
          <w:szCs w:val="32"/>
          <w:lang w:val="hu-HU"/>
        </w:rPr>
      </w:pPr>
    </w:p>
    <w:p w:rsidR="00B2740F" w:rsidRPr="009472A1" w:rsidRDefault="00B2740F" w:rsidP="00B2740F">
      <w:pPr>
        <w:spacing w:after="0" w:line="240" w:lineRule="auto"/>
        <w:jc w:val="center"/>
        <w:rPr>
          <w:b/>
          <w:sz w:val="32"/>
          <w:szCs w:val="32"/>
          <w:lang w:val="hu-HU"/>
        </w:rPr>
      </w:pPr>
      <w:r w:rsidRPr="009472A1">
        <w:rPr>
          <w:b/>
          <w:sz w:val="32"/>
          <w:szCs w:val="32"/>
          <w:lang w:val="hu-HU"/>
        </w:rPr>
        <w:t>JPM – A kultúraközvetítés múzeumi színterei Pécsett</w:t>
      </w:r>
    </w:p>
    <w:p w:rsidR="00B2740F" w:rsidRPr="00F91EA7" w:rsidRDefault="00B2740F" w:rsidP="00B2740F">
      <w:pPr>
        <w:spacing w:after="0" w:line="240" w:lineRule="auto"/>
        <w:jc w:val="center"/>
        <w:rPr>
          <w:sz w:val="24"/>
          <w:szCs w:val="24"/>
          <w:lang w:val="hu-HU"/>
        </w:rPr>
      </w:pPr>
      <w:r w:rsidRPr="00F91EA7">
        <w:rPr>
          <w:sz w:val="24"/>
          <w:szCs w:val="24"/>
          <w:lang w:val="hu-HU"/>
        </w:rPr>
        <w:t>Teszt feladatsor a kurzus 2020/2021</w:t>
      </w:r>
      <w:r>
        <w:rPr>
          <w:sz w:val="24"/>
          <w:szCs w:val="24"/>
          <w:lang w:val="hu-HU"/>
        </w:rPr>
        <w:t>/2</w:t>
      </w:r>
      <w:r w:rsidRPr="00F91EA7">
        <w:rPr>
          <w:sz w:val="24"/>
          <w:szCs w:val="24"/>
          <w:lang w:val="hu-HU"/>
        </w:rPr>
        <w:t xml:space="preserve"> szemeszterében résztvevőknek</w:t>
      </w:r>
    </w:p>
    <w:p w:rsidR="003A0A62" w:rsidRPr="00B2740F" w:rsidRDefault="003A0A62" w:rsidP="00B2740F">
      <w:pPr>
        <w:spacing w:after="0" w:line="240" w:lineRule="auto"/>
        <w:jc w:val="both"/>
        <w:rPr>
          <w:lang w:val="hu-HU"/>
        </w:rPr>
      </w:pPr>
      <w:r w:rsidRPr="00B2740F">
        <w:rPr>
          <w:lang w:val="hu-HU"/>
        </w:rPr>
        <w:t xml:space="preserve">              </w:t>
      </w:r>
    </w:p>
    <w:p w:rsidR="00B2740F" w:rsidRDefault="00B2740F" w:rsidP="00B2740F">
      <w:pPr>
        <w:spacing w:after="0" w:line="240" w:lineRule="auto"/>
        <w:jc w:val="both"/>
        <w:rPr>
          <w:b/>
          <w:lang w:val="hu-HU"/>
        </w:rPr>
      </w:pPr>
    </w:p>
    <w:p w:rsidR="003A0A62" w:rsidRPr="00B2740F" w:rsidRDefault="00B2740F" w:rsidP="00B2740F">
      <w:pPr>
        <w:spacing w:after="0" w:line="240" w:lineRule="auto"/>
        <w:jc w:val="both"/>
        <w:rPr>
          <w:b/>
          <w:lang w:val="hu-HU"/>
        </w:rPr>
      </w:pPr>
      <w:r w:rsidRPr="00B2740F">
        <w:rPr>
          <w:b/>
          <w:lang w:val="hu-HU"/>
        </w:rPr>
        <w:t xml:space="preserve">1. </w:t>
      </w:r>
      <w:r w:rsidR="003A0A62" w:rsidRPr="00B2740F">
        <w:rPr>
          <w:b/>
          <w:lang w:val="hu-HU"/>
        </w:rPr>
        <w:t xml:space="preserve">Válassza ki és jelölje meg az alább felsoroltak közül azt az 5 szakmai osztályt, amely egy általános múzeumi intézmény – így a pécsi Janus Pannonius Múzeum </w:t>
      </w:r>
      <w:r w:rsidR="009E0FBD">
        <w:rPr>
          <w:b/>
          <w:lang w:val="hu-HU"/>
        </w:rPr>
        <w:t>–</w:t>
      </w:r>
      <w:r w:rsidR="003A0A62" w:rsidRPr="00B2740F">
        <w:rPr>
          <w:b/>
          <w:lang w:val="hu-HU"/>
        </w:rPr>
        <w:t xml:space="preserve"> szervezeti keretét alkotja! </w:t>
      </w:r>
    </w:p>
    <w:p w:rsidR="00B2740F" w:rsidRDefault="00B2740F" w:rsidP="00B2740F">
      <w:pPr>
        <w:spacing w:after="0" w:line="240" w:lineRule="auto"/>
        <w:jc w:val="both"/>
        <w:rPr>
          <w:lang w:val="hu-HU"/>
        </w:rPr>
      </w:pPr>
    </w:p>
    <w:p w:rsidR="003A0A62" w:rsidRPr="00B2740F" w:rsidRDefault="00B2740F" w:rsidP="009E0FBD">
      <w:pPr>
        <w:spacing w:after="0" w:line="240" w:lineRule="auto"/>
        <w:ind w:left="720"/>
        <w:jc w:val="both"/>
        <w:rPr>
          <w:lang w:val="hu-HU"/>
        </w:rPr>
      </w:pPr>
      <w:r>
        <w:rPr>
          <w:lang w:val="hu-HU"/>
        </w:rPr>
        <w:t xml:space="preserve">1. </w:t>
      </w:r>
      <w:r w:rsidR="003A0A62" w:rsidRPr="00B2740F">
        <w:rPr>
          <w:lang w:val="hu-HU"/>
        </w:rPr>
        <w:t>Őstörténeti Osztály</w:t>
      </w:r>
    </w:p>
    <w:p w:rsidR="003A0A62" w:rsidRPr="00B2740F" w:rsidRDefault="00B2740F" w:rsidP="009E0FBD">
      <w:pPr>
        <w:spacing w:after="0" w:line="240" w:lineRule="auto"/>
        <w:ind w:left="720"/>
        <w:jc w:val="both"/>
        <w:rPr>
          <w:lang w:val="hu-HU"/>
        </w:rPr>
      </w:pPr>
      <w:r>
        <w:rPr>
          <w:lang w:val="hu-HU"/>
        </w:rPr>
        <w:t xml:space="preserve">2. </w:t>
      </w:r>
      <w:r w:rsidR="003A0A62" w:rsidRPr="00B2740F">
        <w:rPr>
          <w:lang w:val="hu-HU"/>
        </w:rPr>
        <w:t>Természettudományi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3. Régészeti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 xml:space="preserve">4. Római </w:t>
      </w:r>
      <w:r w:rsidR="009E0FBD">
        <w:rPr>
          <w:lang w:val="hu-HU"/>
        </w:rPr>
        <w:t>K</w:t>
      </w:r>
      <w:r w:rsidRPr="00B2740F">
        <w:rPr>
          <w:lang w:val="hu-HU"/>
        </w:rPr>
        <w:t xml:space="preserve">ori </w:t>
      </w:r>
      <w:r w:rsidR="009E0FBD">
        <w:rPr>
          <w:lang w:val="hu-HU"/>
        </w:rPr>
        <w:t>R</w:t>
      </w:r>
      <w:r w:rsidRPr="00B2740F">
        <w:rPr>
          <w:lang w:val="hu-HU"/>
        </w:rPr>
        <w:t>égészeti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 xml:space="preserve">5. Középkori </w:t>
      </w:r>
      <w:r w:rsidR="009E0FBD">
        <w:rPr>
          <w:lang w:val="hu-HU"/>
        </w:rPr>
        <w:t>R</w:t>
      </w:r>
      <w:r w:rsidRPr="00B2740F">
        <w:rPr>
          <w:lang w:val="hu-HU"/>
        </w:rPr>
        <w:t>égészeti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 xml:space="preserve">6. Új- és </w:t>
      </w:r>
      <w:proofErr w:type="spellStart"/>
      <w:r w:rsidRPr="00B2740F">
        <w:rPr>
          <w:lang w:val="hu-HU"/>
        </w:rPr>
        <w:t>Legújabbkori</w:t>
      </w:r>
      <w:proofErr w:type="spellEnd"/>
      <w:r w:rsidRPr="00B2740F">
        <w:rPr>
          <w:lang w:val="hu-HU"/>
        </w:rPr>
        <w:t xml:space="preserve"> Történeti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7. Agrártörténeti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8. Néprajzi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9. Kulturális Antropológiai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10. Kortárs Művészeti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11. Képző- és Iparművészeti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12. Vallásművészeti Osztály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13. Technikatörténeti Osztály</w:t>
      </w:r>
    </w:p>
    <w:p w:rsidR="00B2740F" w:rsidRDefault="00B2740F" w:rsidP="00B2740F">
      <w:pPr>
        <w:spacing w:after="0" w:line="240" w:lineRule="auto"/>
        <w:jc w:val="both"/>
        <w:rPr>
          <w:lang w:val="hu-HU"/>
        </w:rPr>
      </w:pPr>
    </w:p>
    <w:p w:rsidR="003A0A62" w:rsidRPr="00B2740F" w:rsidRDefault="003A0A62" w:rsidP="00B2740F">
      <w:pPr>
        <w:spacing w:after="0" w:line="240" w:lineRule="auto"/>
        <w:jc w:val="both"/>
        <w:rPr>
          <w:b/>
          <w:lang w:val="hu-HU"/>
        </w:rPr>
      </w:pPr>
      <w:r w:rsidRPr="00B2740F">
        <w:rPr>
          <w:b/>
          <w:lang w:val="hu-HU"/>
        </w:rPr>
        <w:t>2</w:t>
      </w:r>
      <w:r w:rsidR="00B2740F">
        <w:rPr>
          <w:b/>
          <w:lang w:val="hu-HU"/>
        </w:rPr>
        <w:t>,</w:t>
      </w:r>
      <w:r w:rsidRPr="00B2740F">
        <w:rPr>
          <w:b/>
          <w:lang w:val="hu-HU"/>
        </w:rPr>
        <w:t xml:space="preserve"> Melyek az alábbiak közül egy múzeumi intézmény általános és meghatározó szakmai feladatai? Jelölje meg a 3 helyes választ!</w:t>
      </w:r>
    </w:p>
    <w:p w:rsidR="00B2740F" w:rsidRDefault="00B2740F" w:rsidP="00B2740F">
      <w:pPr>
        <w:spacing w:after="0" w:line="240" w:lineRule="auto"/>
        <w:jc w:val="both"/>
        <w:rPr>
          <w:lang w:val="hu-HU"/>
        </w:rPr>
      </w:pP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 xml:space="preserve">1. </w:t>
      </w:r>
      <w:r w:rsidR="00B2740F">
        <w:rPr>
          <w:lang w:val="hu-HU"/>
        </w:rPr>
        <w:t>r</w:t>
      </w:r>
      <w:r w:rsidRPr="00B2740F">
        <w:rPr>
          <w:lang w:val="hu-HU"/>
        </w:rPr>
        <w:t>estaurálás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 xml:space="preserve">2. </w:t>
      </w:r>
      <w:r w:rsidR="00B2740F">
        <w:rPr>
          <w:lang w:val="hu-HU"/>
        </w:rPr>
        <w:t>g</w:t>
      </w:r>
      <w:r w:rsidRPr="00B2740F">
        <w:rPr>
          <w:lang w:val="hu-HU"/>
        </w:rPr>
        <w:t>yűjtés, gyűjteménygyarapítás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3. tárgyfotózás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 xml:space="preserve">4. </w:t>
      </w:r>
      <w:r w:rsidR="00B2740F">
        <w:rPr>
          <w:lang w:val="hu-HU"/>
        </w:rPr>
        <w:t>d</w:t>
      </w:r>
      <w:r w:rsidRPr="00B2740F">
        <w:rPr>
          <w:lang w:val="hu-HU"/>
        </w:rPr>
        <w:t>okumentálás, tudományos feldolgozás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5. kiadványok, katalógusok szerkesztése, kiadása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6. raktározás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7. a gyűjtemények bemutatása, kiállítások rendezése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 xml:space="preserve">8. preparálás </w:t>
      </w:r>
    </w:p>
    <w:p w:rsidR="00B2740F" w:rsidRDefault="00B2740F" w:rsidP="00B2740F">
      <w:pPr>
        <w:spacing w:after="0" w:line="240" w:lineRule="auto"/>
        <w:jc w:val="both"/>
        <w:rPr>
          <w:lang w:val="hu-HU"/>
        </w:rPr>
      </w:pPr>
    </w:p>
    <w:p w:rsidR="003A0A62" w:rsidRPr="00B2740F" w:rsidRDefault="003A0A62" w:rsidP="00B2740F">
      <w:pPr>
        <w:spacing w:after="0" w:line="240" w:lineRule="auto"/>
        <w:jc w:val="both"/>
        <w:rPr>
          <w:b/>
          <w:lang w:val="hu-HU"/>
        </w:rPr>
      </w:pPr>
      <w:r w:rsidRPr="00B2740F">
        <w:rPr>
          <w:b/>
          <w:lang w:val="hu-HU"/>
        </w:rPr>
        <w:t>3</w:t>
      </w:r>
      <w:r w:rsidR="00B2740F">
        <w:rPr>
          <w:b/>
          <w:lang w:val="hu-HU"/>
        </w:rPr>
        <w:t>,</w:t>
      </w:r>
      <w:r w:rsidRPr="00B2740F">
        <w:rPr>
          <w:b/>
          <w:lang w:val="hu-HU"/>
        </w:rPr>
        <w:t xml:space="preserve"> A pécsi Janus Pannonius gyűjteményei a város számos pontján találhatóak. Adja meg a hiányzó adatokat: melyik kiállítás hol található? </w:t>
      </w:r>
    </w:p>
    <w:p w:rsidR="00B2740F" w:rsidRDefault="00B2740F" w:rsidP="00B2740F">
      <w:pPr>
        <w:spacing w:after="0" w:line="240" w:lineRule="auto"/>
        <w:jc w:val="both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77"/>
        <w:gridCol w:w="4577"/>
      </w:tblGrid>
      <w:tr w:rsidR="00B2740F" w:rsidTr="00B2740F">
        <w:tc>
          <w:tcPr>
            <w:tcW w:w="4577" w:type="dxa"/>
          </w:tcPr>
          <w:p w:rsidR="00B2740F" w:rsidRPr="00B2740F" w:rsidRDefault="00B2740F" w:rsidP="00B2740F">
            <w:pPr>
              <w:spacing w:after="0" w:line="240" w:lineRule="auto"/>
              <w:jc w:val="center"/>
              <w:rPr>
                <w:b/>
                <w:lang w:val="hu-HU"/>
              </w:rPr>
            </w:pPr>
            <w:r w:rsidRPr="00B2740F">
              <w:rPr>
                <w:b/>
                <w:lang w:val="hu-HU"/>
              </w:rPr>
              <w:lastRenderedPageBreak/>
              <w:t>Kiállítás</w:t>
            </w:r>
          </w:p>
        </w:tc>
        <w:tc>
          <w:tcPr>
            <w:tcW w:w="4577" w:type="dxa"/>
          </w:tcPr>
          <w:p w:rsidR="00B2740F" w:rsidRPr="00B2740F" w:rsidRDefault="00B2740F" w:rsidP="00B2740F">
            <w:pPr>
              <w:spacing w:after="0" w:line="240" w:lineRule="auto"/>
              <w:jc w:val="center"/>
              <w:rPr>
                <w:b/>
                <w:lang w:val="hu-HU"/>
              </w:rPr>
            </w:pPr>
            <w:r w:rsidRPr="00B2740F">
              <w:rPr>
                <w:b/>
                <w:lang w:val="hu-HU"/>
              </w:rPr>
              <w:t>H</w:t>
            </w:r>
            <w:r w:rsidRPr="00B2740F">
              <w:rPr>
                <w:b/>
                <w:lang w:val="hu-HU"/>
              </w:rPr>
              <w:t>ol található?</w:t>
            </w:r>
          </w:p>
        </w:tc>
      </w:tr>
      <w:tr w:rsidR="00B2740F" w:rsidTr="00B2740F"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  <w:r w:rsidRPr="00B2740F">
              <w:rPr>
                <w:lang w:val="hu-HU"/>
              </w:rPr>
              <w:t>Természettudományi Múz</w:t>
            </w:r>
            <w:r>
              <w:rPr>
                <w:lang w:val="hu-HU"/>
              </w:rPr>
              <w:t>eum</w:t>
            </w:r>
          </w:p>
        </w:tc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B2740F" w:rsidTr="00B2740F"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  <w:r w:rsidRPr="00B2740F">
              <w:rPr>
                <w:lang w:val="hu-HU"/>
              </w:rPr>
              <w:t>Felsőmalom utca</w:t>
            </w:r>
          </w:p>
        </w:tc>
      </w:tr>
      <w:tr w:rsidR="00B2740F" w:rsidTr="00B2740F"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  <w:proofErr w:type="spellStart"/>
            <w:r>
              <w:rPr>
                <w:lang w:val="hu-HU"/>
              </w:rPr>
              <w:t>Vasváry-h</w:t>
            </w:r>
            <w:r w:rsidRPr="00B2740F">
              <w:rPr>
                <w:lang w:val="hu-HU"/>
              </w:rPr>
              <w:t>áz</w:t>
            </w:r>
            <w:proofErr w:type="spellEnd"/>
            <w:r w:rsidRPr="00B2740F">
              <w:rPr>
                <w:lang w:val="hu-HU"/>
              </w:rPr>
              <w:t xml:space="preserve">                                                                                  </w:t>
            </w:r>
          </w:p>
        </w:tc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B2740F" w:rsidTr="00B2740F"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lang w:val="hu-HU"/>
              </w:rPr>
              <w:t>Zsolnay Múzeum</w:t>
            </w:r>
          </w:p>
        </w:tc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B2740F" w:rsidTr="00B2740F"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  <w:r w:rsidRPr="00B2740F">
              <w:rPr>
                <w:lang w:val="hu-HU"/>
              </w:rPr>
              <w:t>Rákóczi út</w:t>
            </w:r>
          </w:p>
        </w:tc>
      </w:tr>
      <w:tr w:rsidR="00B2740F" w:rsidTr="00B2740F"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  <w:r w:rsidRPr="00B2740F">
              <w:rPr>
                <w:lang w:val="hu-HU"/>
              </w:rPr>
              <w:t>Vasarely Múzeum</w:t>
            </w:r>
          </w:p>
        </w:tc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  <w:tr w:rsidR="00B2740F" w:rsidTr="00B2740F"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577" w:type="dxa"/>
          </w:tcPr>
          <w:p w:rsidR="00B2740F" w:rsidRDefault="009E0FBD" w:rsidP="00B2740F">
            <w:pPr>
              <w:spacing w:after="0" w:line="240" w:lineRule="auto"/>
              <w:jc w:val="both"/>
              <w:rPr>
                <w:lang w:val="hu-HU"/>
              </w:rPr>
            </w:pPr>
            <w:r w:rsidRPr="00B2740F">
              <w:rPr>
                <w:lang w:val="hu-HU"/>
              </w:rPr>
              <w:t>Papnövelde utca</w:t>
            </w:r>
          </w:p>
        </w:tc>
      </w:tr>
      <w:tr w:rsidR="00B2740F" w:rsidTr="00B2740F">
        <w:tc>
          <w:tcPr>
            <w:tcW w:w="4577" w:type="dxa"/>
          </w:tcPr>
          <w:p w:rsidR="00B2740F" w:rsidRDefault="00B2740F" w:rsidP="00B2740F">
            <w:pPr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577" w:type="dxa"/>
          </w:tcPr>
          <w:p w:rsidR="00B2740F" w:rsidRDefault="009E0FBD" w:rsidP="00B2740F">
            <w:pPr>
              <w:spacing w:after="0" w:line="240" w:lineRule="auto"/>
              <w:jc w:val="both"/>
              <w:rPr>
                <w:lang w:val="hu-HU"/>
              </w:rPr>
            </w:pPr>
            <w:r w:rsidRPr="00B2740F">
              <w:rPr>
                <w:lang w:val="hu-HU"/>
              </w:rPr>
              <w:t>Káptalan utca</w:t>
            </w:r>
          </w:p>
        </w:tc>
      </w:tr>
      <w:tr w:rsidR="009E0FBD" w:rsidTr="00B2740F">
        <w:tc>
          <w:tcPr>
            <w:tcW w:w="4577" w:type="dxa"/>
          </w:tcPr>
          <w:p w:rsidR="009E0FBD" w:rsidRDefault="009E0FBD" w:rsidP="00B2740F">
            <w:pPr>
              <w:spacing w:after="0" w:line="240" w:lineRule="auto"/>
              <w:jc w:val="both"/>
              <w:rPr>
                <w:lang w:val="hu-HU"/>
              </w:rPr>
            </w:pPr>
            <w:r w:rsidRPr="00B2740F">
              <w:rPr>
                <w:lang w:val="hu-HU"/>
              </w:rPr>
              <w:t>Csontváry Múzeum</w:t>
            </w:r>
          </w:p>
        </w:tc>
        <w:tc>
          <w:tcPr>
            <w:tcW w:w="4577" w:type="dxa"/>
          </w:tcPr>
          <w:p w:rsidR="009E0FBD" w:rsidRPr="00B2740F" w:rsidRDefault="009E0FBD" w:rsidP="00B2740F">
            <w:pPr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B2740F" w:rsidRDefault="00B2740F" w:rsidP="00B2740F">
      <w:pPr>
        <w:spacing w:after="0" w:line="240" w:lineRule="auto"/>
        <w:jc w:val="both"/>
        <w:rPr>
          <w:lang w:val="hu-HU"/>
        </w:rPr>
      </w:pPr>
    </w:p>
    <w:p w:rsidR="003A0A62" w:rsidRPr="009E0FBD" w:rsidRDefault="003A0A62" w:rsidP="00B2740F">
      <w:pPr>
        <w:spacing w:after="0" w:line="240" w:lineRule="auto"/>
        <w:jc w:val="both"/>
        <w:rPr>
          <w:b/>
          <w:lang w:val="hu-HU"/>
        </w:rPr>
      </w:pPr>
      <w:r w:rsidRPr="009E0FBD">
        <w:rPr>
          <w:b/>
          <w:lang w:val="hu-HU"/>
        </w:rPr>
        <w:t>4</w:t>
      </w:r>
      <w:r w:rsidR="00B2740F" w:rsidRPr="009E0FBD">
        <w:rPr>
          <w:b/>
          <w:lang w:val="hu-HU"/>
        </w:rPr>
        <w:t>,</w:t>
      </w:r>
      <w:r w:rsidRPr="009E0FBD">
        <w:rPr>
          <w:b/>
          <w:lang w:val="hu-HU"/>
        </w:rPr>
        <w:t xml:space="preserve"> Nevezzen meg 5 olyan üzemet, manufaktúrát, amelyet a kiegyezés utáni évtizedekben alapítottak (plusz pontot ér a ma is működő gyár, üzem – még ha más néven is létezik ma)</w:t>
      </w:r>
    </w:p>
    <w:p w:rsidR="003A0A62" w:rsidRPr="00B2740F" w:rsidRDefault="009E0FBD" w:rsidP="009E0FBD">
      <w:pPr>
        <w:spacing w:after="0" w:line="240" w:lineRule="auto"/>
        <w:ind w:left="720"/>
        <w:jc w:val="both"/>
        <w:rPr>
          <w:lang w:val="hu-HU"/>
        </w:rPr>
      </w:pPr>
      <w:r>
        <w:rPr>
          <w:lang w:val="hu-HU"/>
        </w:rPr>
        <w:t>1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2</w:t>
      </w:r>
      <w:r w:rsidR="009E0FBD">
        <w:rPr>
          <w:lang w:val="hu-HU"/>
        </w:rPr>
        <w:t xml:space="preserve"> 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3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4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5</w:t>
      </w:r>
    </w:p>
    <w:p w:rsidR="00B2740F" w:rsidRDefault="00B2740F" w:rsidP="00B2740F">
      <w:pPr>
        <w:spacing w:after="0" w:line="240" w:lineRule="auto"/>
        <w:jc w:val="both"/>
        <w:rPr>
          <w:lang w:val="hu-HU"/>
        </w:rPr>
      </w:pPr>
    </w:p>
    <w:p w:rsidR="003A0A62" w:rsidRPr="009E0FBD" w:rsidRDefault="003A0A62" w:rsidP="00B2740F">
      <w:pPr>
        <w:spacing w:after="0" w:line="240" w:lineRule="auto"/>
        <w:jc w:val="both"/>
        <w:rPr>
          <w:b/>
          <w:lang w:val="hu-HU"/>
        </w:rPr>
      </w:pPr>
      <w:r w:rsidRPr="009E0FBD">
        <w:rPr>
          <w:b/>
          <w:lang w:val="hu-HU"/>
        </w:rPr>
        <w:t xml:space="preserve">5, Milyen stílusban dolgozott </w:t>
      </w:r>
      <w:proofErr w:type="spellStart"/>
      <w:r w:rsidRPr="009E0FBD">
        <w:rPr>
          <w:b/>
          <w:lang w:val="hu-HU"/>
        </w:rPr>
        <w:t>Kaldeway</w:t>
      </w:r>
      <w:proofErr w:type="spellEnd"/>
      <w:r w:rsidRPr="009E0FBD">
        <w:rPr>
          <w:b/>
          <w:lang w:val="hu-HU"/>
        </w:rPr>
        <w:t xml:space="preserve"> Kelemen tervezőművész ?</w:t>
      </w:r>
    </w:p>
    <w:p w:rsidR="003A0A62" w:rsidRPr="00B2740F" w:rsidRDefault="003A0A62" w:rsidP="009E0FBD">
      <w:pPr>
        <w:spacing w:after="0" w:line="240" w:lineRule="auto"/>
        <w:ind w:firstLine="720"/>
        <w:jc w:val="both"/>
        <w:rPr>
          <w:lang w:val="hu-HU"/>
        </w:rPr>
      </w:pPr>
      <w:r w:rsidRPr="00B2740F">
        <w:rPr>
          <w:lang w:val="hu-HU"/>
        </w:rPr>
        <w:t xml:space="preserve">1. historizmus    2. </w:t>
      </w:r>
      <w:proofErr w:type="spellStart"/>
      <w:r w:rsidRPr="00B2740F">
        <w:rPr>
          <w:lang w:val="hu-HU"/>
        </w:rPr>
        <w:t>orientalizmus</w:t>
      </w:r>
      <w:proofErr w:type="spellEnd"/>
      <w:r w:rsidRPr="00B2740F">
        <w:rPr>
          <w:lang w:val="hu-HU"/>
        </w:rPr>
        <w:t xml:space="preserve">    X. szecesszió</w:t>
      </w:r>
    </w:p>
    <w:p w:rsidR="003A0A62" w:rsidRPr="00B2740F" w:rsidRDefault="003A0A62" w:rsidP="00B2740F">
      <w:pPr>
        <w:spacing w:after="0" w:line="240" w:lineRule="auto"/>
        <w:jc w:val="both"/>
        <w:rPr>
          <w:lang w:val="hu-HU"/>
        </w:rPr>
      </w:pPr>
      <w:r w:rsidRPr="00B2740F">
        <w:rPr>
          <w:lang w:val="hu-HU"/>
        </w:rPr>
        <w:t xml:space="preserve"> </w:t>
      </w:r>
    </w:p>
    <w:p w:rsidR="003A0A62" w:rsidRPr="009E0FBD" w:rsidRDefault="003A0A62" w:rsidP="00B2740F">
      <w:pPr>
        <w:spacing w:after="0" w:line="240" w:lineRule="auto"/>
        <w:jc w:val="both"/>
        <w:rPr>
          <w:b/>
          <w:lang w:val="hu-HU"/>
        </w:rPr>
      </w:pPr>
      <w:r w:rsidRPr="009E0FBD">
        <w:rPr>
          <w:b/>
          <w:lang w:val="hu-HU"/>
        </w:rPr>
        <w:t>6</w:t>
      </w:r>
      <w:r w:rsidR="009E0FBD" w:rsidRPr="009E0FBD">
        <w:rPr>
          <w:b/>
          <w:lang w:val="hu-HU"/>
        </w:rPr>
        <w:t>,</w:t>
      </w:r>
      <w:r w:rsidRPr="009E0FBD">
        <w:rPr>
          <w:b/>
          <w:lang w:val="hu-HU"/>
        </w:rPr>
        <w:t xml:space="preserve"> Melyik világki</w:t>
      </w:r>
      <w:r w:rsidR="009E0FBD">
        <w:rPr>
          <w:b/>
          <w:lang w:val="hu-HU"/>
        </w:rPr>
        <w:t>á</w:t>
      </w:r>
      <w:r w:rsidRPr="009E0FBD">
        <w:rPr>
          <w:b/>
          <w:lang w:val="hu-HU"/>
        </w:rPr>
        <w:t>llítás magyar pavilonjának csarnokát díszítette Maróti Géza ’</w:t>
      </w:r>
      <w:proofErr w:type="spellStart"/>
      <w:r w:rsidRPr="009E0FBD">
        <w:rPr>
          <w:b/>
          <w:lang w:val="hu-HU"/>
        </w:rPr>
        <w:t>Kacsás</w:t>
      </w:r>
      <w:proofErr w:type="spellEnd"/>
      <w:r w:rsidRPr="009E0FBD">
        <w:rPr>
          <w:b/>
          <w:lang w:val="hu-HU"/>
        </w:rPr>
        <w:t xml:space="preserve"> kút’ című alkotása? </w:t>
      </w:r>
    </w:p>
    <w:p w:rsidR="003A0A62" w:rsidRPr="00B2740F" w:rsidRDefault="003A0A62" w:rsidP="00B2740F">
      <w:pPr>
        <w:spacing w:after="0" w:line="240" w:lineRule="auto"/>
        <w:jc w:val="both"/>
        <w:rPr>
          <w:lang w:val="hu-HU"/>
        </w:rPr>
      </w:pPr>
    </w:p>
    <w:p w:rsidR="003A0A62" w:rsidRPr="009E0FBD" w:rsidRDefault="003A0A62" w:rsidP="00B2740F">
      <w:pPr>
        <w:spacing w:after="0" w:line="240" w:lineRule="auto"/>
        <w:jc w:val="both"/>
        <w:rPr>
          <w:b/>
          <w:lang w:val="hu-HU"/>
        </w:rPr>
      </w:pPr>
      <w:r w:rsidRPr="009E0FBD">
        <w:rPr>
          <w:b/>
          <w:lang w:val="hu-HU"/>
        </w:rPr>
        <w:t>7, Ki volt részese az alábbiak közül az eozinmáz receptje megalkotásának?</w:t>
      </w:r>
    </w:p>
    <w:p w:rsidR="003A0A62" w:rsidRPr="00B2740F" w:rsidRDefault="003A0A62" w:rsidP="00B2740F">
      <w:pPr>
        <w:spacing w:after="0" w:line="240" w:lineRule="auto"/>
        <w:jc w:val="both"/>
        <w:rPr>
          <w:lang w:val="hu-HU"/>
        </w:rPr>
      </w:pPr>
    </w:p>
    <w:p w:rsidR="003A0A62" w:rsidRPr="00B2740F" w:rsidRDefault="003A0A62" w:rsidP="009E0FBD">
      <w:pPr>
        <w:spacing w:after="0" w:line="240" w:lineRule="auto"/>
        <w:ind w:firstLine="720"/>
        <w:jc w:val="both"/>
        <w:rPr>
          <w:lang w:val="hu-HU"/>
        </w:rPr>
      </w:pPr>
      <w:r w:rsidRPr="00B2740F">
        <w:rPr>
          <w:lang w:val="hu-HU"/>
        </w:rPr>
        <w:t xml:space="preserve">1. Apáti </w:t>
      </w:r>
      <w:proofErr w:type="spellStart"/>
      <w:r w:rsidRPr="00B2740F">
        <w:rPr>
          <w:lang w:val="hu-HU"/>
        </w:rPr>
        <w:t>Abt</w:t>
      </w:r>
      <w:proofErr w:type="spellEnd"/>
      <w:r w:rsidRPr="00B2740F">
        <w:rPr>
          <w:lang w:val="hu-HU"/>
        </w:rPr>
        <w:t xml:space="preserve"> Sándor      2. </w:t>
      </w:r>
      <w:proofErr w:type="spellStart"/>
      <w:r w:rsidRPr="00B2740F">
        <w:rPr>
          <w:lang w:val="hu-HU"/>
        </w:rPr>
        <w:t>Nendtvich</w:t>
      </w:r>
      <w:proofErr w:type="spellEnd"/>
      <w:r w:rsidRPr="00B2740F">
        <w:rPr>
          <w:lang w:val="hu-HU"/>
        </w:rPr>
        <w:t xml:space="preserve"> Tamás     X. </w:t>
      </w:r>
      <w:proofErr w:type="spellStart"/>
      <w:r w:rsidRPr="00B2740F">
        <w:rPr>
          <w:lang w:val="hu-HU"/>
        </w:rPr>
        <w:t>Wartha</w:t>
      </w:r>
      <w:proofErr w:type="spellEnd"/>
      <w:r w:rsidRPr="00B2740F">
        <w:rPr>
          <w:lang w:val="hu-HU"/>
        </w:rPr>
        <w:t xml:space="preserve"> Vince</w:t>
      </w:r>
    </w:p>
    <w:p w:rsidR="003A0A62" w:rsidRPr="00B2740F" w:rsidRDefault="003A0A62" w:rsidP="00B2740F">
      <w:pPr>
        <w:spacing w:after="0" w:line="240" w:lineRule="auto"/>
        <w:jc w:val="both"/>
        <w:rPr>
          <w:lang w:val="hu-HU"/>
        </w:rPr>
      </w:pPr>
    </w:p>
    <w:p w:rsidR="003A0A62" w:rsidRPr="009E0FBD" w:rsidRDefault="003A0A62" w:rsidP="00B2740F">
      <w:pPr>
        <w:spacing w:after="0" w:line="240" w:lineRule="auto"/>
        <w:jc w:val="both"/>
        <w:rPr>
          <w:b/>
          <w:lang w:val="hu-HU"/>
        </w:rPr>
      </w:pPr>
      <w:r w:rsidRPr="009E0FBD">
        <w:rPr>
          <w:b/>
          <w:lang w:val="hu-HU"/>
        </w:rPr>
        <w:t>8</w:t>
      </w:r>
      <w:r w:rsidR="009E0FBD">
        <w:rPr>
          <w:b/>
          <w:lang w:val="hu-HU"/>
        </w:rPr>
        <w:t>,</w:t>
      </w:r>
      <w:r w:rsidRPr="009E0FBD">
        <w:rPr>
          <w:b/>
          <w:lang w:val="hu-HU"/>
        </w:rPr>
        <w:t xml:space="preserve"> Csontváry Kosztka Tivadar festőművész életrajzában kiemelkedő dátum 1880. október 13-a </w:t>
      </w:r>
      <w:proofErr w:type="spellStart"/>
      <w:r w:rsidRPr="009E0FBD">
        <w:rPr>
          <w:b/>
          <w:lang w:val="hu-HU"/>
        </w:rPr>
        <w:t>Iglón</w:t>
      </w:r>
      <w:proofErr w:type="spellEnd"/>
      <w:r w:rsidRPr="009E0FBD">
        <w:rPr>
          <w:b/>
          <w:lang w:val="hu-HU"/>
        </w:rPr>
        <w:t xml:space="preserve">. Mi történt ekkor önéletrajza/naplója szerint </w:t>
      </w:r>
      <w:r w:rsidR="009E0FBD">
        <w:rPr>
          <w:b/>
          <w:lang w:val="hu-HU"/>
        </w:rPr>
        <w:t>v</w:t>
      </w:r>
      <w:r w:rsidRPr="009E0FBD">
        <w:rPr>
          <w:b/>
          <w:lang w:val="hu-HU"/>
        </w:rPr>
        <w:t>ele?</w:t>
      </w:r>
    </w:p>
    <w:p w:rsidR="003A0A62" w:rsidRPr="00B2740F" w:rsidRDefault="003A0A62" w:rsidP="00B2740F">
      <w:pPr>
        <w:spacing w:after="0" w:line="240" w:lineRule="auto"/>
        <w:jc w:val="both"/>
        <w:rPr>
          <w:lang w:val="hu-HU"/>
        </w:rPr>
      </w:pPr>
    </w:p>
    <w:p w:rsidR="003A0A62" w:rsidRPr="00B2740F" w:rsidRDefault="003A0A62" w:rsidP="00B2740F">
      <w:pPr>
        <w:spacing w:after="0" w:line="240" w:lineRule="auto"/>
        <w:jc w:val="both"/>
        <w:rPr>
          <w:lang w:val="hu-HU"/>
        </w:rPr>
      </w:pPr>
    </w:p>
    <w:p w:rsidR="003A0A62" w:rsidRPr="009E0FBD" w:rsidRDefault="003A0A62" w:rsidP="00B2740F">
      <w:pPr>
        <w:spacing w:after="0" w:line="240" w:lineRule="auto"/>
        <w:jc w:val="both"/>
        <w:rPr>
          <w:b/>
          <w:lang w:val="hu-HU"/>
        </w:rPr>
      </w:pPr>
      <w:r w:rsidRPr="009E0FBD">
        <w:rPr>
          <w:b/>
          <w:lang w:val="hu-HU"/>
        </w:rPr>
        <w:t>9</w:t>
      </w:r>
      <w:r w:rsidR="009E0FBD" w:rsidRPr="009E0FBD">
        <w:rPr>
          <w:b/>
          <w:lang w:val="hu-HU"/>
        </w:rPr>
        <w:t>,</w:t>
      </w:r>
      <w:r w:rsidR="0040474C">
        <w:rPr>
          <w:b/>
          <w:lang w:val="hu-HU"/>
        </w:rPr>
        <w:t xml:space="preserve"> </w:t>
      </w:r>
      <w:r w:rsidRPr="009E0FBD">
        <w:rPr>
          <w:b/>
          <w:lang w:val="hu-HU"/>
        </w:rPr>
        <w:t>Soroljon fel ötöt cím szerint Csontváry Kosztka Tivadarnak a Szentföldön</w:t>
      </w:r>
      <w:r w:rsidR="0040474C">
        <w:rPr>
          <w:b/>
          <w:lang w:val="hu-HU"/>
        </w:rPr>
        <w:t>,</w:t>
      </w:r>
      <w:r w:rsidRPr="009E0FBD">
        <w:rPr>
          <w:b/>
          <w:lang w:val="hu-HU"/>
        </w:rPr>
        <w:t xml:space="preserve"> ill</w:t>
      </w:r>
      <w:r w:rsidR="0040474C">
        <w:rPr>
          <w:b/>
          <w:lang w:val="hu-HU"/>
        </w:rPr>
        <w:t>etve</w:t>
      </w:r>
      <w:bookmarkStart w:id="0" w:name="_GoBack"/>
      <w:bookmarkEnd w:id="0"/>
      <w:r w:rsidRPr="009E0FBD">
        <w:rPr>
          <w:b/>
          <w:lang w:val="hu-HU"/>
        </w:rPr>
        <w:t xml:space="preserve"> Közel-Keleten készült alkotásai közül!</w:t>
      </w:r>
    </w:p>
    <w:p w:rsidR="009E0FBD" w:rsidRPr="00B2740F" w:rsidRDefault="009E0FBD" w:rsidP="009E0FBD">
      <w:pPr>
        <w:spacing w:after="0" w:line="240" w:lineRule="auto"/>
        <w:ind w:left="720"/>
        <w:jc w:val="both"/>
        <w:rPr>
          <w:lang w:val="hu-HU"/>
        </w:rPr>
      </w:pPr>
      <w:r>
        <w:rPr>
          <w:lang w:val="hu-HU"/>
        </w:rPr>
        <w:t>1</w:t>
      </w:r>
    </w:p>
    <w:p w:rsidR="009E0FBD" w:rsidRPr="00B2740F" w:rsidRDefault="009E0FBD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2</w:t>
      </w:r>
      <w:r>
        <w:rPr>
          <w:lang w:val="hu-HU"/>
        </w:rPr>
        <w:t xml:space="preserve"> </w:t>
      </w:r>
    </w:p>
    <w:p w:rsidR="009E0FBD" w:rsidRPr="00B2740F" w:rsidRDefault="009E0FBD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3</w:t>
      </w:r>
    </w:p>
    <w:p w:rsidR="009E0FBD" w:rsidRPr="00B2740F" w:rsidRDefault="009E0FBD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4</w:t>
      </w:r>
    </w:p>
    <w:p w:rsidR="009E0FBD" w:rsidRPr="00B2740F" w:rsidRDefault="009E0FBD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5</w:t>
      </w:r>
    </w:p>
    <w:p w:rsidR="003A0A62" w:rsidRPr="00B2740F" w:rsidRDefault="003A0A62" w:rsidP="00B2740F">
      <w:pPr>
        <w:spacing w:after="0" w:line="240" w:lineRule="auto"/>
        <w:jc w:val="both"/>
        <w:rPr>
          <w:lang w:val="hu-HU"/>
        </w:rPr>
      </w:pPr>
    </w:p>
    <w:p w:rsidR="003A0A62" w:rsidRPr="009E0FBD" w:rsidRDefault="003A0A62" w:rsidP="00B2740F">
      <w:pPr>
        <w:spacing w:after="0" w:line="240" w:lineRule="auto"/>
        <w:jc w:val="both"/>
        <w:rPr>
          <w:b/>
          <w:lang w:val="hu-HU"/>
        </w:rPr>
      </w:pPr>
      <w:r w:rsidRPr="009E0FBD">
        <w:rPr>
          <w:b/>
          <w:lang w:val="hu-HU"/>
        </w:rPr>
        <w:t>10</w:t>
      </w:r>
      <w:r w:rsidR="009E0FBD" w:rsidRPr="009E0FBD">
        <w:rPr>
          <w:b/>
          <w:lang w:val="hu-HU"/>
        </w:rPr>
        <w:t>,</w:t>
      </w:r>
      <w:r w:rsidRPr="009E0FBD">
        <w:rPr>
          <w:b/>
          <w:lang w:val="hu-HU"/>
        </w:rPr>
        <w:t xml:space="preserve"> Kinek s miért állítottak emléktáblát pécsi kiállításának előcsarnokában?</w:t>
      </w:r>
    </w:p>
    <w:p w:rsidR="003A0A62" w:rsidRPr="00B2740F" w:rsidRDefault="003A0A62" w:rsidP="00B2740F">
      <w:pPr>
        <w:spacing w:after="0" w:line="240" w:lineRule="auto"/>
        <w:jc w:val="both"/>
        <w:rPr>
          <w:lang w:val="hu-HU"/>
        </w:rPr>
      </w:pPr>
    </w:p>
    <w:p w:rsidR="003A0A62" w:rsidRPr="009E0FBD" w:rsidRDefault="003A0A62" w:rsidP="00B2740F">
      <w:pPr>
        <w:spacing w:after="0" w:line="240" w:lineRule="auto"/>
        <w:jc w:val="both"/>
        <w:rPr>
          <w:b/>
          <w:lang w:val="hu-HU"/>
        </w:rPr>
      </w:pPr>
      <w:r w:rsidRPr="009E0FBD">
        <w:rPr>
          <w:b/>
          <w:lang w:val="hu-HU"/>
        </w:rPr>
        <w:t>11</w:t>
      </w:r>
      <w:r w:rsidR="009E0FBD" w:rsidRPr="009E0FBD">
        <w:rPr>
          <w:b/>
          <w:lang w:val="hu-HU"/>
        </w:rPr>
        <w:t>,</w:t>
      </w:r>
      <w:r w:rsidRPr="009E0FBD">
        <w:rPr>
          <w:b/>
          <w:lang w:val="hu-HU"/>
        </w:rPr>
        <w:t xml:space="preserve"> Miért tarthatta Csontváry élete főművének BAALBEK című festményét?</w:t>
      </w:r>
    </w:p>
    <w:p w:rsidR="003A0A62" w:rsidRPr="00B2740F" w:rsidRDefault="003A0A62" w:rsidP="00B2740F">
      <w:pPr>
        <w:spacing w:after="0" w:line="240" w:lineRule="auto"/>
        <w:jc w:val="both"/>
        <w:rPr>
          <w:lang w:val="hu-HU"/>
        </w:rPr>
      </w:pPr>
    </w:p>
    <w:p w:rsidR="003A0A62" w:rsidRPr="009E0FBD" w:rsidRDefault="009E0FBD" w:rsidP="00B2740F">
      <w:pPr>
        <w:spacing w:after="0" w:line="240" w:lineRule="auto"/>
        <w:jc w:val="both"/>
        <w:rPr>
          <w:b/>
          <w:lang w:val="hu-HU"/>
        </w:rPr>
      </w:pPr>
      <w:r w:rsidRPr="009E0FBD">
        <w:rPr>
          <w:b/>
          <w:lang w:val="hu-HU"/>
        </w:rPr>
        <w:t>1</w:t>
      </w:r>
      <w:r w:rsidR="003A0A62" w:rsidRPr="009E0FBD">
        <w:rPr>
          <w:b/>
          <w:lang w:val="hu-HU"/>
        </w:rPr>
        <w:t>2</w:t>
      </w:r>
      <w:r w:rsidRPr="009E0FBD">
        <w:rPr>
          <w:b/>
          <w:lang w:val="hu-HU"/>
        </w:rPr>
        <w:t>,</w:t>
      </w:r>
      <w:r w:rsidR="003A0A62" w:rsidRPr="009E0FBD">
        <w:rPr>
          <w:b/>
          <w:lang w:val="hu-HU"/>
        </w:rPr>
        <w:t xml:space="preserve"> Mely 20. századi képzőművészeink tartoztak a Nyolcak csoportjához az alábbiak közül? Jelölje meg őket!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1.  Csontváry Kosztka Tivadar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2. Gulácsy Lajos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3. Kernstok Károly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 xml:space="preserve">4. </w:t>
      </w:r>
      <w:proofErr w:type="spellStart"/>
      <w:r w:rsidRPr="00B2740F">
        <w:rPr>
          <w:lang w:val="hu-HU"/>
        </w:rPr>
        <w:t>Márffy</w:t>
      </w:r>
      <w:proofErr w:type="spellEnd"/>
      <w:r w:rsidRPr="00B2740F">
        <w:rPr>
          <w:lang w:val="hu-HU"/>
        </w:rPr>
        <w:t xml:space="preserve"> Ödön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5. Ferenczy Károly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6. Hollósy Simon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7. Czigány Dezső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8. Czóbel Béla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 xml:space="preserve">9.  </w:t>
      </w:r>
      <w:proofErr w:type="spellStart"/>
      <w:r w:rsidRPr="00B2740F">
        <w:rPr>
          <w:lang w:val="hu-HU"/>
        </w:rPr>
        <w:t>Rippl</w:t>
      </w:r>
      <w:proofErr w:type="spellEnd"/>
      <w:r w:rsidRPr="00B2740F">
        <w:rPr>
          <w:lang w:val="hu-HU"/>
        </w:rPr>
        <w:t xml:space="preserve"> Rónai József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  <w:r w:rsidRPr="00B2740F">
        <w:rPr>
          <w:lang w:val="hu-HU"/>
        </w:rPr>
        <w:t>10.  Berény Róbert</w:t>
      </w:r>
    </w:p>
    <w:p w:rsidR="003A0A62" w:rsidRPr="00B2740F" w:rsidRDefault="003A0A62" w:rsidP="009E0FBD">
      <w:pPr>
        <w:spacing w:after="0" w:line="240" w:lineRule="auto"/>
        <w:ind w:left="720"/>
        <w:jc w:val="both"/>
        <w:rPr>
          <w:lang w:val="hu-HU"/>
        </w:rPr>
      </w:pPr>
    </w:p>
    <w:p w:rsidR="00355203" w:rsidRPr="00B2740F" w:rsidRDefault="00355203" w:rsidP="00B2740F">
      <w:pPr>
        <w:spacing w:after="0" w:line="240" w:lineRule="auto"/>
        <w:jc w:val="both"/>
        <w:rPr>
          <w:lang w:val="hu-HU"/>
        </w:rPr>
      </w:pPr>
    </w:p>
    <w:sectPr w:rsidR="00355203" w:rsidRPr="00B2740F" w:rsidSect="00484C32">
      <w:headerReference w:type="default" r:id="rId9"/>
      <w:footerReference w:type="default" r:id="rId10"/>
      <w:pgSz w:w="11906" w:h="16838"/>
      <w:pgMar w:top="3402" w:right="1134" w:bottom="2410" w:left="175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3C" w:rsidRDefault="0084083C">
      <w:pPr>
        <w:spacing w:after="0" w:line="240" w:lineRule="auto"/>
      </w:pPr>
      <w:r>
        <w:separator/>
      </w:r>
    </w:p>
  </w:endnote>
  <w:endnote w:type="continuationSeparator" w:id="0">
    <w:p w:rsidR="0084083C" w:rsidRDefault="0084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lb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4533265</wp:posOffset>
              </wp:positionH>
              <wp:positionV relativeFrom="paragraph">
                <wp:posOffset>-810260</wp:posOffset>
              </wp:positionV>
              <wp:extent cx="2490470" cy="105346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838325" cy="10572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6.95pt;margin-top:-63.8pt;width:196.1pt;height:82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Ij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838325" cy="10572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-746760</wp:posOffset>
              </wp:positionV>
              <wp:extent cx="2000885" cy="5429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962150" cy="552450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4.25pt;margin-top:-58.8pt;width:157.55pt;height:42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xfg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962150" cy="552450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1318895</wp:posOffset>
              </wp:positionH>
              <wp:positionV relativeFrom="paragraph">
                <wp:posOffset>-744855</wp:posOffset>
              </wp:positionV>
              <wp:extent cx="2486025" cy="68961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pPr>
                            <w:spacing w:before="41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7621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Káptalan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u.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5.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7601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 xml:space="preserve">.: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158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2"/>
                              <w:szCs w:val="12"/>
                            </w:rPr>
                            <w:t>(72)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  <w:sz w:val="12"/>
                              <w:szCs w:val="12"/>
                            </w:rPr>
                            <w:t>514-040</w:t>
                          </w:r>
                        </w:p>
                        <w:p w:rsidR="00A10A73" w:rsidRDefault="0084083C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A10A73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jpm@jpm.hu</w:t>
                            </w:r>
                          </w:hyperlink>
                        </w:p>
                        <w:p w:rsidR="00A10A73" w:rsidRDefault="00A10A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03.85pt;margin-top:-58.65pt;width:195.75pt;height:54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0ofg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" stroked="f">
              <v:textbox inset="0,0,0,0">
                <w:txbxContent>
                  <w:p w:rsidR="00A10A73" w:rsidRDefault="00A10A73">
                    <w:pPr>
                      <w:spacing w:before="41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7621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Pécs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Káptalan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u.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5.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7601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 xml:space="preserve">.: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158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2"/>
                        <w:szCs w:val="12"/>
                      </w:rPr>
                      <w:t>(72)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2"/>
                        <w:sz w:val="12"/>
                        <w:szCs w:val="12"/>
                      </w:rPr>
                      <w:t>514-040</w:t>
                    </w:r>
                  </w:p>
                  <w:p w:rsidR="00A10A73" w:rsidRDefault="0084083C">
                    <w:pPr>
                      <w:rPr>
                        <w:sz w:val="18"/>
                        <w:szCs w:val="18"/>
                      </w:rPr>
                    </w:pPr>
                    <w:hyperlink r:id="rId4" w:history="1">
                      <w:r w:rsidR="00A10A73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jpm@jpm.hu</w:t>
                      </w:r>
                    </w:hyperlink>
                  </w:p>
                  <w:p w:rsidR="00A10A73" w:rsidRDefault="00A10A7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3C" w:rsidRDefault="0084083C">
      <w:pPr>
        <w:spacing w:after="0" w:line="240" w:lineRule="auto"/>
      </w:pPr>
      <w:r>
        <w:separator/>
      </w:r>
    </w:p>
  </w:footnote>
  <w:footnote w:type="continuationSeparator" w:id="0">
    <w:p w:rsidR="0084083C" w:rsidRDefault="0084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fej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765810</wp:posOffset>
              </wp:positionV>
              <wp:extent cx="2488565" cy="53213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32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t>JANUS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PANNONIUS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MÚZEUM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6pt;margin-top:60.3pt;width:195.95pt;height:41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C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" stroked="f">
              <v:fill opacity="0"/>
              <v:textbox inset="0,0,0,0">
                <w:txbxContent>
                  <w:p w:rsidR="00A10A73" w:rsidRDefault="00A10A73">
                    <w:r>
                      <w:rPr>
                        <w:rFonts w:cs="Arial"/>
                        <w:sz w:val="21"/>
                        <w:szCs w:val="21"/>
                      </w:rPr>
                      <w:t>JANUS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PANNONIUS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MÚZEUM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5080</wp:posOffset>
              </wp:positionV>
              <wp:extent cx="2490470" cy="16192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5.5pt;margin-top:.4pt;width:196.1pt;height:12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" stroked="f">
              <v:fill opacity="0"/>
              <v:textbox inset="0,0,0,0">
                <w:txbxContent>
                  <w:p w:rsidR="00A10A73" w:rsidRDefault="00A10A73"/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1217295</wp:posOffset>
              </wp:positionV>
              <wp:extent cx="516890" cy="69532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" cy="695325"/>
                        <a:chOff x="826" y="1917"/>
                        <a:chExt cx="814" cy="1095"/>
                      </a:xfrm>
                    </wpg:grpSpPr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72" y="1917"/>
                          <a:ext cx="268" cy="309"/>
                          <a:chOff x="1372" y="1917"/>
                          <a:chExt cx="268" cy="309"/>
                        </a:xfrm>
                      </wpg:grpSpPr>
                      <wps:wsp>
                        <wps:cNvPr id="8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372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1372" y="2074"/>
                          <a:ext cx="268" cy="309"/>
                          <a:chOff x="1372" y="2074"/>
                          <a:chExt cx="268" cy="309"/>
                        </a:xfrm>
                      </wpg:grpSpPr>
                      <wps:wsp>
                        <wps:cNvPr id="1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372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1100" y="1917"/>
                          <a:ext cx="268" cy="309"/>
                          <a:chOff x="1100" y="1917"/>
                          <a:chExt cx="268" cy="309"/>
                        </a:xfrm>
                      </wpg:grpSpPr>
                      <wps:wsp>
                        <wps:cNvPr id="1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100" y="1917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1923 h 312"/>
                              <a:gd name="T2" fmla="*/ 0 w 270"/>
                              <a:gd name="T3" fmla="*/ 2079 h 312"/>
                              <a:gd name="T4" fmla="*/ 269 w 270"/>
                              <a:gd name="T5" fmla="*/ 2235 h 312"/>
                              <a:gd name="T6" fmla="*/ 269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1372" y="2232"/>
                          <a:ext cx="268" cy="309"/>
                          <a:chOff x="1372" y="2232"/>
                          <a:chExt cx="268" cy="309"/>
                        </a:xfrm>
                      </wpg:grpSpPr>
                      <wps:wsp>
                        <wps:cNvPr id="1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372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372" y="2389"/>
                          <a:ext cx="268" cy="309"/>
                          <a:chOff x="1372" y="2389"/>
                          <a:chExt cx="268" cy="309"/>
                        </a:xfrm>
                      </wpg:grpSpPr>
                      <wps:wsp>
                        <wps:cNvPr id="1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372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372" y="2546"/>
                          <a:ext cx="268" cy="309"/>
                          <a:chOff x="1372" y="2546"/>
                          <a:chExt cx="268" cy="309"/>
                        </a:xfrm>
                      </wpg:grpSpPr>
                      <wps:wsp>
                        <wps:cNvPr id="1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372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100" y="2546"/>
                          <a:ext cx="268" cy="309"/>
                          <a:chOff x="1100" y="2546"/>
                          <a:chExt cx="268" cy="309"/>
                        </a:xfrm>
                      </wpg:grpSpPr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100" y="2546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2546 h 312"/>
                              <a:gd name="T2" fmla="*/ 0 w 270"/>
                              <a:gd name="T3" fmla="*/ 2702 h 312"/>
                              <a:gd name="T4" fmla="*/ 269 w 270"/>
                              <a:gd name="T5" fmla="*/ 2858 h 312"/>
                              <a:gd name="T6" fmla="*/ 269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100" y="2389"/>
                          <a:ext cx="268" cy="309"/>
                          <a:chOff x="1100" y="2389"/>
                          <a:chExt cx="268" cy="309"/>
                        </a:xfrm>
                      </wpg:grpSpPr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00" y="2389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*/ 1 63059 44808"/>
                              <a:gd name="G2" fmla="+- 8 0 0"/>
                              <a:gd name="G3" fmla="*/ 1 6089 61568"/>
                              <a:gd name="T0" fmla="*/ 0 w 270"/>
                              <a:gd name="T1" fmla="*/ 2391 h 312"/>
                              <a:gd name="T2" fmla="*/ 0 w 270"/>
                              <a:gd name="T3" fmla="*/ 2702 h 312"/>
                              <a:gd name="T4" fmla="*/ 269 w 270"/>
                              <a:gd name="T5" fmla="*/ 2546 h 312"/>
                              <a:gd name="T6" fmla="*/ 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69" y="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826" y="1917"/>
                          <a:ext cx="268" cy="309"/>
                          <a:chOff x="826" y="1917"/>
                          <a:chExt cx="268" cy="309"/>
                        </a:xfrm>
                      </wpg:grpSpPr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26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826" y="2074"/>
                          <a:ext cx="268" cy="309"/>
                          <a:chOff x="826" y="2074"/>
                          <a:chExt cx="268" cy="309"/>
                        </a:xfrm>
                      </wpg:grpSpPr>
                      <wps:wsp>
                        <wps:cNvPr id="2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26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2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826" y="2546"/>
                          <a:ext cx="268" cy="309"/>
                          <a:chOff x="826" y="2546"/>
                          <a:chExt cx="268" cy="309"/>
                        </a:xfrm>
                      </wpg:grpSpPr>
                      <wps:wsp>
                        <wps:cNvPr id="3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26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26" y="2703"/>
                          <a:ext cx="268" cy="309"/>
                          <a:chOff x="826" y="2703"/>
                          <a:chExt cx="268" cy="309"/>
                        </a:xfrm>
                      </wpg:grpSpPr>
                      <wps:wsp>
                        <wps:cNvPr id="32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826" y="2703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702 h 312"/>
                              <a:gd name="T2" fmla="*/ 0 w 270"/>
                              <a:gd name="T3" fmla="*/ 2858 h 312"/>
                              <a:gd name="T4" fmla="*/ 270 w 270"/>
                              <a:gd name="T5" fmla="*/ 3014 h 312"/>
                              <a:gd name="T6" fmla="*/ 270 w 270"/>
                              <a:gd name="T7" fmla="*/ 270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3" name="Group 5"/>
                      <wpg:cNvGrpSpPr>
                        <a:grpSpLocks/>
                      </wpg:cNvGrpSpPr>
                      <wpg:grpSpPr bwMode="auto">
                        <a:xfrm>
                          <a:off x="826" y="2232"/>
                          <a:ext cx="268" cy="309"/>
                          <a:chOff x="826" y="2232"/>
                          <a:chExt cx="268" cy="309"/>
                        </a:xfrm>
                      </wpg:grpSpPr>
                      <wps:wsp>
                        <wps:cNvPr id="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26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5" name="Group 3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3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3pt;margin-top:95.85pt;width:40.7pt;height:54.75pt;z-index:251660288;mso-wrap-distance-left:0;mso-wrap-distance-right:0;mso-position-horizontal-relative:page;mso-position-vertical-relative:page" coordorigin="826,1917" coordsize="81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">
              <v:group id="Group 31" o:spid="_x0000_s1027" style="position:absolute;left:1372;top:1917;width:268;height:309" coordorigin="1372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2" o:spid="_x0000_s1028" style="position:absolute;left:1372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x78A&#10;AADaAAAADwAAAGRycy9kb3ducmV2LnhtbERPy4rCMBTdD/gP4QqzG1MVq9SmIoog7sYH4u7SXNti&#10;c1ObqJ2/nywEl4fzThedqcWTWldZVjAcRCCIc6srLhQcD5ufGQjnkTXWlknBHzlYZL2vFBNtX/xL&#10;z70vRAhhl6CC0vsmkdLlJRl0A9sQB+5qW4M+wLaQusVXCDe1HEVRLA1WHBpKbGhVUn7bP4yC8267&#10;dnYqm9P4vjpN7CW+VONYqe9+t5yD8NT5j/jt3moFYWu4Em6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RrHvwAAANoAAAAPAAAAAAAAAAAAAAAAAJgCAABkcnMvZG93bnJl&#10;di54bWxQSwUGAAAAAAQABAD1AAAAhAMAAAAA&#10;" path="m,l,312,270,156,,e" fillcolor="#fec35a" stroked="f" strokecolor="#3465a4">
                  <v:path o:connecttype="custom" o:connectlocs="0,1898;0,2206;267,2052;0,1898" o:connectangles="0,0,0,0"/>
                </v:shape>
              </v:group>
              <v:group id="Group 29" o:spid="_x0000_s1029" style="position:absolute;left:1372;top:2074;width:268;height:309" coordorigin="1372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0" o:spid="_x0000_s1030" style="position:absolute;left:1372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Cc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AQnEAAAA2wAAAA8AAAAAAAAAAAAAAAAAmAIAAGRycy9k&#10;b3ducmV2LnhtbFBLBQYAAAAABAAEAPUAAACJAwAAAAA=&#10;" path="m270,l,156,270,312,270,e" fillcolor="#faa61a" stroked="f" strokecolor="#3465a4">
                  <v:path o:connecttype="custom" o:connectlocs="267,2052;0,2206;267,2360;267,2052" o:connectangles="0,0,0,0"/>
                </v:shape>
              </v:group>
              <v:group id="Group 27" o:spid="_x0000_s1031" style="position:absolute;left:1100;top:1917;width:268;height:309" coordorigin="1100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8" o:spid="_x0000_s1032" style="position:absolute;left:1100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fO78A&#10;AADbAAAADwAAAGRycy9kb3ducmV2LnhtbERPy6rCMBDdC/5DGMGdpipWqUYRL4LcnS/E3dCMbbGZ&#10;1CZXe//eCIK7OZznzJeNKcWDaldYVjDoRyCIU6sLzhQcD5veFITzyBpLy6TgnxwsF+3WHBNtn7yj&#10;x95nIoSwS1BB7n2VSOnSnAy6vq2IA3e1tUEfYJ1JXeMzhJtSDqMolgYLDg05VrTOKb3t/4yC8+/2&#10;x9mJrE6j+/o0tpf4UoxipbqdZjUD4anxX/HHvdVh/hD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187vwAAANsAAAAPAAAAAAAAAAAAAAAAAJgCAABkcnMvZG93bnJl&#10;di54bWxQSwUGAAAAAAQABAD1AAAAhAMAAAAA&#10;" path="m269,l,156,269,312,269,e" fillcolor="#fec35a" stroked="f" strokecolor="#3465a4">
                  <v:path o:connecttype="custom" o:connectlocs="266,1898;0,2052;266,2206;266,1898" o:connectangles="0,0,0,0"/>
                </v:shape>
              </v:group>
              <v:group id="Group 25" o:spid="_x0000_s1033" style="position:absolute;left:1372;top:2232;width:268;height:309" coordorigin="1372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" o:spid="_x0000_s1034" style="position:absolute;left:1372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CsAA&#10;AADbAAAADwAAAGRycy9kb3ducmV2LnhtbERPTYvCMBC9L/gfwgheiqaKiFajiKB48WDdvQ/N2Bab&#10;SW2irfvrN4Kwt3m8z1ltOlOJJzWutKxgPIpBEGdWl5wr+L7sh3MQziNrrCyTghc52Kx7XytMtG35&#10;TM/U5yKEsEtQQeF9nUjpsoIMupGtiQN3tY1BH2CTS91gG8JNJSdxPJMGSw4NBda0Kyi7pQ+j4PS7&#10;y+J9e4nk4efOJl1Es/k0UmrQ77ZLEJ46/y/+uI8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EHCsAAAADbAAAADwAAAAAAAAAAAAAAAACYAgAAZHJzL2Rvd25y&#10;ZXYueG1sUEsFBgAAAAAEAAQA9QAAAIUDAAAAAA==&#10;" path="m,l,311,270,156,,e" fillcolor="#faa61a" stroked="f" strokecolor="#3465a4">
                  <v:path o:connecttype="custom" o:connectlocs="0,2206;0,2513;267,2360;0,2206" o:connectangles="0,0,0,0"/>
                </v:shape>
              </v:group>
              <v:group id="Group 23" o:spid="_x0000_s1035" style="position:absolute;left:1372;top:2389;width:268;height:309" coordorigin="1372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4" o:spid="_x0000_s1036" style="position:absolute;left:1372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85sEA&#10;AADbAAAADwAAAGRycy9kb3ducmV2LnhtbERPTYvCMBC9C/6HMIKXoukuUtxqlEVw8eLB6t6HZmyL&#10;zaTbZG311xtB8DaP9znLdW9qcaXWVZYVfExjEMS51RUXCk7H7WQOwnlkjbVlUnAjB+vVcLDEVNuO&#10;D3TNfCFCCLsUFZTeN6mULi/JoJvahjhwZ9sa9AG2hdQtdiHc1PIzjhNpsOLQUGJDm5LyS/ZvFOzv&#10;mzzedsdI/vz+scm+omQ+i5Qaj/rvBQhPvX+LX+6dDvM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PObBAAAA2wAAAA8AAAAAAAAAAAAAAAAAmAIAAGRycy9kb3du&#10;cmV2LnhtbFBLBQYAAAAABAAEAPUAAACGAwAAAAA=&#10;" path="m270,l,155,270,311,270,e" fillcolor="#faa61a" stroked="f" strokecolor="#3465a4">
                  <v:path o:connecttype="custom" o:connectlocs="267,2360;0,2513;267,2667;267,2360" o:connectangles="0,0,0,0"/>
                </v:shape>
              </v:group>
              <v:group id="Group 21" o:spid="_x0000_s1037" style="position:absolute;left:1372;top:2546;width:268;height:309" coordorigin="1372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38" style="position:absolute;left:1372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ND8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DQ/EAAAA2wAAAA8AAAAAAAAAAAAAAAAAmAIAAGRycy9k&#10;b3ducmV2LnhtbFBLBQYAAAAABAAEAPUAAACJAwAAAAA=&#10;" path="m,l,312,270,156,,e" fillcolor="#faa61a" stroked="f" strokecolor="#3465a4">
                  <v:path o:connecttype="custom" o:connectlocs="0,2513;0,2821;267,2667;0,2513" o:connectangles="0,0,0,0"/>
                </v:shape>
              </v:group>
              <v:group id="Group 19" o:spid="_x0000_s1039" style="position:absolute;left:1100;top:2546;width:268;height:309" coordorigin="1100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40" style="position:absolute;left:1100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UW7wA&#10;AADbAAAADwAAAGRycy9kb3ducmV2LnhtbERPSwrCMBDdC94hjOBOUxVFa1MRQRA34m8/NGNbbCa1&#10;iVpvbxaCy8f7J6vWVOJFjSstKxgNIxDEmdUl5wou5+1gDsJ5ZI2VZVLwIQertNtJMNb2zUd6nXwu&#10;Qgi7GBUU3texlC4ryKAb2po4cDfbGPQBNrnUDb5DuKnkOIpm0mDJoaHAmjYFZffT0yioJ+1hijeX&#10;L6rFla6P7LEzm71S/V67XoLw1Pq/+OfeaQXj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vlRbvAAAANsAAAAPAAAAAAAAAAAAAAAAAJgCAABkcnMvZG93bnJldi54&#10;bWxQSwUGAAAAAAQABAD1AAAAgQMAAAAA&#10;" path="m269,l,156,269,312,269,e" fillcolor="#d54c3e" stroked="f" strokecolor="#3465a4">
                  <v:path o:connecttype="custom" o:connectlocs="266,2513;0,2667;266,2821;266,2513" o:connectangles="0,0,0,0"/>
                </v:shape>
              </v:group>
              <v:group id="Group 17" o:spid="_x0000_s1041" style="position:absolute;left:1100;top:2389;width:268;height:309" coordorigin="1100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42" style="position:absolute;left:1100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vt74A&#10;AADbAAAADwAAAGRycy9kb3ducmV2LnhtbESPzQrCMBCE74LvEFbwpqkVRatRRBDEi/h3X5q1LTab&#10;2kStb28EweMwM98w82VjSvGk2hWWFQz6EQji1OqCMwXn06Y3AeE8ssbSMil4k4Plot2aY6Ltiw/0&#10;PPpMBAi7BBXk3leJlC7NyaDr24o4eFdbG/RB1pnUNb4C3JQyjqKxNFhwWMixonVO6e34MAqqYbMf&#10;4dVl03J6ocs9vW/NeqdUt9OsZiA8Nf4f/rW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gb7e+AAAA2wAAAA8AAAAAAAAAAAAAAAAAmAIAAGRycy9kb3ducmV2&#10;LnhtbFBLBQYAAAAABAAEAPUAAACDAwAAAAA=&#10;" path="m,l,311,269,155,,e" fillcolor="#d54c3e" stroked="f" strokecolor="#3465a4">
                  <v:path o:connecttype="custom" o:connectlocs="0,2360;0,2667;266,2513;0,2360" o:connectangles="0,0,0,0"/>
                </v:shape>
              </v:group>
              <v:group id="Group 15" o:spid="_x0000_s1043" style="position:absolute;left:826;top:1917;width:268;height:309" coordorigin="826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4" style="position:absolute;left:826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s8QA&#10;AADbAAAADwAAAGRycy9kb3ducmV2LnhtbESPzWrDMBCE74W8g9hCLyWR81eCEyUEQ0ugUBI3uS/S&#10;xja1VkZSHPftq0Khx2FmvmE2u8G2oicfGscKppMMBLF2puFKwfnzdbwCESKywdYxKfimALvt6GGD&#10;uXF3PlFfxkokCIccFdQxdrmUQddkMUxcR5y8q/MWY5K+ksbjPcFtK2dZ9iItNpwWauyoqEl/lTer&#10;4F1/XOTi+twX5/nyWPQ3v9dvXqmnx2G/BhFpiP/hv/bBKJgt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S7PEAAAA2wAAAA8AAAAAAAAAAAAAAAAAmAIAAGRycy9k&#10;b3ducmV2LnhtbFBLBQYAAAAABAAEAPUAAACJAwAAAAA=&#10;" path="m,l,312,270,156,,e" fillcolor="#af1e25" stroked="f" strokecolor="#3465a4">
                  <v:path o:connecttype="custom" o:connectlocs="0,1898;0,2206;267,2052;0,1898" o:connectangles="0,0,0,0"/>
                </v:shape>
              </v:group>
              <v:group id="Group 13" o:spid="_x0000_s1045" style="position:absolute;left:826;top:2074;width:268;height:309" coordorigin="826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" o:spid="_x0000_s1046" style="position:absolute;left:826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wX8QA&#10;AADbAAAADwAAAGRycy9kb3ducmV2LnhtbESP3WoCMRSE74W+QziF3kjN+kvZGkUWLAWhqLX3h+S4&#10;u3RzsiRx3b69EQpeDjPzDbNc97YRHflQO1YwHmUgiLUzNZcKTt/b1zcQISIbbByTgj8KsF49DZaY&#10;G3flA3XHWIoE4ZCjgirGNpcy6IoshpFriZN3dt5iTNKX0ni8Jrht5CTLFtJizWmhwpaKivTv8WIV&#10;7PTXj5ydh11xms73RXfxG/3hlXp57jfvICL18RH+b38aBZMF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cF/EAAAA2wAAAA8AAAAAAAAAAAAAAAAAmAIAAGRycy9k&#10;b3ducmV2LnhtbFBLBQYAAAAABAAEAPUAAACJAwAAAAA=&#10;" path="m270,l,156,270,312,270,e" fillcolor="#af1e25" stroked="f" strokecolor="#3465a4">
                  <v:path o:connecttype="custom" o:connectlocs="267,2052;0,2206;267,2360;267,2052" o:connectangles="0,0,0,0"/>
                </v:shape>
              </v:group>
              <v:group id="Group 11" o:spid="_x0000_s1047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48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ibMIA&#10;AADbAAAADwAAAGRycy9kb3ducmV2LnhtbERPz2vCMBS+C/sfwhN201TFOrqmMpRB8bZuRbw9mrc2&#10;rHmpTabdf78cBjt+fL/z/WR7caPRG8cKVssEBHHjtOFWwcf76+IJhA/IGnvHpOCHPOyLh1mOmXZ3&#10;fqNbFVoRQ9hnqKALYcik9E1HFv3SDcSR+3SjxRDh2Eo94j2G216ukySVFg3Hhg4HOnTUfFXfVsH5&#10;VB6928mh3lwP9dZd0ovZpEo9zqeXZxCBpvAv/nOXWsE6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6JswgAAANsAAAAPAAAAAAAAAAAAAAAAAJgCAABkcnMvZG93&#10;bnJldi54bWxQSwUGAAAAAAQABAD1AAAAhwMAAAAA&#10;" path="m270,l,155,270,311,270,e" fillcolor="#fec35a" stroked="f" strokecolor="#3465a4">
                  <v:path o:connecttype="custom" o:connectlocs="267,2360;0,2513;267,2667;267,2360" o:connectangles="0,0,0,0"/>
                </v:shape>
              </v:group>
              <v:group id="Group 9" o:spid="_x0000_s1049" style="position:absolute;left:826;top:2546;width:268;height:309" coordorigin="826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" o:spid="_x0000_s1050" style="position:absolute;left:826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bcEA&#10;AADbAAAADwAAAGRycy9kb3ducmV2LnhtbERPXWvCMBR9H+w/hDvwZWg6nWN0RpGCIghDnb5fkmtb&#10;1tyUJNb6782D4OPhfM8WvW1ERz7UjhV8jDIQxNqZmksFx7/V8BtEiMgGG8ek4EYBFvPXlxnmxl15&#10;T90hliKFcMhRQRVjm0sZdEUWw8i1xIk7O28xJuhLaTxeU7ht5DjLvqTFmlNDhS0VFen/w8Uq2Orf&#10;k/w8v3fFcTLdFd3FL/XaKzV465c/ICL18Sl+uDdG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223BAAAA2wAAAA8AAAAAAAAAAAAAAAAAmAIAAGRycy9kb3du&#10;cmV2LnhtbFBLBQYAAAAABAAEAPUAAACGAwAAAAA=&#10;" path="m,l,312,270,156,,e" fillcolor="#af1e25" stroked="f" strokecolor="#3465a4">
                  <v:path o:connecttype="custom" o:connectlocs="0,2513;0,2821;267,2667;0,2513" o:connectangles="0,0,0,0"/>
                </v:shape>
              </v:group>
              <v:group id="Group 7" o:spid="_x0000_s1051" style="position:absolute;left:826;top:2703;width:268;height:309" coordorigin="826,2703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" o:spid="_x0000_s1052" style="position:absolute;left:826;top:2703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gcQA&#10;AADbAAAADwAAAGRycy9kb3ducmV2LnhtbESPUWvCMBSF3wf+h3AHvoyZqnOMzihScAgD0c69X5Jr&#10;W9bclCTW7t+bgbDHwznnO5zlerCt6MmHxrGC6SQDQaydabhScPraPr+BCBHZYOuYFPxSgPVq9LDE&#10;3LgrH6kvYyUShEOOCuoYu1zKoGuyGCauI07e2XmLMUlfSePxmuC2lbMse5UWG04LNXZU1KR/yotV&#10;8Kn33/Ll/NQXp/niUPQXv9EfXqnx47B5BxFpiP/he3tnFMxn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4IHEAAAA2wAAAA8AAAAAAAAAAAAAAAAAmAIAAGRycy9k&#10;b3ducmV2LnhtbFBLBQYAAAAABAAEAPUAAACJAwAAAAA=&#10;" path="m270,l,156,270,312,270,e" fillcolor="#af1e25" stroked="f" strokecolor="#3465a4">
                  <v:path o:connecttype="custom" o:connectlocs="267,2667;0,2821;267,2975;267,2667" o:connectangles="0,0,0,0"/>
                </v:shape>
              </v:group>
              <v:group id="Group 5" o:spid="_x0000_s1053" style="position:absolute;left:826;top:2232;width:268;height:309" coordorigin="826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6" o:spid="_x0000_s1054" style="position:absolute;left:826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dbsQA&#10;AADbAAAADwAAAGRycy9kb3ducmV2LnhtbESPQWsCMRSE7wX/Q3iFXkSzVi2yGkUWWgqCqNX7I3nu&#10;Lt28LElct//eFAo9DjPzDbPa9LYRHflQO1YwGWcgiLUzNZcKzl/vowWIEJENNo5JwQ8F2KwHTyvM&#10;jbvzkbpTLEWCcMhRQRVjm0sZdEUWw9i1xMm7Om8xJulLaTzeE9w28jXL3qTFmtNChS0VFenv080q&#10;2On9Rc6uw644T+eHorv5rf7wSr0899sliEh9/A//tT+NgukM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3W7EAAAA2wAAAA8AAAAAAAAAAAAAAAAAmAIAAGRycy9k&#10;b3ducmV2LnhtbFBLBQYAAAAABAAEAPUAAACJAwAAAAA=&#10;" path="m,l,311,270,156,,e" fillcolor="#af1e25" stroked="f" strokecolor="#3465a4">
                  <v:path o:connecttype="custom" o:connectlocs="0,2206;0,2513;267,2360;0,2206" o:connectangles="0,0,0,0"/>
                </v:shape>
              </v:group>
              <v:group id="Group 3" o:spid="_x0000_s1055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" o:spid="_x0000_s1056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ab4A&#10;AADbAAAADwAAAGRycy9kb3ducmV2LnhtbESPzQrCMBCE74LvEFbwZlMVRatRRBDEi/h3X5q1LTab&#10;2kStb28EweMwM98w82VjSvGk2hWWFfSjGARxanXBmYLzadObgHAeWWNpmRS8ycFy0W7NMdH2xQd6&#10;Hn0mAoRdggpy76tESpfmZNBFtiIO3tXWBn2QdSZ1ja8AN6UcxPFYGiw4LORY0Tqn9HZ8GAXVsNmP&#10;8OqyaTm90OWe3rdmvVOq22lWMxCeGv8P/9pbrWA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/2m+AAAA2wAAAA8AAAAAAAAAAAAAAAAAmAIAAGRycy9kb3ducmV2&#10;LnhtbFBLBQYAAAAABAAEAPUAAACDAwAAAAA=&#10;" path="m270,l,155,270,311,270,e" fillcolor="#d54c3e" stroked="f" strokecolor="#3465a4">
                  <v:path o:connecttype="custom" o:connectlocs="267,2360;0,2513;267,2667;267,236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D1"/>
    <w:multiLevelType w:val="hybridMultilevel"/>
    <w:tmpl w:val="391A1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8F3"/>
    <w:multiLevelType w:val="hybridMultilevel"/>
    <w:tmpl w:val="F49C8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52F2"/>
    <w:multiLevelType w:val="hybridMultilevel"/>
    <w:tmpl w:val="951028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855D98"/>
    <w:multiLevelType w:val="hybridMultilevel"/>
    <w:tmpl w:val="ACFCB1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FC12C1"/>
    <w:multiLevelType w:val="hybridMultilevel"/>
    <w:tmpl w:val="08585F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391EC6"/>
    <w:multiLevelType w:val="hybridMultilevel"/>
    <w:tmpl w:val="34B6B282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0552B93"/>
    <w:multiLevelType w:val="hybridMultilevel"/>
    <w:tmpl w:val="88EE91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A60AB3"/>
    <w:multiLevelType w:val="hybridMultilevel"/>
    <w:tmpl w:val="7158CC92"/>
    <w:lvl w:ilvl="0" w:tplc="040E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7"/>
    <w:rsid w:val="00001EE5"/>
    <w:rsid w:val="000039B7"/>
    <w:rsid w:val="00006DBE"/>
    <w:rsid w:val="00025E08"/>
    <w:rsid w:val="00040B10"/>
    <w:rsid w:val="000431D4"/>
    <w:rsid w:val="00076424"/>
    <w:rsid w:val="00083D21"/>
    <w:rsid w:val="00094F12"/>
    <w:rsid w:val="000A19CA"/>
    <w:rsid w:val="000A341E"/>
    <w:rsid w:val="000B5A9B"/>
    <w:rsid w:val="000C46CA"/>
    <w:rsid w:val="000C5283"/>
    <w:rsid w:val="000C786F"/>
    <w:rsid w:val="000F0323"/>
    <w:rsid w:val="001117CC"/>
    <w:rsid w:val="0015398C"/>
    <w:rsid w:val="0015515D"/>
    <w:rsid w:val="00161C19"/>
    <w:rsid w:val="001649B2"/>
    <w:rsid w:val="00173F24"/>
    <w:rsid w:val="001830A4"/>
    <w:rsid w:val="0019330F"/>
    <w:rsid w:val="0019729F"/>
    <w:rsid w:val="001A2AD1"/>
    <w:rsid w:val="001A2DA7"/>
    <w:rsid w:val="001A65CC"/>
    <w:rsid w:val="001B6825"/>
    <w:rsid w:val="001C47A5"/>
    <w:rsid w:val="001C7B6A"/>
    <w:rsid w:val="001D1CC3"/>
    <w:rsid w:val="001E106A"/>
    <w:rsid w:val="00206D75"/>
    <w:rsid w:val="00214470"/>
    <w:rsid w:val="00215F25"/>
    <w:rsid w:val="00233A84"/>
    <w:rsid w:val="00236187"/>
    <w:rsid w:val="002362E7"/>
    <w:rsid w:val="00255E3E"/>
    <w:rsid w:val="00257C61"/>
    <w:rsid w:val="002719CF"/>
    <w:rsid w:val="00285769"/>
    <w:rsid w:val="002B1853"/>
    <w:rsid w:val="002B1BC1"/>
    <w:rsid w:val="002B35EA"/>
    <w:rsid w:val="002C5053"/>
    <w:rsid w:val="002C6899"/>
    <w:rsid w:val="002D298D"/>
    <w:rsid w:val="0030643B"/>
    <w:rsid w:val="0031294A"/>
    <w:rsid w:val="003137DF"/>
    <w:rsid w:val="00314005"/>
    <w:rsid w:val="00314B30"/>
    <w:rsid w:val="0031585F"/>
    <w:rsid w:val="00317D51"/>
    <w:rsid w:val="003242CF"/>
    <w:rsid w:val="00324810"/>
    <w:rsid w:val="003359F4"/>
    <w:rsid w:val="00336CAC"/>
    <w:rsid w:val="00355203"/>
    <w:rsid w:val="00355F3E"/>
    <w:rsid w:val="00367112"/>
    <w:rsid w:val="0037709B"/>
    <w:rsid w:val="003829AF"/>
    <w:rsid w:val="0038650F"/>
    <w:rsid w:val="00394065"/>
    <w:rsid w:val="003A0A62"/>
    <w:rsid w:val="003A6BB5"/>
    <w:rsid w:val="003A6D92"/>
    <w:rsid w:val="003C0C74"/>
    <w:rsid w:val="003C1764"/>
    <w:rsid w:val="003C40F5"/>
    <w:rsid w:val="003C5E77"/>
    <w:rsid w:val="003D4385"/>
    <w:rsid w:val="003D69DB"/>
    <w:rsid w:val="003E7E3C"/>
    <w:rsid w:val="0040474C"/>
    <w:rsid w:val="00415773"/>
    <w:rsid w:val="0043211E"/>
    <w:rsid w:val="0044282C"/>
    <w:rsid w:val="0045099F"/>
    <w:rsid w:val="0046558D"/>
    <w:rsid w:val="00484C32"/>
    <w:rsid w:val="004B4CF4"/>
    <w:rsid w:val="004C2886"/>
    <w:rsid w:val="004D60FA"/>
    <w:rsid w:val="004E7751"/>
    <w:rsid w:val="00510752"/>
    <w:rsid w:val="005260B2"/>
    <w:rsid w:val="00542A2B"/>
    <w:rsid w:val="00555FCE"/>
    <w:rsid w:val="005702F3"/>
    <w:rsid w:val="00582E7C"/>
    <w:rsid w:val="0058603A"/>
    <w:rsid w:val="00593A8A"/>
    <w:rsid w:val="005976D3"/>
    <w:rsid w:val="005A1C34"/>
    <w:rsid w:val="005B6573"/>
    <w:rsid w:val="005C56EC"/>
    <w:rsid w:val="005D5596"/>
    <w:rsid w:val="005E2D4C"/>
    <w:rsid w:val="0060074C"/>
    <w:rsid w:val="006104D3"/>
    <w:rsid w:val="0061204F"/>
    <w:rsid w:val="0061476E"/>
    <w:rsid w:val="006260AB"/>
    <w:rsid w:val="00633937"/>
    <w:rsid w:val="006360E2"/>
    <w:rsid w:val="00643D78"/>
    <w:rsid w:val="00657847"/>
    <w:rsid w:val="00662C60"/>
    <w:rsid w:val="006633F8"/>
    <w:rsid w:val="00675146"/>
    <w:rsid w:val="006836E7"/>
    <w:rsid w:val="006C5754"/>
    <w:rsid w:val="006C626D"/>
    <w:rsid w:val="006F0E42"/>
    <w:rsid w:val="00711564"/>
    <w:rsid w:val="00712BAD"/>
    <w:rsid w:val="00715B5E"/>
    <w:rsid w:val="0072506E"/>
    <w:rsid w:val="00730D30"/>
    <w:rsid w:val="007322BC"/>
    <w:rsid w:val="0073300D"/>
    <w:rsid w:val="0074154F"/>
    <w:rsid w:val="00747EC2"/>
    <w:rsid w:val="0076361F"/>
    <w:rsid w:val="0076395C"/>
    <w:rsid w:val="007740FF"/>
    <w:rsid w:val="007805D3"/>
    <w:rsid w:val="00781F28"/>
    <w:rsid w:val="00792DE2"/>
    <w:rsid w:val="0079529B"/>
    <w:rsid w:val="007A1192"/>
    <w:rsid w:val="007A4476"/>
    <w:rsid w:val="007C1EC7"/>
    <w:rsid w:val="007C300B"/>
    <w:rsid w:val="007C5442"/>
    <w:rsid w:val="007D0DAF"/>
    <w:rsid w:val="007E04EC"/>
    <w:rsid w:val="007E0ABB"/>
    <w:rsid w:val="007E0D16"/>
    <w:rsid w:val="008024D6"/>
    <w:rsid w:val="00817F30"/>
    <w:rsid w:val="008266FC"/>
    <w:rsid w:val="00837754"/>
    <w:rsid w:val="0084083C"/>
    <w:rsid w:val="00847314"/>
    <w:rsid w:val="00863B9D"/>
    <w:rsid w:val="008727DB"/>
    <w:rsid w:val="008A69D2"/>
    <w:rsid w:val="008B2C15"/>
    <w:rsid w:val="008B5C3F"/>
    <w:rsid w:val="008C29F0"/>
    <w:rsid w:val="008C665F"/>
    <w:rsid w:val="008D5ED7"/>
    <w:rsid w:val="008D73AE"/>
    <w:rsid w:val="008E0091"/>
    <w:rsid w:val="008E2575"/>
    <w:rsid w:val="00905416"/>
    <w:rsid w:val="009107C3"/>
    <w:rsid w:val="009230E7"/>
    <w:rsid w:val="00926806"/>
    <w:rsid w:val="00930DC4"/>
    <w:rsid w:val="009310E6"/>
    <w:rsid w:val="009356A2"/>
    <w:rsid w:val="009536FE"/>
    <w:rsid w:val="009604B7"/>
    <w:rsid w:val="00963425"/>
    <w:rsid w:val="0096467A"/>
    <w:rsid w:val="00972736"/>
    <w:rsid w:val="009807A9"/>
    <w:rsid w:val="00986080"/>
    <w:rsid w:val="00994840"/>
    <w:rsid w:val="009A0177"/>
    <w:rsid w:val="009B5D77"/>
    <w:rsid w:val="009C3F3B"/>
    <w:rsid w:val="009C4D49"/>
    <w:rsid w:val="009D4BF6"/>
    <w:rsid w:val="009D7A72"/>
    <w:rsid w:val="009E0FBD"/>
    <w:rsid w:val="009E323A"/>
    <w:rsid w:val="009F5AC5"/>
    <w:rsid w:val="009F7B39"/>
    <w:rsid w:val="00A10A73"/>
    <w:rsid w:val="00A2075E"/>
    <w:rsid w:val="00A21937"/>
    <w:rsid w:val="00A40F90"/>
    <w:rsid w:val="00A465D7"/>
    <w:rsid w:val="00A55207"/>
    <w:rsid w:val="00A605DD"/>
    <w:rsid w:val="00A62988"/>
    <w:rsid w:val="00A67FB2"/>
    <w:rsid w:val="00A94421"/>
    <w:rsid w:val="00A94C34"/>
    <w:rsid w:val="00A96C22"/>
    <w:rsid w:val="00AA2824"/>
    <w:rsid w:val="00AA70D1"/>
    <w:rsid w:val="00AB58FB"/>
    <w:rsid w:val="00AB7D28"/>
    <w:rsid w:val="00AC4D25"/>
    <w:rsid w:val="00AC6A05"/>
    <w:rsid w:val="00AD2124"/>
    <w:rsid w:val="00AD4271"/>
    <w:rsid w:val="00AD44D7"/>
    <w:rsid w:val="00AD64D7"/>
    <w:rsid w:val="00AE57C1"/>
    <w:rsid w:val="00AF4D7F"/>
    <w:rsid w:val="00B012C3"/>
    <w:rsid w:val="00B06950"/>
    <w:rsid w:val="00B2740F"/>
    <w:rsid w:val="00B3098D"/>
    <w:rsid w:val="00B31C2F"/>
    <w:rsid w:val="00B3377D"/>
    <w:rsid w:val="00B52BF5"/>
    <w:rsid w:val="00B570DB"/>
    <w:rsid w:val="00B61C19"/>
    <w:rsid w:val="00B77A59"/>
    <w:rsid w:val="00BB1BAE"/>
    <w:rsid w:val="00BD0D39"/>
    <w:rsid w:val="00BD5C12"/>
    <w:rsid w:val="00BD69D6"/>
    <w:rsid w:val="00C0503D"/>
    <w:rsid w:val="00C0519A"/>
    <w:rsid w:val="00C10A6B"/>
    <w:rsid w:val="00C14A1F"/>
    <w:rsid w:val="00C16AA7"/>
    <w:rsid w:val="00C17796"/>
    <w:rsid w:val="00C2084E"/>
    <w:rsid w:val="00C2662C"/>
    <w:rsid w:val="00C36879"/>
    <w:rsid w:val="00C40F2A"/>
    <w:rsid w:val="00C41A1C"/>
    <w:rsid w:val="00C74310"/>
    <w:rsid w:val="00C90E37"/>
    <w:rsid w:val="00C97BC2"/>
    <w:rsid w:val="00CA61D4"/>
    <w:rsid w:val="00CB6EFC"/>
    <w:rsid w:val="00CD09FF"/>
    <w:rsid w:val="00CD0A47"/>
    <w:rsid w:val="00CD13E1"/>
    <w:rsid w:val="00D03E11"/>
    <w:rsid w:val="00D106F8"/>
    <w:rsid w:val="00D1138E"/>
    <w:rsid w:val="00D136EA"/>
    <w:rsid w:val="00D21450"/>
    <w:rsid w:val="00D21C4D"/>
    <w:rsid w:val="00D27F5D"/>
    <w:rsid w:val="00D318F2"/>
    <w:rsid w:val="00D4427E"/>
    <w:rsid w:val="00D65178"/>
    <w:rsid w:val="00D7021E"/>
    <w:rsid w:val="00D73D49"/>
    <w:rsid w:val="00D9022C"/>
    <w:rsid w:val="00DA1FC1"/>
    <w:rsid w:val="00DA78FB"/>
    <w:rsid w:val="00DB0176"/>
    <w:rsid w:val="00DD2453"/>
    <w:rsid w:val="00DD5A8F"/>
    <w:rsid w:val="00DE236E"/>
    <w:rsid w:val="00DE56AD"/>
    <w:rsid w:val="00DF4F56"/>
    <w:rsid w:val="00E01B76"/>
    <w:rsid w:val="00E02EE3"/>
    <w:rsid w:val="00E06B3C"/>
    <w:rsid w:val="00E15534"/>
    <w:rsid w:val="00E2044C"/>
    <w:rsid w:val="00E20DCA"/>
    <w:rsid w:val="00E22843"/>
    <w:rsid w:val="00E22CBF"/>
    <w:rsid w:val="00E3179B"/>
    <w:rsid w:val="00E31809"/>
    <w:rsid w:val="00E31818"/>
    <w:rsid w:val="00E34013"/>
    <w:rsid w:val="00E37CD0"/>
    <w:rsid w:val="00E40D19"/>
    <w:rsid w:val="00E61A29"/>
    <w:rsid w:val="00E65120"/>
    <w:rsid w:val="00E732AA"/>
    <w:rsid w:val="00E73FB7"/>
    <w:rsid w:val="00E74792"/>
    <w:rsid w:val="00E81ABF"/>
    <w:rsid w:val="00EA1733"/>
    <w:rsid w:val="00EA4271"/>
    <w:rsid w:val="00EC0E98"/>
    <w:rsid w:val="00EC10A9"/>
    <w:rsid w:val="00EC1F40"/>
    <w:rsid w:val="00EC6945"/>
    <w:rsid w:val="00ED181C"/>
    <w:rsid w:val="00EE3751"/>
    <w:rsid w:val="00F04B21"/>
    <w:rsid w:val="00F12AA9"/>
    <w:rsid w:val="00F12B57"/>
    <w:rsid w:val="00F155FC"/>
    <w:rsid w:val="00F20185"/>
    <w:rsid w:val="00F2454B"/>
    <w:rsid w:val="00F40281"/>
    <w:rsid w:val="00F41212"/>
    <w:rsid w:val="00F4143C"/>
    <w:rsid w:val="00F51A16"/>
    <w:rsid w:val="00F54058"/>
    <w:rsid w:val="00F7020C"/>
    <w:rsid w:val="00F71D2C"/>
    <w:rsid w:val="00F81B52"/>
    <w:rsid w:val="00F92A35"/>
    <w:rsid w:val="00FA09AA"/>
    <w:rsid w:val="00FA5FC4"/>
    <w:rsid w:val="00FB6023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  <w:style w:type="paragraph" w:styleId="Listaszerbekezds">
    <w:name w:val="List Paragraph"/>
    <w:basedOn w:val="Norml"/>
    <w:uiPriority w:val="34"/>
    <w:qFormat/>
    <w:rsid w:val="0019729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  <w:style w:type="table" w:styleId="Rcsostblzat">
    <w:name w:val="Table Grid"/>
    <w:basedOn w:val="Normltblzat"/>
    <w:uiPriority w:val="59"/>
    <w:rsid w:val="00B2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  <w:style w:type="paragraph" w:styleId="Listaszerbekezds">
    <w:name w:val="List Paragraph"/>
    <w:basedOn w:val="Norml"/>
    <w:uiPriority w:val="34"/>
    <w:qFormat/>
    <w:rsid w:val="0019729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u-HU" w:eastAsia="en-US"/>
    </w:rPr>
  </w:style>
  <w:style w:type="table" w:styleId="Rcsostblzat">
    <w:name w:val="Table Grid"/>
    <w:basedOn w:val="Normltblzat"/>
    <w:uiPriority w:val="59"/>
    <w:rsid w:val="00B2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pm@jpm.h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jpm@jpm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PM\arculat\Sablonok%20(ff%20&#233;s%20sz&#237;nes%20is,%20lev&#233;lpap&#237;r)\sz_levelpapir_IGAZGAT&#211;S&#193;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CBD8-69E8-4282-83D2-CEF11924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sz_levelpapir_IGAZGATÓSÁG</Template>
  <TotalTime>16</TotalTime>
  <Pages>3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</vt:lpstr>
    </vt:vector>
  </TitlesOfParts>
  <Company/>
  <LinksUpToDate>false</LinksUpToDate>
  <CharactersWithSpaces>2792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mailto:jpm@jpm.hu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</dc:title>
  <dc:creator>Ildi</dc:creator>
  <cp:lastModifiedBy>Windows-felhasználó</cp:lastModifiedBy>
  <cp:revision>4</cp:revision>
  <cp:lastPrinted>1900-12-31T23:00:00Z</cp:lastPrinted>
  <dcterms:created xsi:type="dcterms:W3CDTF">2021-05-05T11:09:00Z</dcterms:created>
  <dcterms:modified xsi:type="dcterms:W3CDTF">2021-05-05T11:24:00Z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